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19" w:rsidRPr="001B4A0A" w:rsidRDefault="00B05519" w:rsidP="001F0781">
      <w:pPr>
        <w:pStyle w:val="Heading2"/>
        <w:pBdr>
          <w:top w:val="single" w:sz="4" w:space="1" w:color="auto"/>
          <w:left w:val="single" w:sz="4" w:space="4" w:color="auto"/>
          <w:bottom w:val="single" w:sz="4" w:space="1" w:color="auto"/>
          <w:right w:val="single" w:sz="4" w:space="4" w:color="auto"/>
        </w:pBdr>
        <w:shd w:val="clear" w:color="auto" w:fill="D9D9D9"/>
        <w:jc w:val="center"/>
        <w:rPr>
          <w:rFonts w:ascii="Arial" w:hAnsi="Arial" w:cs="Arial"/>
          <w:i w:val="0"/>
          <w:iCs w:val="0"/>
          <w:color w:val="000000"/>
          <w:sz w:val="22"/>
          <w:szCs w:val="22"/>
        </w:rPr>
      </w:pPr>
      <w:r w:rsidRPr="001B4A0A">
        <w:rPr>
          <w:rFonts w:ascii="Arial" w:hAnsi="Arial" w:cs="Arial"/>
          <w:i w:val="0"/>
          <w:iCs w:val="0"/>
          <w:color w:val="000000"/>
          <w:sz w:val="22"/>
          <w:szCs w:val="22"/>
        </w:rPr>
        <w:t xml:space="preserve">CONCORRÊNCIA PÚBLICA N.º </w:t>
      </w:r>
      <w:r>
        <w:rPr>
          <w:rFonts w:ascii="Arial" w:hAnsi="Arial" w:cs="Arial"/>
          <w:i w:val="0"/>
          <w:iCs w:val="0"/>
          <w:color w:val="000000"/>
          <w:sz w:val="22"/>
          <w:szCs w:val="22"/>
        </w:rPr>
        <w:t>01/2019</w:t>
      </w:r>
    </w:p>
    <w:p w:rsidR="00B05519" w:rsidRPr="001B4A0A" w:rsidRDefault="00B05519" w:rsidP="004B25FF">
      <w:pPr>
        <w:jc w:val="center"/>
        <w:rPr>
          <w:rFonts w:ascii="Arial" w:hAnsi="Arial" w:cs="Arial"/>
          <w:color w:val="000000"/>
          <w:u w:val="single"/>
        </w:rPr>
      </w:pPr>
    </w:p>
    <w:p w:rsidR="00B05519" w:rsidRPr="001B4A0A" w:rsidRDefault="00B05519" w:rsidP="004B25FF">
      <w:pPr>
        <w:jc w:val="center"/>
        <w:rPr>
          <w:rFonts w:ascii="Arial" w:hAnsi="Arial" w:cs="Arial"/>
          <w:color w:val="000000"/>
        </w:rPr>
      </w:pPr>
    </w:p>
    <w:p w:rsidR="00B05519" w:rsidRPr="00E87B1D" w:rsidRDefault="00B05519" w:rsidP="008647B0">
      <w:pPr>
        <w:rPr>
          <w:rFonts w:ascii="Arial" w:hAnsi="Arial" w:cs="Arial"/>
          <w:b/>
          <w:bCs/>
          <w:color w:val="000000"/>
        </w:rPr>
      </w:pPr>
      <w:r w:rsidRPr="00E87B1D">
        <w:rPr>
          <w:rFonts w:ascii="Arial" w:hAnsi="Arial" w:cs="Arial"/>
          <w:b/>
          <w:bCs/>
          <w:color w:val="000000"/>
        </w:rPr>
        <w:t>1 - DO PREÂMBULO:</w:t>
      </w:r>
    </w:p>
    <w:p w:rsidR="00B05519" w:rsidRPr="00E87B1D" w:rsidRDefault="00B05519" w:rsidP="008647B0">
      <w:pPr>
        <w:rPr>
          <w:rFonts w:ascii="Arial" w:hAnsi="Arial" w:cs="Arial"/>
          <w:color w:val="000000"/>
        </w:rPr>
      </w:pPr>
    </w:p>
    <w:p w:rsidR="00B05519" w:rsidRPr="00E87B1D" w:rsidRDefault="00B05519" w:rsidP="008647B0">
      <w:pPr>
        <w:rPr>
          <w:rFonts w:ascii="Arial" w:hAnsi="Arial" w:cs="Arial"/>
          <w:color w:val="000000"/>
        </w:rPr>
      </w:pPr>
      <w:r w:rsidRPr="00E87B1D">
        <w:rPr>
          <w:rFonts w:ascii="Arial" w:hAnsi="Arial" w:cs="Arial"/>
          <w:color w:val="000000"/>
        </w:rPr>
        <w:t xml:space="preserve">1.1 - </w:t>
      </w:r>
      <w:r w:rsidRPr="00E87B1D">
        <w:rPr>
          <w:rFonts w:ascii="Arial" w:hAnsi="Arial" w:cs="Arial"/>
          <w:b/>
          <w:bCs/>
          <w:snapToGrid w:val="0"/>
          <w:color w:val="000000"/>
        </w:rPr>
        <w:t xml:space="preserve">A PREFEITURA MUNICIPAL DE PREFEITURA MUNICIPAL DE BONITO, ESTADO DE MATO GROSSO </w:t>
      </w:r>
      <w:r w:rsidRPr="00E87B1D">
        <w:rPr>
          <w:rFonts w:ascii="Arial" w:hAnsi="Arial" w:cs="Arial"/>
          <w:snapToGrid w:val="0"/>
          <w:color w:val="000000"/>
        </w:rPr>
        <w:t>DO</w:t>
      </w:r>
      <w:r w:rsidRPr="00E87B1D">
        <w:rPr>
          <w:rFonts w:ascii="Arial" w:hAnsi="Arial" w:cs="Arial"/>
          <w:b/>
          <w:bCs/>
          <w:snapToGrid w:val="0"/>
          <w:color w:val="000000"/>
        </w:rPr>
        <w:t xml:space="preserve"> SUL</w:t>
      </w:r>
      <w:r w:rsidRPr="00E87B1D">
        <w:rPr>
          <w:rFonts w:ascii="Arial" w:hAnsi="Arial" w:cs="Arial"/>
          <w:snapToGrid w:val="0"/>
          <w:color w:val="000000"/>
        </w:rPr>
        <w:t xml:space="preserve"> torna público para conhecimento dos interessados que, na Sala de Licitações da Prefeitura Municipal, </w:t>
      </w:r>
      <w:r w:rsidRPr="00E87B1D">
        <w:rPr>
          <w:rFonts w:ascii="Arial" w:hAnsi="Arial" w:cs="Arial"/>
          <w:color w:val="000000"/>
        </w:rPr>
        <w:t xml:space="preserve">localizada na </w:t>
      </w:r>
      <w:r w:rsidRPr="00E87B1D">
        <w:rPr>
          <w:rFonts w:ascii="Arial" w:hAnsi="Arial" w:cs="Arial"/>
        </w:rPr>
        <w:t>Rua Coronel Pilad Rebuá, n</w:t>
      </w:r>
      <w:r w:rsidRPr="00E87B1D">
        <w:rPr>
          <w:rFonts w:ascii="Arial" w:hAnsi="Arial" w:cs="Arial"/>
          <w:vertAlign w:val="superscript"/>
        </w:rPr>
        <w:t>0</w:t>
      </w:r>
      <w:r w:rsidRPr="00E87B1D">
        <w:rPr>
          <w:rFonts w:ascii="Arial" w:hAnsi="Arial" w:cs="Arial"/>
        </w:rPr>
        <w:t xml:space="preserve"> 1.780, Centro</w:t>
      </w:r>
      <w:r w:rsidRPr="00E87B1D">
        <w:rPr>
          <w:rFonts w:ascii="Arial" w:hAnsi="Arial" w:cs="Arial"/>
          <w:color w:val="000000"/>
        </w:rPr>
        <w:t>, neste Município</w:t>
      </w:r>
      <w:r w:rsidRPr="00E87B1D">
        <w:rPr>
          <w:rFonts w:ascii="Arial" w:hAnsi="Arial" w:cs="Arial"/>
          <w:snapToGrid w:val="0"/>
          <w:color w:val="000000"/>
        </w:rPr>
        <w:t>,</w:t>
      </w:r>
      <w:r w:rsidRPr="00E87B1D">
        <w:rPr>
          <w:rFonts w:ascii="Arial" w:hAnsi="Arial" w:cs="Arial"/>
          <w:b/>
          <w:bCs/>
          <w:snapToGrid w:val="0"/>
          <w:color w:val="000000"/>
        </w:rPr>
        <w:t xml:space="preserve">será realizada, no </w:t>
      </w:r>
      <w:r w:rsidRPr="00DB77DE">
        <w:rPr>
          <w:rFonts w:ascii="Arial" w:hAnsi="Arial" w:cs="Arial"/>
          <w:b/>
          <w:bCs/>
          <w:snapToGrid w:val="0"/>
          <w:color w:val="000000"/>
        </w:rPr>
        <w:t xml:space="preserve">dia </w:t>
      </w:r>
      <w:r w:rsidRPr="00DB77DE">
        <w:rPr>
          <w:rFonts w:ascii="Arial" w:hAnsi="Arial" w:cs="Arial"/>
          <w:b/>
          <w:bCs/>
        </w:rPr>
        <w:t xml:space="preserve">28 de fevereiro 2019 às 08h30min </w:t>
      </w:r>
      <w:r w:rsidRPr="00DB77DE">
        <w:rPr>
          <w:rFonts w:ascii="Arial" w:hAnsi="Arial" w:cs="Arial"/>
          <w:snapToGrid w:val="0"/>
          <w:color w:val="000000"/>
        </w:rPr>
        <w:t>a</w:t>
      </w:r>
      <w:r w:rsidRPr="00E87B1D">
        <w:rPr>
          <w:rFonts w:ascii="Arial" w:hAnsi="Arial" w:cs="Arial"/>
          <w:snapToGrid w:val="0"/>
          <w:color w:val="000000"/>
        </w:rPr>
        <w:t xml:space="preserve"> licitação, na modalidade </w:t>
      </w:r>
      <w:r w:rsidRPr="00E87B1D">
        <w:rPr>
          <w:rFonts w:ascii="Arial" w:hAnsi="Arial" w:cs="Arial"/>
          <w:b/>
          <w:bCs/>
          <w:snapToGrid w:val="0"/>
          <w:color w:val="000000"/>
        </w:rPr>
        <w:t>CONCORRÊNCIA PÚBLICA</w:t>
      </w:r>
      <w:r w:rsidRPr="00E87B1D">
        <w:rPr>
          <w:rFonts w:ascii="Arial" w:hAnsi="Arial" w:cs="Arial"/>
          <w:snapToGrid w:val="0"/>
          <w:color w:val="000000"/>
        </w:rPr>
        <w:t xml:space="preserve">, do tipo </w:t>
      </w:r>
      <w:r w:rsidRPr="00E87B1D">
        <w:rPr>
          <w:rFonts w:ascii="Arial" w:hAnsi="Arial" w:cs="Arial"/>
          <w:b/>
          <w:bCs/>
          <w:snapToGrid w:val="0"/>
          <w:color w:val="000000"/>
        </w:rPr>
        <w:t>“técnica e preço”</w:t>
      </w:r>
      <w:r w:rsidRPr="00E87B1D">
        <w:rPr>
          <w:rFonts w:ascii="Arial" w:hAnsi="Arial" w:cs="Arial"/>
          <w:snapToGrid w:val="0"/>
          <w:color w:val="000000"/>
        </w:rPr>
        <w:t xml:space="preserve">, execução indireta, sob o regime de empreitada por preço global, visando a contratação de agência de propaganda, </w:t>
      </w:r>
      <w:r w:rsidRPr="00E87B1D">
        <w:rPr>
          <w:rFonts w:ascii="Arial" w:hAnsi="Arial" w:cs="Arial"/>
          <w:color w:val="000000"/>
        </w:rPr>
        <w:t>em conformidade ao que determina a Lei Federal nº 8.666/93, de 21/06/93 e alterações posteriores; pelas Leis nº.s 4.680/65 e 12.232/2010, Decreto nº 57.690/66, Decreto n° 24.563, de 31.12.02; das Normas-Padrão da Atividade Publicitária do CENP (Conselho Executivo das Normas-Padrão), e pelas disposições deste Edital.</w:t>
      </w:r>
    </w:p>
    <w:p w:rsidR="00B05519" w:rsidRPr="00E87B1D" w:rsidRDefault="00B05519" w:rsidP="008647B0">
      <w:pPr>
        <w:rPr>
          <w:rFonts w:ascii="Arial" w:hAnsi="Arial" w:cs="Arial"/>
          <w:color w:val="000000"/>
        </w:rPr>
      </w:pPr>
    </w:p>
    <w:p w:rsidR="00B05519" w:rsidRPr="00E87B1D" w:rsidRDefault="00B05519" w:rsidP="009F5ABE">
      <w:pPr>
        <w:autoSpaceDE w:val="0"/>
        <w:autoSpaceDN w:val="0"/>
        <w:adjustRightInd w:val="0"/>
        <w:rPr>
          <w:rFonts w:ascii="Arial" w:hAnsi="Arial" w:cs="Arial"/>
          <w:color w:val="000000"/>
        </w:rPr>
      </w:pPr>
      <w:r w:rsidRPr="00E87B1D">
        <w:rPr>
          <w:rFonts w:ascii="Arial" w:hAnsi="Arial" w:cs="Arial"/>
          <w:u w:color="000000"/>
        </w:rPr>
        <w:t>1.2 –</w:t>
      </w:r>
      <w:r w:rsidRPr="00E87B1D">
        <w:rPr>
          <w:rFonts w:ascii="Arial" w:hAnsi="Arial" w:cs="Arial"/>
          <w:b/>
          <w:bCs/>
          <w:u w:color="000000"/>
        </w:rPr>
        <w:t xml:space="preserve"> </w:t>
      </w:r>
      <w:r w:rsidRPr="00E87B1D">
        <w:rPr>
          <w:rFonts w:ascii="Arial" w:hAnsi="Arial" w:cs="Arial"/>
          <w:color w:val="000000"/>
        </w:rPr>
        <w:t>As Propostas Técnicas e de Preços deverão ser entregues na sede da Prefeitura Municipal Bonito/MS, conforme disposto neste Edital, da seguinte forma:</w:t>
      </w:r>
    </w:p>
    <w:p w:rsidR="00B05519" w:rsidRPr="00E87B1D" w:rsidRDefault="00B05519" w:rsidP="008647B0">
      <w:pPr>
        <w:rPr>
          <w:rFonts w:ascii="Arial" w:hAnsi="Arial" w:cs="Arial"/>
          <w:color w:val="000000"/>
        </w:rPr>
      </w:pPr>
    </w:p>
    <w:p w:rsidR="00B05519" w:rsidRPr="00E87B1D" w:rsidRDefault="00B05519" w:rsidP="008647B0">
      <w:pPr>
        <w:rPr>
          <w:rFonts w:ascii="Arial" w:hAnsi="Arial" w:cs="Arial"/>
          <w:color w:val="000000"/>
        </w:rPr>
      </w:pPr>
      <w:r w:rsidRPr="00E87B1D">
        <w:rPr>
          <w:rFonts w:ascii="Arial" w:hAnsi="Arial" w:cs="Arial"/>
          <w:b/>
          <w:bCs/>
          <w:color w:val="000000"/>
          <w:u w:val="single"/>
        </w:rPr>
        <w:t>invólucro nº 01</w:t>
      </w:r>
      <w:r w:rsidRPr="00E87B1D">
        <w:rPr>
          <w:rFonts w:ascii="Arial" w:hAnsi="Arial" w:cs="Arial"/>
          <w:color w:val="000000"/>
        </w:rPr>
        <w:t xml:space="preserve"> - PROPOSTA TÉCNICA - PLANO DE COMUNICAÇÃO PUBLICITÁRIA - </w:t>
      </w:r>
      <w:r w:rsidRPr="00E87B1D">
        <w:rPr>
          <w:rFonts w:ascii="Arial" w:hAnsi="Arial" w:cs="Arial"/>
          <w:b/>
          <w:bCs/>
          <w:color w:val="000000"/>
        </w:rPr>
        <w:t>via não identificada</w:t>
      </w:r>
      <w:r w:rsidRPr="00E87B1D">
        <w:rPr>
          <w:rFonts w:ascii="Arial" w:hAnsi="Arial" w:cs="Arial"/>
          <w:color w:val="000000"/>
        </w:rPr>
        <w:t>;</w:t>
      </w:r>
    </w:p>
    <w:p w:rsidR="00B05519" w:rsidRPr="00E87B1D" w:rsidRDefault="00B05519" w:rsidP="008647B0">
      <w:pPr>
        <w:rPr>
          <w:rFonts w:ascii="Arial" w:hAnsi="Arial" w:cs="Arial"/>
          <w:color w:val="000000"/>
        </w:rPr>
      </w:pPr>
    </w:p>
    <w:p w:rsidR="00B05519" w:rsidRPr="00E87B1D" w:rsidRDefault="00B05519" w:rsidP="008647B0">
      <w:pPr>
        <w:rPr>
          <w:rFonts w:ascii="Arial" w:hAnsi="Arial" w:cs="Arial"/>
          <w:color w:val="000000"/>
        </w:rPr>
      </w:pPr>
      <w:r w:rsidRPr="00E87B1D">
        <w:rPr>
          <w:rFonts w:ascii="Arial" w:hAnsi="Arial" w:cs="Arial"/>
          <w:b/>
          <w:bCs/>
          <w:color w:val="000000"/>
          <w:u w:val="single"/>
        </w:rPr>
        <w:t>invólucro nº 02</w:t>
      </w:r>
      <w:r w:rsidRPr="00E87B1D">
        <w:rPr>
          <w:rFonts w:ascii="Arial" w:hAnsi="Arial" w:cs="Arial"/>
          <w:color w:val="000000"/>
        </w:rPr>
        <w:t xml:space="preserve"> - PROPOSTA TÉCNICA - PLANO DE COMUNICAÇÃO PUBLICITÁRIA - </w:t>
      </w:r>
      <w:r w:rsidRPr="00E87B1D">
        <w:rPr>
          <w:rFonts w:ascii="Arial" w:hAnsi="Arial" w:cs="Arial"/>
          <w:b/>
          <w:bCs/>
          <w:color w:val="000000"/>
        </w:rPr>
        <w:t>via identificada</w:t>
      </w:r>
      <w:r w:rsidRPr="00E87B1D">
        <w:rPr>
          <w:rFonts w:ascii="Arial" w:hAnsi="Arial" w:cs="Arial"/>
          <w:color w:val="000000"/>
        </w:rPr>
        <w:t xml:space="preserve">; </w:t>
      </w:r>
    </w:p>
    <w:p w:rsidR="00B05519" w:rsidRPr="00E87B1D" w:rsidRDefault="00B05519" w:rsidP="008647B0">
      <w:pPr>
        <w:rPr>
          <w:rFonts w:ascii="Arial" w:hAnsi="Arial" w:cs="Arial"/>
          <w:color w:val="000000"/>
        </w:rPr>
      </w:pPr>
    </w:p>
    <w:p w:rsidR="00B05519" w:rsidRPr="00E87B1D" w:rsidRDefault="00B05519" w:rsidP="008647B0">
      <w:pPr>
        <w:rPr>
          <w:rFonts w:ascii="Arial" w:hAnsi="Arial" w:cs="Arial"/>
          <w:color w:val="000000"/>
        </w:rPr>
      </w:pPr>
      <w:r w:rsidRPr="00E87B1D">
        <w:rPr>
          <w:rFonts w:ascii="Arial" w:hAnsi="Arial" w:cs="Arial"/>
          <w:b/>
          <w:bCs/>
          <w:color w:val="000000"/>
          <w:u w:val="single"/>
        </w:rPr>
        <w:t>invólucro nº 03</w:t>
      </w:r>
      <w:r w:rsidRPr="00E87B1D">
        <w:rPr>
          <w:rFonts w:ascii="Arial" w:hAnsi="Arial" w:cs="Arial"/>
          <w:color w:val="000000"/>
        </w:rPr>
        <w:t xml:space="preserve"> - CONJUNTO DE INFORMAÇÕES - </w:t>
      </w:r>
      <w:r w:rsidRPr="00E87B1D">
        <w:rPr>
          <w:rFonts w:ascii="Arial" w:hAnsi="Arial" w:cs="Arial"/>
          <w:b/>
          <w:bCs/>
          <w:color w:val="000000"/>
        </w:rPr>
        <w:t>via identificada</w:t>
      </w:r>
      <w:r w:rsidRPr="00E87B1D">
        <w:rPr>
          <w:rFonts w:ascii="Arial" w:hAnsi="Arial" w:cs="Arial"/>
          <w:color w:val="000000"/>
        </w:rPr>
        <w:t>;</w:t>
      </w:r>
    </w:p>
    <w:p w:rsidR="00B05519" w:rsidRPr="00E87B1D" w:rsidRDefault="00B05519" w:rsidP="008647B0">
      <w:pPr>
        <w:rPr>
          <w:rFonts w:ascii="Arial" w:hAnsi="Arial" w:cs="Arial"/>
          <w:color w:val="000000"/>
        </w:rPr>
      </w:pPr>
    </w:p>
    <w:p w:rsidR="00B05519" w:rsidRPr="00E87B1D" w:rsidRDefault="00B05519" w:rsidP="008647B0">
      <w:pPr>
        <w:rPr>
          <w:rFonts w:ascii="Arial" w:hAnsi="Arial" w:cs="Arial"/>
          <w:color w:val="000000"/>
        </w:rPr>
      </w:pPr>
      <w:r w:rsidRPr="00E87B1D">
        <w:rPr>
          <w:rFonts w:ascii="Arial" w:hAnsi="Arial" w:cs="Arial"/>
          <w:b/>
          <w:bCs/>
          <w:color w:val="000000"/>
          <w:u w:val="single"/>
        </w:rPr>
        <w:t>invólucro nº 04</w:t>
      </w:r>
      <w:r w:rsidRPr="00E87B1D">
        <w:rPr>
          <w:rFonts w:ascii="Arial" w:hAnsi="Arial" w:cs="Arial"/>
          <w:color w:val="000000"/>
        </w:rPr>
        <w:t xml:space="preserve"> - PROPOSTA DE PREÇOS - </w:t>
      </w:r>
      <w:r w:rsidRPr="00E87B1D">
        <w:rPr>
          <w:rFonts w:ascii="Arial" w:hAnsi="Arial" w:cs="Arial"/>
          <w:b/>
          <w:bCs/>
          <w:color w:val="000000"/>
        </w:rPr>
        <w:t>via identificada,</w:t>
      </w:r>
      <w:r w:rsidRPr="00E87B1D">
        <w:rPr>
          <w:rFonts w:ascii="Arial" w:hAnsi="Arial" w:cs="Arial"/>
          <w:color w:val="000000"/>
        </w:rPr>
        <w:t xml:space="preserve"> deverão ser entregues conjuntamente no início da sessão de recebimento e abertura de invólucros.</w:t>
      </w:r>
    </w:p>
    <w:p w:rsidR="00B05519" w:rsidRPr="00E87B1D" w:rsidRDefault="00B05519" w:rsidP="008647B0">
      <w:pPr>
        <w:rPr>
          <w:rFonts w:ascii="Arial" w:hAnsi="Arial" w:cs="Arial"/>
          <w:color w:val="000000"/>
        </w:rPr>
      </w:pPr>
    </w:p>
    <w:p w:rsidR="00B05519" w:rsidRPr="00E87B1D" w:rsidRDefault="00B05519" w:rsidP="008647B0">
      <w:pPr>
        <w:rPr>
          <w:rFonts w:ascii="Arial" w:hAnsi="Arial" w:cs="Arial"/>
          <w:b/>
          <w:bCs/>
          <w:color w:val="000000"/>
        </w:rPr>
      </w:pPr>
    </w:p>
    <w:p w:rsidR="00B05519" w:rsidRPr="00E87B1D" w:rsidRDefault="00B05519" w:rsidP="008647B0">
      <w:pPr>
        <w:rPr>
          <w:rFonts w:ascii="Arial" w:hAnsi="Arial" w:cs="Arial"/>
          <w:b/>
          <w:bCs/>
          <w:color w:val="000000"/>
        </w:rPr>
      </w:pPr>
      <w:r w:rsidRPr="00E87B1D">
        <w:rPr>
          <w:rFonts w:ascii="Arial" w:hAnsi="Arial" w:cs="Arial"/>
          <w:b/>
          <w:bCs/>
          <w:color w:val="000000"/>
        </w:rPr>
        <w:t>2 - DO OBJETO:</w:t>
      </w:r>
    </w:p>
    <w:p w:rsidR="00B05519" w:rsidRPr="00E87B1D" w:rsidRDefault="00B05519" w:rsidP="008647B0">
      <w:pPr>
        <w:rPr>
          <w:rFonts w:ascii="Arial" w:hAnsi="Arial" w:cs="Arial"/>
          <w:color w:val="000000"/>
        </w:rPr>
      </w:pPr>
    </w:p>
    <w:p w:rsidR="00B05519" w:rsidRPr="004C5E49" w:rsidRDefault="00B05519" w:rsidP="008653FC">
      <w:pPr>
        <w:rPr>
          <w:rFonts w:ascii="Arial" w:hAnsi="Arial" w:cs="Arial"/>
          <w:color w:val="000000"/>
        </w:rPr>
      </w:pPr>
      <w:r w:rsidRPr="00E87B1D">
        <w:rPr>
          <w:rFonts w:ascii="Arial" w:hAnsi="Arial" w:cs="Arial"/>
          <w:color w:val="000000"/>
        </w:rPr>
        <w:t xml:space="preserve">2.1 - O objeto da presente licitação é a </w:t>
      </w:r>
      <w:bookmarkStart w:id="0" w:name="_GoBack"/>
      <w:r w:rsidRPr="004C5E49">
        <w:rPr>
          <w:rFonts w:ascii="Arial" w:hAnsi="Arial" w:cs="Arial"/>
          <w:b/>
          <w:bCs/>
          <w:color w:val="000000"/>
        </w:rPr>
        <w:t>contratação de agências de publicidade para prestação de serviços de natureza contínua nos setores de publicidade, marketing e propaganda para executar um conjunto de atividades realizadas integradamente que tenham por objetivo o estudo, o planejamento, a conceituação, a concepção, a criação, a execução interna, a intermediação e a supervisão da execução externa e a distribuição e veiculação de publicidade aos veículos e demais meios de divulgação, com o objetivo de promover a venda de bens ou serviços de qualquer natureza, difundir idéias ou informar o público em geral. Como atividades complementares, os serviços especializados pertinentes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à produção e à execução técnica das peças e projetos publicitários criados; à criação e ao desenvolvimento de formas inovadoras de comunicação publicitária, em consonância com novas tecnologias, visando à expansão dos efeitos das mensagens e das ações publicitárias no assessoramento e apoio no desenvolvimento e execução em ações de comunicação</w:t>
      </w:r>
      <w:r w:rsidRPr="004C5E49">
        <w:rPr>
          <w:rFonts w:ascii="Arial" w:hAnsi="Arial" w:cs="Arial"/>
          <w:color w:val="000000"/>
        </w:rPr>
        <w:t>.</w:t>
      </w:r>
      <w:bookmarkEnd w:id="0"/>
    </w:p>
    <w:p w:rsidR="00B05519" w:rsidRPr="004C5E49" w:rsidRDefault="00B05519" w:rsidP="00EB0A4E">
      <w:pPr>
        <w:rPr>
          <w:rFonts w:ascii="Arial" w:hAnsi="Arial" w:cs="Arial"/>
          <w:color w:val="000000"/>
        </w:rPr>
      </w:pPr>
    </w:p>
    <w:p w:rsidR="00B05519" w:rsidRPr="004C5E49" w:rsidRDefault="00B05519" w:rsidP="00EB0A4E">
      <w:pPr>
        <w:rPr>
          <w:rFonts w:ascii="Arial" w:hAnsi="Arial" w:cs="Arial"/>
          <w:color w:val="000000"/>
        </w:rPr>
      </w:pPr>
      <w:r w:rsidRPr="004C5E49">
        <w:rPr>
          <w:rFonts w:ascii="Arial" w:hAnsi="Arial" w:cs="Arial"/>
          <w:color w:val="000000"/>
        </w:rPr>
        <w:t>2.2 - As agências não poderão subcontratar outra agência de propaganda para a execução de serviços previstos no subitem 2.1, nos termos do art. 72, da Lei nº 8.666/93.</w:t>
      </w:r>
    </w:p>
    <w:p w:rsidR="00B05519" w:rsidRPr="004C5E49" w:rsidRDefault="00B05519" w:rsidP="00EB0A4E">
      <w:pPr>
        <w:rPr>
          <w:rFonts w:ascii="Arial" w:hAnsi="Arial" w:cs="Arial"/>
          <w:color w:val="000000"/>
        </w:rPr>
      </w:pPr>
    </w:p>
    <w:p w:rsidR="00B05519" w:rsidRPr="00E87B1D" w:rsidRDefault="00B05519" w:rsidP="00EB0A4E">
      <w:pPr>
        <w:pStyle w:val="CM26"/>
        <w:spacing w:after="0"/>
        <w:jc w:val="both"/>
        <w:rPr>
          <w:color w:val="000000"/>
          <w:sz w:val="22"/>
          <w:szCs w:val="22"/>
        </w:rPr>
      </w:pPr>
      <w:r w:rsidRPr="004C5E49">
        <w:rPr>
          <w:color w:val="000000"/>
          <w:sz w:val="22"/>
          <w:szCs w:val="22"/>
        </w:rPr>
        <w:t>2.3 - As agências atuarão por ordem e conta do Município de Bonito, Estado do Mato Grosso do Sul em conformidade com o art. 3º, da Lei nº 4.680/65, na contratação</w:t>
      </w:r>
      <w:r w:rsidRPr="00E87B1D">
        <w:rPr>
          <w:color w:val="000000"/>
          <w:sz w:val="22"/>
          <w:szCs w:val="22"/>
        </w:rPr>
        <w:t xml:space="preserve"> de veículos e outros meios de divulgação para compra de tempo e espaço publicitários dos trabalhos previstos, bem como fornecedores de serviços especializados ou não para a produção e a execução técnica das peças, campanhas e materiais, além de serviços conexos e complementares de acordo com o previsto no item 2.1.</w:t>
      </w:r>
    </w:p>
    <w:p w:rsidR="00B05519" w:rsidRPr="00E87B1D" w:rsidRDefault="00B05519" w:rsidP="00EB0A4E">
      <w:pPr>
        <w:rPr>
          <w:rFonts w:ascii="Arial" w:hAnsi="Arial" w:cs="Arial"/>
          <w:b/>
          <w:bCs/>
          <w:color w:val="000000"/>
        </w:rPr>
      </w:pPr>
    </w:p>
    <w:p w:rsidR="00B05519" w:rsidRPr="00E87B1D" w:rsidRDefault="00B05519" w:rsidP="00EB0A4E">
      <w:pPr>
        <w:rPr>
          <w:rFonts w:ascii="Arial" w:hAnsi="Arial" w:cs="Arial"/>
          <w:b/>
          <w:bCs/>
          <w:color w:val="000000"/>
        </w:rPr>
      </w:pPr>
    </w:p>
    <w:p w:rsidR="00B05519" w:rsidRPr="00E87B1D" w:rsidRDefault="00B05519" w:rsidP="005D4F00">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6463"/>
          <w:tab w:val="left" w:pos="7080"/>
          <w:tab w:val="left" w:pos="7788"/>
          <w:tab w:val="left" w:pos="8496"/>
          <w:tab w:val="left" w:pos="9204"/>
        </w:tabs>
        <w:jc w:val="both"/>
        <w:rPr>
          <w:rFonts w:ascii="Arial" w:hAnsi="Arial" w:cs="Arial"/>
          <w:b/>
          <w:bCs/>
          <w:u w:color="000000"/>
        </w:rPr>
      </w:pPr>
      <w:r w:rsidRPr="00E87B1D">
        <w:rPr>
          <w:rFonts w:ascii="Arial" w:hAnsi="Arial" w:cs="Arial"/>
          <w:b/>
          <w:bCs/>
          <w:u w:color="000000"/>
        </w:rPr>
        <w:t xml:space="preserve">3 </w:t>
      </w:r>
      <w:r w:rsidRPr="00E87B1D">
        <w:rPr>
          <w:rFonts w:ascii="Arial" w:hAnsi="Arial" w:cs="Arial"/>
          <w:b/>
          <w:bCs/>
          <w:u w:color="000000"/>
          <w:lang w:val="pt-PT"/>
        </w:rPr>
        <w:t xml:space="preserve">– </w:t>
      </w:r>
      <w:r w:rsidRPr="00E87B1D">
        <w:rPr>
          <w:rFonts w:ascii="Arial" w:hAnsi="Arial" w:cs="Arial"/>
          <w:b/>
          <w:bCs/>
          <w:u w:color="000000"/>
        </w:rPr>
        <w:t>DO CREDENCIAMENTO</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rPr>
      </w:pP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E87B1D">
        <w:rPr>
          <w:rFonts w:ascii="Arial" w:hAnsi="Arial" w:cs="Arial"/>
        </w:rPr>
        <w:t>3.1 -</w:t>
      </w:r>
      <w:r w:rsidRPr="00E87B1D">
        <w:rPr>
          <w:rFonts w:ascii="Arial" w:hAnsi="Arial" w:cs="Arial"/>
          <w:b/>
          <w:bCs/>
        </w:rPr>
        <w:t xml:space="preserve"> </w:t>
      </w:r>
      <w:r w:rsidRPr="00E87B1D">
        <w:rPr>
          <w:rFonts w:ascii="Arial" w:hAnsi="Arial" w:cs="Arial"/>
        </w:rPr>
        <w:t xml:space="preserve">Para fins de credenciamento junto a Comissão, a licitante deverá enviar um representante munido de documento que o credencie à participação, respondendo este pela representada, devendo, ainda, no horário indicado no preâmbulo deste Edital, identificar-se exibindo a Carteira de Identidade ou outro documento equivalente. </w:t>
      </w: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E87B1D">
        <w:rPr>
          <w:rFonts w:ascii="Arial" w:hAnsi="Arial" w:cs="Arial"/>
        </w:rPr>
        <w:t xml:space="preserve">3.2 – O </w:t>
      </w:r>
      <w:r w:rsidRPr="00E87B1D">
        <w:rPr>
          <w:rFonts w:ascii="Arial" w:hAnsi="Arial" w:cs="Arial"/>
          <w:u w:val="single"/>
        </w:rPr>
        <w:t>credenciamento</w:t>
      </w:r>
      <w:r w:rsidRPr="00E87B1D">
        <w:rPr>
          <w:rFonts w:ascii="Arial" w:hAnsi="Arial" w:cs="Arial"/>
        </w:rPr>
        <w:t xml:space="preserve"> far-se-á mediante a apresentação dos seguintes documentos:</w:t>
      </w: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E87B1D">
        <w:rPr>
          <w:rFonts w:ascii="Arial" w:hAnsi="Arial" w:cs="Arial"/>
        </w:rPr>
        <w:t>3.2.1 -</w:t>
      </w:r>
      <w:r w:rsidRPr="00E87B1D">
        <w:rPr>
          <w:rFonts w:ascii="Arial" w:hAnsi="Arial" w:cs="Arial"/>
          <w:b/>
          <w:bCs/>
        </w:rPr>
        <w:t xml:space="preserve"> No caso de diretor, sócio ou proprietário da empresa licitante</w:t>
      </w:r>
      <w:r w:rsidRPr="00E87B1D">
        <w:rPr>
          <w:rFonts w:ascii="Arial" w:hAnsi="Arial" w:cs="Arial"/>
        </w:rPr>
        <w:t xml:space="preserv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8.4).  </w:t>
      </w: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E87B1D">
        <w:rPr>
          <w:rFonts w:ascii="Arial" w:hAnsi="Arial" w:cs="Arial"/>
        </w:rPr>
        <w:t>3.2.2 -</w:t>
      </w:r>
      <w:r w:rsidRPr="00E87B1D">
        <w:rPr>
          <w:rFonts w:ascii="Arial" w:hAnsi="Arial" w:cs="Arial"/>
          <w:b/>
          <w:bCs/>
        </w:rPr>
        <w:t xml:space="preserve"> Tratando-se de procurador </w:t>
      </w:r>
      <w:r w:rsidRPr="00E87B1D">
        <w:rPr>
          <w:rFonts w:ascii="Arial" w:hAnsi="Arial" w:cs="Arial"/>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E87B1D">
        <w:rPr>
          <w:rFonts w:ascii="Arial" w:hAnsi="Arial" w:cs="Arial"/>
        </w:rPr>
        <w:t>3.2.3 –</w:t>
      </w:r>
      <w:r w:rsidRPr="00E87B1D">
        <w:rPr>
          <w:rFonts w:ascii="Arial" w:hAnsi="Arial" w:cs="Arial"/>
          <w:b/>
          <w:bCs/>
        </w:rPr>
        <w:t xml:space="preserve"> </w:t>
      </w:r>
      <w:r w:rsidRPr="00E87B1D">
        <w:rPr>
          <w:rFonts w:ascii="Arial" w:hAnsi="Arial" w:cs="Arial"/>
        </w:rPr>
        <w:t xml:space="preserve">Cada </w:t>
      </w:r>
      <w:r w:rsidRPr="00E87B1D">
        <w:rPr>
          <w:rFonts w:ascii="Arial" w:hAnsi="Arial" w:cs="Arial"/>
          <w:b/>
          <w:bCs/>
        </w:rPr>
        <w:t xml:space="preserve">credenciado </w:t>
      </w:r>
      <w:r w:rsidRPr="00E87B1D">
        <w:rPr>
          <w:rFonts w:ascii="Arial" w:hAnsi="Arial" w:cs="Arial"/>
        </w:rPr>
        <w:t>poderá representar apenas uma licitante.</w:t>
      </w: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u w:val="single"/>
        </w:rPr>
      </w:pPr>
      <w:r w:rsidRPr="00E87B1D">
        <w:rPr>
          <w:rFonts w:ascii="Arial" w:hAnsi="Arial" w:cs="Arial"/>
          <w:b/>
          <w:bCs/>
          <w:u w:val="single"/>
        </w:rPr>
        <w:t>3.3 - No momento do credenciamento deverá ser apresentado os seguintes documentos como condição de participação no certame sob pena de desqualificação:</w:t>
      </w: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 xml:space="preserve">a) Atenderem à </w:t>
      </w:r>
      <w:r w:rsidRPr="00E87B1D">
        <w:rPr>
          <w:rFonts w:ascii="Arial" w:hAnsi="Arial" w:cs="Arial"/>
          <w:u w:color="000000"/>
          <w:lang w:val="pt-BR"/>
        </w:rPr>
        <w:t>defini</w:t>
      </w:r>
      <w:r w:rsidRPr="00E87B1D">
        <w:rPr>
          <w:rFonts w:ascii="Arial" w:hAnsi="Arial" w:cs="Arial"/>
          <w:u w:color="000000"/>
          <w:lang w:val="pt-PT"/>
        </w:rPr>
        <w:t>ção de agência de propaganda, segundo a Lei Federal n.º 4.680, de 18 de junho de 1965, e do Regulamento aprovado pelo Decreto Federal n.º 57.690, de 1º de fevereiro de 1966, alterado pelo Decreto Federal n.º 4.563/2002, apresentando para isso Declaração que a licitante é filiada ou associada ao Sindicato das Agências de Propaganda de sua base territorial ou Associação Brasileira de Agências de Publicidade - ABAP;</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b) Apresentarem o Certificado de Qualificação Té</w:t>
      </w:r>
      <w:r w:rsidRPr="00E87B1D">
        <w:rPr>
          <w:rFonts w:ascii="Arial" w:hAnsi="Arial" w:cs="Arial"/>
          <w:u w:color="000000"/>
          <w:lang w:val="it-IT"/>
        </w:rPr>
        <w:t>cnica v</w:t>
      </w:r>
      <w:r w:rsidRPr="00E87B1D">
        <w:rPr>
          <w:rFonts w:ascii="Arial" w:hAnsi="Arial" w:cs="Arial"/>
          <w:u w:color="000000"/>
          <w:lang w:val="pt-PT"/>
        </w:rPr>
        <w:t>álido na data de abertura, expedido pelo CENP - Conselho Executivo de Normas-Padrão, de acordo com a Lei 12.232/10;</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257245"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u w:color="000000"/>
        </w:rPr>
      </w:pPr>
      <w:r w:rsidRPr="00257245">
        <w:rPr>
          <w:rFonts w:ascii="Arial" w:hAnsi="Arial" w:cs="Arial"/>
          <w:color w:val="auto"/>
          <w:u w:color="000000"/>
          <w:lang w:val="pt-PT"/>
        </w:rPr>
        <w:t xml:space="preserve">c) Apresentarem Certificado de Inscrição Cadastral em vigor Junto a Prefeitura Municipal de </w:t>
      </w:r>
      <w:r w:rsidRPr="00257245">
        <w:rPr>
          <w:rFonts w:ascii="Arial" w:hAnsi="Arial" w:cs="Arial"/>
          <w:color w:val="auto"/>
          <w:u w:color="000000"/>
          <w:lang w:val="pt-BR"/>
        </w:rPr>
        <w:t>Bonito/MS</w:t>
      </w:r>
      <w:r w:rsidRPr="00257245">
        <w:rPr>
          <w:rFonts w:ascii="Arial" w:hAnsi="Arial" w:cs="Arial"/>
          <w:color w:val="auto"/>
          <w:u w:color="000000"/>
          <w:lang w:val="pt-PT"/>
        </w:rPr>
        <w:t xml:space="preserve"> em vigor no ramo pertinente ao objeto ou que atenderem a todas as condições exigidas para cadastramento.</w:t>
      </w: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color w:val="FF0000"/>
        </w:rPr>
      </w:pP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E87B1D">
        <w:rPr>
          <w:rFonts w:ascii="Arial" w:hAnsi="Arial" w:cs="Arial"/>
        </w:rPr>
        <w:t>3.4 -</w:t>
      </w:r>
      <w:r w:rsidRPr="00E87B1D">
        <w:rPr>
          <w:rFonts w:ascii="Arial" w:hAnsi="Arial" w:cs="Arial"/>
          <w:b/>
          <w:bCs/>
        </w:rPr>
        <w:t xml:space="preserve"> </w:t>
      </w:r>
      <w:r w:rsidRPr="00E87B1D">
        <w:rPr>
          <w:rFonts w:ascii="Arial" w:hAnsi="Arial" w:cs="Arial"/>
        </w:rPr>
        <w:t>A empresa licitante somente poderá se pronunciar através de seu representante credenciado e ficará obrigada pelas declarações e manifestações do mesmo.</w:t>
      </w: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B05519" w:rsidRPr="00E87B1D" w:rsidRDefault="00B05519" w:rsidP="00E87326">
      <w:pPr>
        <w:pStyle w:val="Header"/>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E87B1D">
        <w:rPr>
          <w:rFonts w:ascii="Arial" w:hAnsi="Arial" w:cs="Arial"/>
        </w:rPr>
        <w:t>3.5 –</w:t>
      </w:r>
      <w:r w:rsidRPr="00E87B1D">
        <w:rPr>
          <w:rFonts w:ascii="Arial" w:hAnsi="Arial" w:cs="Arial"/>
          <w:b/>
          <w:bCs/>
        </w:rPr>
        <w:t xml:space="preserve"> </w:t>
      </w:r>
      <w:r w:rsidRPr="00E87B1D">
        <w:rPr>
          <w:rFonts w:ascii="Arial" w:hAnsi="Arial" w:cs="Arial"/>
        </w:rPr>
        <w:t xml:space="preserve">O representante legal da licitante que não se credenciar perante a Comissão Permanente de Licitações ou cujo documento de credenciamento esteja irregular, ficará impedido de se pronunciar durante a seção, podendo nela permanecer como assistente sem interferência nos trabalhos.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69"/>
        <w:jc w:val="both"/>
        <w:rPr>
          <w:rFonts w:ascii="Arial" w:hAnsi="Arial" w:cs="Arial"/>
          <w:u w:color="000000"/>
          <w:lang w:val="it-IT"/>
        </w:rPr>
      </w:pPr>
      <w:r w:rsidRPr="00E87B1D">
        <w:rPr>
          <w:rFonts w:ascii="Arial" w:hAnsi="Arial" w:cs="Arial"/>
          <w:u w:color="000000"/>
          <w:lang w:val="pt-PT"/>
        </w:rPr>
        <w:t>3.6. As microempresas e as empresas de pequeno porte, nos termos do art. 72 da Lei Complementar n</w:t>
      </w:r>
      <w:r w:rsidRPr="00E87B1D">
        <w:rPr>
          <w:rFonts w:ascii="Arial" w:hAnsi="Arial" w:cs="Arial"/>
          <w:u w:color="000000"/>
          <w:lang w:val="pt-PT"/>
        </w:rPr>
        <w:t> 123/06 e alterações e devido à necessidade de identificação pela Comissão, deverão credenciar-se acrescidas das expressõ</w:t>
      </w:r>
      <w:r w:rsidRPr="00E87B1D">
        <w:rPr>
          <w:rFonts w:ascii="Arial" w:hAnsi="Arial" w:cs="Arial"/>
          <w:u w:color="000000"/>
          <w:lang w:val="fr-FR"/>
        </w:rPr>
        <w:t xml:space="preserve">es </w:t>
      </w:r>
      <w:r w:rsidRPr="00E87B1D">
        <w:rPr>
          <w:rFonts w:ascii="Arial" w:hAnsi="Arial" w:cs="Arial"/>
          <w:u w:color="000000"/>
          <w:lang w:val="pt-PT"/>
        </w:rPr>
        <w:t>“</w:t>
      </w:r>
      <w:r w:rsidRPr="00E87B1D">
        <w:rPr>
          <w:rFonts w:ascii="Arial" w:hAnsi="Arial" w:cs="Arial"/>
          <w:u w:color="000000"/>
        </w:rPr>
        <w:t>ME</w:t>
      </w:r>
      <w:r w:rsidRPr="00E87B1D">
        <w:rPr>
          <w:rFonts w:ascii="Arial" w:hAnsi="Arial" w:cs="Arial"/>
          <w:u w:color="000000"/>
          <w:lang w:val="pt-PT"/>
        </w:rPr>
        <w:t xml:space="preserve">” </w:t>
      </w:r>
      <w:r w:rsidRPr="00E87B1D">
        <w:rPr>
          <w:rFonts w:ascii="Arial" w:hAnsi="Arial" w:cs="Arial"/>
          <w:u w:color="000000"/>
          <w:lang w:val="pt-BR"/>
        </w:rPr>
        <w:t xml:space="preserve">ou </w:t>
      </w:r>
      <w:r w:rsidRPr="00E87B1D">
        <w:rPr>
          <w:rFonts w:ascii="Arial" w:hAnsi="Arial" w:cs="Arial"/>
          <w:u w:color="000000"/>
          <w:lang w:val="pt-PT"/>
        </w:rPr>
        <w:t>“</w:t>
      </w:r>
      <w:r w:rsidRPr="00E87B1D">
        <w:rPr>
          <w:rFonts w:ascii="Arial" w:hAnsi="Arial" w:cs="Arial"/>
          <w:u w:color="000000"/>
        </w:rPr>
        <w:t>EPP</w:t>
      </w:r>
      <w:r w:rsidRPr="00E87B1D">
        <w:rPr>
          <w:rFonts w:ascii="Arial" w:hAnsi="Arial" w:cs="Arial"/>
          <w:u w:color="000000"/>
          <w:lang w:val="pt-PT"/>
        </w:rPr>
        <w:t>” à sua firma ou denominação e Comprovarem a condição através de certificado emitido pelo endereç</w:t>
      </w:r>
      <w:r w:rsidRPr="00E87B1D">
        <w:rPr>
          <w:rFonts w:ascii="Arial" w:hAnsi="Arial" w:cs="Arial"/>
          <w:u w:color="000000"/>
          <w:lang w:val="it-IT"/>
        </w:rPr>
        <w:t>o eletr</w:t>
      </w:r>
      <w:r w:rsidRPr="00E87B1D">
        <w:rPr>
          <w:rFonts w:ascii="Arial" w:hAnsi="Arial" w:cs="Arial"/>
          <w:u w:color="000000"/>
          <w:lang w:val="pt-PT"/>
        </w:rPr>
        <w:t>ô</w:t>
      </w:r>
      <w:r w:rsidRPr="00E87B1D">
        <w:rPr>
          <w:rFonts w:ascii="Arial" w:hAnsi="Arial" w:cs="Arial"/>
          <w:u w:color="000000"/>
          <w:lang w:val="it-IT"/>
        </w:rPr>
        <w:t>nico:</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69"/>
        <w:jc w:val="both"/>
        <w:rPr>
          <w:rFonts w:ascii="Arial" w:hAnsi="Arial" w:cs="Arial"/>
          <w:u w:color="000000"/>
          <w:lang w:val="pt-PT"/>
        </w:rPr>
      </w:pPr>
      <w:hyperlink r:id="rId7" w:history="1">
        <w:r w:rsidRPr="00FC2926">
          <w:rPr>
            <w:rStyle w:val="Hyperlink"/>
            <w:rFonts w:ascii="Arial" w:hAnsi="Arial" w:cs="Arial"/>
            <w:u w:color="0000FF"/>
            <w:lang w:val="pt-PT"/>
          </w:rPr>
          <w:t>http://www8.receita.fazenda.gov.br/simplesnacional/aplicacoes.aspx?id=21</w:t>
        </w:r>
      </w:hyperlink>
      <w:r w:rsidRPr="00FC2926">
        <w:rPr>
          <w:rFonts w:ascii="Arial" w:hAnsi="Arial" w:cs="Arial"/>
          <w:u w:color="000000"/>
          <w:lang w:val="pt-PT"/>
        </w:rPr>
        <w:t>, a ser expedido em data não superior a 30 (trinta) dias ou através de Certidão Simplificada da Junta Comercial da sede da licitante, comprovando a condição de Micro Empresa ou Empresa de Pequeno Porte;</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69"/>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3.6.1 - O descumprimento do disposto acima, sem prejuízo das sançõ</w:t>
      </w:r>
      <w:r w:rsidRPr="00E87B1D">
        <w:rPr>
          <w:rFonts w:ascii="Arial" w:hAnsi="Arial" w:cs="Arial"/>
          <w:u w:color="000000"/>
        </w:rPr>
        <w:t>es cab</w:t>
      </w:r>
      <w:r w:rsidRPr="00E87B1D">
        <w:rPr>
          <w:rFonts w:ascii="Arial" w:hAnsi="Arial" w:cs="Arial"/>
          <w:u w:color="000000"/>
          <w:lang w:val="pt-PT"/>
        </w:rPr>
        <w:t xml:space="preserve">íveis, caracterizará </w:t>
      </w:r>
      <w:r w:rsidRPr="00E87B1D">
        <w:rPr>
          <w:rFonts w:ascii="Arial" w:hAnsi="Arial" w:cs="Arial"/>
          <w:u w:color="000000"/>
        </w:rPr>
        <w:t>ren</w:t>
      </w:r>
      <w:r w:rsidRPr="00E87B1D">
        <w:rPr>
          <w:rFonts w:ascii="Arial" w:hAnsi="Arial" w:cs="Arial"/>
          <w:u w:color="000000"/>
          <w:lang w:val="pt-PT"/>
        </w:rPr>
        <w:t>úncia expressa e consciente, desobrigando a Comissão, dos benefícios da Lei Complementar n</w:t>
      </w:r>
      <w:r w:rsidRPr="00E87B1D">
        <w:rPr>
          <w:rFonts w:ascii="Arial" w:hAnsi="Arial" w:cs="Arial"/>
          <w:u w:color="000000"/>
          <w:lang w:val="pt-PT"/>
        </w:rPr>
        <w:t> 123/06 e suas alterações, aplicáveis ao presente certame;</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3.7. O representante poderá ser substituído por outro devidamente cadastrado;</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r w:rsidRPr="00E87B1D">
        <w:rPr>
          <w:rFonts w:ascii="Arial" w:hAnsi="Arial" w:cs="Arial"/>
          <w:u w:color="000000"/>
        </w:rPr>
        <w:t>3.8. A n</w:t>
      </w:r>
      <w:r w:rsidRPr="00E87B1D">
        <w:rPr>
          <w:rFonts w:ascii="Arial" w:hAnsi="Arial" w:cs="Arial"/>
          <w:u w:color="000000"/>
          <w:lang w:val="pt-PT"/>
        </w:rPr>
        <w:t>ão apresentação ou a nã</w:t>
      </w:r>
      <w:r w:rsidRPr="00E87B1D">
        <w:rPr>
          <w:rFonts w:ascii="Arial" w:hAnsi="Arial" w:cs="Arial"/>
          <w:u w:color="000000"/>
          <w:lang w:val="it-IT"/>
        </w:rPr>
        <w:t>o incorpora</w:t>
      </w:r>
      <w:r w:rsidRPr="00E87B1D">
        <w:rPr>
          <w:rFonts w:ascii="Arial" w:hAnsi="Arial" w:cs="Arial"/>
          <w:u w:color="000000"/>
          <w:lang w:val="pt-PT"/>
        </w:rPr>
        <w:t>ção do documento de credenciamento nã</w:t>
      </w:r>
      <w:r w:rsidRPr="00E87B1D">
        <w:rPr>
          <w:rFonts w:ascii="Arial" w:hAnsi="Arial" w:cs="Arial"/>
          <w:u w:color="000000"/>
          <w:lang w:val="it-IT"/>
        </w:rPr>
        <w:t>o inabilitar</w:t>
      </w:r>
      <w:r w:rsidRPr="00E87B1D">
        <w:rPr>
          <w:rFonts w:ascii="Arial" w:hAnsi="Arial" w:cs="Arial"/>
          <w:u w:color="000000"/>
          <w:lang w:val="pt-PT"/>
        </w:rPr>
        <w:t>á a licitante, mas impedira o representante de manifestar-se e responder pela mesma.</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3.9.</w:t>
      </w:r>
      <w:r w:rsidRPr="00E87B1D">
        <w:rPr>
          <w:rFonts w:ascii="Arial" w:hAnsi="Arial" w:cs="Arial"/>
          <w:b/>
          <w:bCs/>
          <w:u w:color="000000"/>
        </w:rPr>
        <w:t xml:space="preserve"> </w:t>
      </w:r>
      <w:r w:rsidRPr="00E87B1D">
        <w:rPr>
          <w:rFonts w:ascii="Arial" w:hAnsi="Arial" w:cs="Arial"/>
          <w:u w:color="000000"/>
          <w:lang w:val="pt-PT"/>
        </w:rPr>
        <w:t>Caso o proponente nã</w:t>
      </w:r>
      <w:r w:rsidRPr="00E87B1D">
        <w:rPr>
          <w:rFonts w:ascii="Arial" w:hAnsi="Arial" w:cs="Arial"/>
          <w:u w:color="000000"/>
          <w:lang w:val="it-IT"/>
        </w:rPr>
        <w:t>o compare</w:t>
      </w:r>
      <w:r w:rsidRPr="00E87B1D">
        <w:rPr>
          <w:rFonts w:ascii="Arial" w:hAnsi="Arial" w:cs="Arial"/>
          <w:u w:color="000000"/>
          <w:lang w:val="pt-PT"/>
        </w:rPr>
        <w:t>ça, mas envie toda a documentação necessária dentro do prazo estipulado, participará do certame normalmente.</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nl-NL"/>
        </w:rPr>
        <w:t>3.10 - N</w:t>
      </w:r>
      <w:r w:rsidRPr="00E87B1D">
        <w:rPr>
          <w:rFonts w:ascii="Arial" w:hAnsi="Arial" w:cs="Arial"/>
          <w:u w:color="000000"/>
          <w:lang w:val="pt-PT"/>
        </w:rPr>
        <w:t>ão será permitida a participação de empresas: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numPr>
          <w:ilvl w:val="0"/>
          <w:numId w:val="6"/>
        </w:numPr>
        <w:pBdr>
          <w:top w:val="none" w:sz="0" w:space="0" w:color="auto"/>
          <w:left w:val="none" w:sz="0" w:space="0" w:color="auto"/>
          <w:bottom w:val="none" w:sz="0" w:space="0" w:color="auto"/>
          <w:right w:val="none" w:sz="0" w:space="0" w:color="auto"/>
          <w:bar w:val="none" w:sz="0" w:color="auto"/>
        </w:pBdr>
        <w:ind w:left="0" w:firstLine="0"/>
        <w:jc w:val="both"/>
        <w:rPr>
          <w:rFonts w:ascii="Arial" w:hAnsi="Arial" w:cs="Arial"/>
          <w:u w:color="000000"/>
          <w:lang w:val="pt-PT"/>
        </w:rPr>
      </w:pPr>
      <w:r w:rsidRPr="00E87B1D">
        <w:rPr>
          <w:rFonts w:ascii="Arial" w:hAnsi="Arial" w:cs="Arial"/>
          <w:u w:color="000000"/>
          <w:lang w:val="pt-PT"/>
        </w:rPr>
        <w:t xml:space="preserve">Que tenham sócios ou empregados que sejam funcionários da Prefeitura Municipal de </w:t>
      </w:r>
      <w:r w:rsidRPr="00E87B1D">
        <w:rPr>
          <w:rFonts w:ascii="Arial" w:hAnsi="Arial" w:cs="Arial"/>
          <w:u w:color="000000"/>
          <w:lang w:val="pt-BR"/>
        </w:rPr>
        <w:t>Bonito/</w:t>
      </w:r>
      <w:r w:rsidRPr="00E87B1D">
        <w:rPr>
          <w:rFonts w:ascii="Arial" w:hAnsi="Arial" w:cs="Arial"/>
          <w:u w:color="000000"/>
          <w:lang w:val="de-DE"/>
        </w:rPr>
        <w:t>MS.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
        <w:jc w:val="both"/>
        <w:rPr>
          <w:rFonts w:ascii="Arial" w:hAnsi="Arial" w:cs="Arial"/>
          <w:u w:color="000000"/>
          <w:lang w:val="pt-PT"/>
        </w:rPr>
      </w:pPr>
    </w:p>
    <w:p w:rsidR="00B05519" w:rsidRPr="00E87B1D" w:rsidRDefault="00B05519" w:rsidP="00E87326">
      <w:pPr>
        <w:pStyle w:val="Corpo"/>
        <w:numPr>
          <w:ilvl w:val="0"/>
          <w:numId w:val="6"/>
        </w:numPr>
        <w:pBdr>
          <w:top w:val="none" w:sz="0" w:space="0" w:color="auto"/>
          <w:left w:val="none" w:sz="0" w:space="0" w:color="auto"/>
          <w:bottom w:val="none" w:sz="0" w:space="0" w:color="auto"/>
          <w:right w:val="none" w:sz="0" w:space="0" w:color="auto"/>
          <w:bar w:val="none" w:sz="0" w:color="auto"/>
        </w:pBdr>
        <w:ind w:left="0" w:firstLine="0"/>
        <w:jc w:val="both"/>
        <w:rPr>
          <w:rFonts w:ascii="Arial" w:hAnsi="Arial" w:cs="Arial"/>
          <w:u w:color="000000"/>
          <w:lang w:val="pt-PT"/>
        </w:rPr>
      </w:pPr>
      <w:r w:rsidRPr="00E87B1D">
        <w:rPr>
          <w:rFonts w:ascii="Arial" w:hAnsi="Arial" w:cs="Arial"/>
          <w:u w:color="000000"/>
          <w:lang w:val="pt-PT"/>
        </w:rPr>
        <w:t>Em consórcio ou grupos de firmas.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3.11 -</w:t>
      </w:r>
      <w:r w:rsidRPr="00E87B1D">
        <w:rPr>
          <w:rFonts w:ascii="Arial" w:hAnsi="Arial" w:cs="Arial"/>
          <w:b/>
          <w:bCs/>
          <w:u w:color="000000"/>
        </w:rPr>
        <w:t xml:space="preserve"> </w:t>
      </w:r>
      <w:r w:rsidRPr="00E87B1D">
        <w:rPr>
          <w:rFonts w:ascii="Arial" w:hAnsi="Arial" w:cs="Arial"/>
          <w:u w:color="000000"/>
          <w:lang w:val="it-IT"/>
        </w:rPr>
        <w:t>A Presente Licita</w:t>
      </w:r>
      <w:r w:rsidRPr="00E87B1D">
        <w:rPr>
          <w:rFonts w:ascii="Arial" w:hAnsi="Arial" w:cs="Arial"/>
          <w:u w:color="000000"/>
          <w:lang w:val="pt-PT"/>
        </w:rPr>
        <w:t>ção será realizada em três fases, assim discriminadas: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a) Proposta Té</w:t>
      </w:r>
      <w:r w:rsidRPr="00E87B1D">
        <w:rPr>
          <w:rFonts w:ascii="Arial" w:hAnsi="Arial" w:cs="Arial"/>
          <w:u w:color="000000"/>
          <w:lang w:val="it-IT"/>
        </w:rPr>
        <w:t>cnica;</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b) Proposta de Preç</w:t>
      </w:r>
      <w:r w:rsidRPr="00E87B1D">
        <w:rPr>
          <w:rFonts w:ascii="Arial" w:hAnsi="Arial" w:cs="Arial"/>
          <w:u w:color="000000"/>
        </w:rPr>
        <w:t>os;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c) Habilita</w:t>
      </w:r>
      <w:r w:rsidRPr="00E87B1D">
        <w:rPr>
          <w:rFonts w:ascii="Arial" w:hAnsi="Arial" w:cs="Arial"/>
          <w:u w:color="000000"/>
          <w:lang w:val="pt-PT"/>
        </w:rPr>
        <w:t>çã</w:t>
      </w:r>
      <w:r w:rsidRPr="00E87B1D">
        <w:rPr>
          <w:rFonts w:ascii="Arial" w:hAnsi="Arial" w:cs="Arial"/>
          <w:u w:color="000000"/>
          <w:lang w:val="it-IT"/>
        </w:rPr>
        <w:t>o.</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r w:rsidRPr="00E87B1D">
        <w:rPr>
          <w:rFonts w:ascii="Arial" w:hAnsi="Arial" w:cs="Arial"/>
          <w:u w:color="000000"/>
          <w:lang w:val="pt-PT"/>
        </w:rPr>
        <w:t>3.12 - Os interessados, no dia, local e hora indicados no preâmbulo deste Edital, deverão entregar, simultaneamente, à Comissão Permanente de Licitaçã</w:t>
      </w:r>
      <w:r w:rsidRPr="00E87B1D">
        <w:rPr>
          <w:rFonts w:ascii="Arial" w:hAnsi="Arial" w:cs="Arial"/>
          <w:u w:color="000000"/>
          <w:lang w:val="it-IT"/>
        </w:rPr>
        <w:t>o, a proposta t</w:t>
      </w:r>
      <w:r w:rsidRPr="00E87B1D">
        <w:rPr>
          <w:rFonts w:ascii="Arial" w:hAnsi="Arial" w:cs="Arial"/>
          <w:u w:color="000000"/>
          <w:lang w:val="pt-PT"/>
        </w:rPr>
        <w:t>écnica e a proposta de preços, exigidos no presente Edital, em 04 (quatro) invólucros fechados e lacrados ou colados, na forma seguinte:</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de-DE"/>
        </w:rPr>
        <w:t>Inv</w:t>
      </w:r>
      <w:r w:rsidRPr="00E87B1D">
        <w:rPr>
          <w:rFonts w:ascii="Arial" w:hAnsi="Arial" w:cs="Arial"/>
          <w:u w:color="000000"/>
          <w:lang w:val="pt-PT"/>
        </w:rPr>
        <w:t xml:space="preserve">ólucro n° </w:t>
      </w:r>
      <w:r w:rsidRPr="00E87B1D">
        <w:rPr>
          <w:rFonts w:ascii="Arial" w:hAnsi="Arial" w:cs="Arial"/>
          <w:u w:color="000000"/>
          <w:lang w:val="de-DE"/>
        </w:rPr>
        <w:t xml:space="preserve">01 - </w:t>
      </w:r>
      <w:r w:rsidRPr="00E87B1D">
        <w:rPr>
          <w:rFonts w:ascii="Arial" w:hAnsi="Arial" w:cs="Arial"/>
          <w:u w:color="000000"/>
          <w:lang w:val="pt-PT"/>
        </w:rPr>
        <w:t>“</w:t>
      </w:r>
      <w:r w:rsidRPr="00E87B1D">
        <w:rPr>
          <w:rFonts w:ascii="Arial" w:hAnsi="Arial" w:cs="Arial"/>
          <w:u w:color="000000"/>
        </w:rPr>
        <w:t>PROPOSTA T</w:t>
      </w:r>
      <w:r w:rsidRPr="00E87B1D">
        <w:rPr>
          <w:rFonts w:ascii="Arial" w:hAnsi="Arial" w:cs="Arial"/>
          <w:u w:color="000000"/>
          <w:lang w:val="pt-PT"/>
        </w:rPr>
        <w:t>É</w:t>
      </w:r>
      <w:r w:rsidRPr="00E87B1D">
        <w:rPr>
          <w:rFonts w:ascii="Arial" w:hAnsi="Arial" w:cs="Arial"/>
          <w:u w:color="000000"/>
        </w:rPr>
        <w:t>CNICA - PLANO DE COMUNICA</w:t>
      </w:r>
      <w:r w:rsidRPr="00E87B1D">
        <w:rPr>
          <w:rFonts w:ascii="Arial" w:hAnsi="Arial" w:cs="Arial"/>
          <w:u w:color="000000"/>
          <w:lang w:val="pt-PT"/>
        </w:rPr>
        <w:t>ÇÃO PUBLICITÁ</w:t>
      </w:r>
      <w:r w:rsidRPr="00E87B1D">
        <w:rPr>
          <w:rFonts w:ascii="Arial" w:hAnsi="Arial" w:cs="Arial"/>
          <w:u w:color="000000"/>
          <w:lang w:val="nl-NL"/>
        </w:rPr>
        <w:t xml:space="preserve">RIA - </w:t>
      </w:r>
      <w:r w:rsidRPr="00E87B1D">
        <w:rPr>
          <w:rFonts w:ascii="Arial" w:hAnsi="Arial" w:cs="Arial"/>
          <w:b/>
          <w:bCs/>
          <w:u w:color="000000"/>
          <w:lang w:val="nl-NL"/>
        </w:rPr>
        <w:t>VIA N</w:t>
      </w:r>
      <w:r w:rsidRPr="00E87B1D">
        <w:rPr>
          <w:rFonts w:ascii="Arial" w:hAnsi="Arial" w:cs="Arial"/>
          <w:b/>
          <w:bCs/>
          <w:u w:color="000000"/>
          <w:lang w:val="pt-PT"/>
        </w:rPr>
        <w:t>Ã</w:t>
      </w:r>
      <w:r w:rsidRPr="00E87B1D">
        <w:rPr>
          <w:rFonts w:ascii="Arial" w:hAnsi="Arial" w:cs="Arial"/>
          <w:b/>
          <w:bCs/>
          <w:u w:color="000000"/>
        </w:rPr>
        <w:t>O IDENTIFICADA</w:t>
      </w:r>
      <w:r w:rsidRPr="00E87B1D">
        <w:rPr>
          <w:rFonts w:ascii="Arial" w:hAnsi="Arial" w:cs="Arial"/>
          <w:u w:color="000000"/>
          <w:lang w:val="pt-PT"/>
        </w:rPr>
        <w:t>”</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MUNIC</w:t>
      </w:r>
      <w:r w:rsidRPr="00E87B1D">
        <w:rPr>
          <w:rFonts w:ascii="Arial" w:hAnsi="Arial" w:cs="Arial"/>
          <w:u w:color="000000"/>
          <w:lang w:val="pt-PT"/>
        </w:rPr>
        <w:t>Í</w:t>
      </w:r>
      <w:r w:rsidRPr="00E87B1D">
        <w:rPr>
          <w:rFonts w:ascii="Arial" w:hAnsi="Arial" w:cs="Arial"/>
          <w:u w:color="000000"/>
        </w:rPr>
        <w:t xml:space="preserve">PIO DE </w:t>
      </w:r>
      <w:r w:rsidRPr="00E87B1D">
        <w:rPr>
          <w:rFonts w:ascii="Arial" w:hAnsi="Arial" w:cs="Arial"/>
          <w:u w:color="000000"/>
          <w:lang w:val="pt-BR"/>
        </w:rPr>
        <w:t>BONITO</w:t>
      </w:r>
      <w:r w:rsidRPr="00E87B1D">
        <w:rPr>
          <w:rFonts w:ascii="Arial" w:hAnsi="Arial" w:cs="Arial"/>
          <w:u w:color="000000"/>
          <w:lang w:val="de-DE"/>
        </w:rPr>
        <w:t>/MS</w:t>
      </w:r>
    </w:p>
    <w:p w:rsidR="00B05519" w:rsidRPr="004C5E49"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4C5E49">
        <w:rPr>
          <w:rFonts w:ascii="Arial" w:hAnsi="Arial" w:cs="Arial"/>
          <w:u w:color="000000"/>
        </w:rPr>
        <w:t>CONCORRENCIA PUBLICA N</w:t>
      </w:r>
      <w:r w:rsidRPr="004C5E49">
        <w:rPr>
          <w:rFonts w:ascii="Arial" w:hAnsi="Arial" w:cs="Arial"/>
          <w:u w:color="000000"/>
          <w:lang w:val="pt-PT"/>
        </w:rPr>
        <w:t>º 01</w:t>
      </w:r>
      <w:r w:rsidRPr="004C5E49">
        <w:rPr>
          <w:rFonts w:ascii="Arial" w:hAnsi="Arial" w:cs="Arial"/>
          <w:u w:color="000000"/>
        </w:rPr>
        <w:t xml:space="preserve">/2019 </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DB77DE">
        <w:rPr>
          <w:rFonts w:ascii="Arial" w:hAnsi="Arial" w:cs="Arial"/>
          <w:u w:color="000000"/>
          <w:lang w:val="de-DE"/>
        </w:rPr>
        <w:t>DATA 28/02/2019             HOR</w:t>
      </w:r>
      <w:r w:rsidRPr="00DB77DE">
        <w:rPr>
          <w:rFonts w:ascii="Arial" w:hAnsi="Arial" w:cs="Arial"/>
          <w:u w:color="000000"/>
          <w:lang w:val="pt-PT"/>
        </w:rPr>
        <w:t>Á</w:t>
      </w:r>
      <w:r w:rsidRPr="00DB77DE">
        <w:rPr>
          <w:rFonts w:ascii="Arial" w:hAnsi="Arial" w:cs="Arial"/>
          <w:u w:color="000000"/>
          <w:lang w:val="de-DE"/>
        </w:rPr>
        <w:t>RIO: 08H30MIN</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BR"/>
        </w:rPr>
        <w:t>(inv</w:t>
      </w:r>
      <w:r w:rsidRPr="00E87B1D">
        <w:rPr>
          <w:rFonts w:ascii="Arial" w:hAnsi="Arial" w:cs="Arial"/>
          <w:u w:color="000000"/>
          <w:lang w:val="pt-PT"/>
        </w:rPr>
        <w:t>ólucro fornecido pelo Município</w:t>
      </w:r>
      <w:r w:rsidRPr="00E87B1D">
        <w:rPr>
          <w:rFonts w:ascii="Arial" w:hAnsi="Arial" w:cs="Arial"/>
          <w:u w:color="000000"/>
        </w:rPr>
        <w:t>)</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Em uma ú</w:t>
      </w:r>
      <w:r w:rsidRPr="00E87B1D">
        <w:rPr>
          <w:rFonts w:ascii="Arial" w:hAnsi="Arial" w:cs="Arial"/>
          <w:u w:color="000000"/>
          <w:lang w:val="it-IT"/>
        </w:rPr>
        <w:t>nica via.</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de-DE"/>
        </w:rPr>
        <w:t>Inv</w:t>
      </w:r>
      <w:r w:rsidRPr="00E87B1D">
        <w:rPr>
          <w:rFonts w:ascii="Arial" w:hAnsi="Arial" w:cs="Arial"/>
          <w:u w:color="000000"/>
          <w:lang w:val="pt-PT"/>
        </w:rPr>
        <w:t xml:space="preserve">ólucro n° </w:t>
      </w:r>
      <w:r w:rsidRPr="00E87B1D">
        <w:rPr>
          <w:rFonts w:ascii="Arial" w:hAnsi="Arial" w:cs="Arial"/>
          <w:u w:color="000000"/>
        </w:rPr>
        <w:t xml:space="preserve">02 - </w:t>
      </w:r>
      <w:r w:rsidRPr="00E87B1D">
        <w:rPr>
          <w:rFonts w:ascii="Arial" w:hAnsi="Arial" w:cs="Arial"/>
          <w:u w:color="000000"/>
          <w:lang w:val="pt-PT"/>
        </w:rPr>
        <w:t>“</w:t>
      </w:r>
      <w:r w:rsidRPr="00E87B1D">
        <w:rPr>
          <w:rFonts w:ascii="Arial" w:hAnsi="Arial" w:cs="Arial"/>
          <w:u w:color="000000"/>
        </w:rPr>
        <w:t>PROPOSTA T</w:t>
      </w:r>
      <w:r w:rsidRPr="00E87B1D">
        <w:rPr>
          <w:rFonts w:ascii="Arial" w:hAnsi="Arial" w:cs="Arial"/>
          <w:u w:color="000000"/>
          <w:lang w:val="pt-PT"/>
        </w:rPr>
        <w:t>É</w:t>
      </w:r>
      <w:r w:rsidRPr="00E87B1D">
        <w:rPr>
          <w:rFonts w:ascii="Arial" w:hAnsi="Arial" w:cs="Arial"/>
          <w:u w:color="000000"/>
        </w:rPr>
        <w:t>CNICA - PLANO DE COMUNICA</w:t>
      </w:r>
      <w:r w:rsidRPr="00E87B1D">
        <w:rPr>
          <w:rFonts w:ascii="Arial" w:hAnsi="Arial" w:cs="Arial"/>
          <w:u w:color="000000"/>
          <w:lang w:val="pt-PT"/>
        </w:rPr>
        <w:t>ÇÃ</w:t>
      </w:r>
      <w:r w:rsidRPr="00E87B1D">
        <w:rPr>
          <w:rFonts w:ascii="Arial" w:hAnsi="Arial" w:cs="Arial"/>
          <w:u w:color="000000"/>
          <w:lang w:val="de-DE"/>
        </w:rPr>
        <w:t>O                                PUBLICIT</w:t>
      </w:r>
      <w:r w:rsidRPr="00E87B1D">
        <w:rPr>
          <w:rFonts w:ascii="Arial" w:hAnsi="Arial" w:cs="Arial"/>
          <w:u w:color="000000"/>
          <w:lang w:val="pt-PT"/>
        </w:rPr>
        <w:t>Á</w:t>
      </w:r>
      <w:r w:rsidRPr="00E87B1D">
        <w:rPr>
          <w:rFonts w:ascii="Arial" w:hAnsi="Arial" w:cs="Arial"/>
          <w:u w:color="000000"/>
        </w:rPr>
        <w:t>RIA - VIA IDENTIFICADA</w:t>
      </w:r>
      <w:r w:rsidRPr="00E87B1D">
        <w:rPr>
          <w:rFonts w:ascii="Arial" w:hAnsi="Arial" w:cs="Arial"/>
          <w:u w:color="000000"/>
          <w:lang w:val="pt-PT"/>
        </w:rPr>
        <w:t>”</w:t>
      </w:r>
    </w:p>
    <w:p w:rsidR="00B05519" w:rsidRPr="00E87B1D" w:rsidRDefault="00B05519" w:rsidP="00FC7CD1">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MUNIC</w:t>
      </w:r>
      <w:r w:rsidRPr="00E87B1D">
        <w:rPr>
          <w:rFonts w:ascii="Arial" w:hAnsi="Arial" w:cs="Arial"/>
          <w:u w:color="000000"/>
          <w:lang w:val="pt-PT"/>
        </w:rPr>
        <w:t>Í</w:t>
      </w:r>
      <w:r w:rsidRPr="00E87B1D">
        <w:rPr>
          <w:rFonts w:ascii="Arial" w:hAnsi="Arial" w:cs="Arial"/>
          <w:u w:color="000000"/>
        </w:rPr>
        <w:t xml:space="preserve">PIO DE </w:t>
      </w:r>
      <w:r w:rsidRPr="00E87B1D">
        <w:rPr>
          <w:rFonts w:ascii="Arial" w:hAnsi="Arial" w:cs="Arial"/>
          <w:u w:color="000000"/>
          <w:lang w:val="pt-BR"/>
        </w:rPr>
        <w:t>BONITO</w:t>
      </w:r>
      <w:r w:rsidRPr="00E87B1D">
        <w:rPr>
          <w:rFonts w:ascii="Arial" w:hAnsi="Arial" w:cs="Arial"/>
          <w:u w:color="000000"/>
          <w:lang w:val="de-DE"/>
        </w:rPr>
        <w:t>/MS</w:t>
      </w:r>
    </w:p>
    <w:p w:rsidR="00B05519" w:rsidRPr="004C5E49" w:rsidRDefault="00B05519" w:rsidP="00FC7CD1">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4C5E49">
        <w:rPr>
          <w:rFonts w:ascii="Arial" w:hAnsi="Arial" w:cs="Arial"/>
          <w:u w:color="000000"/>
        </w:rPr>
        <w:t>CONCORRENCIA PUBLICA N</w:t>
      </w:r>
      <w:r w:rsidRPr="004C5E49">
        <w:rPr>
          <w:rFonts w:ascii="Arial" w:hAnsi="Arial" w:cs="Arial"/>
          <w:u w:color="000000"/>
          <w:lang w:val="pt-PT"/>
        </w:rPr>
        <w:t>º 01</w:t>
      </w:r>
      <w:r w:rsidRPr="004C5E49">
        <w:rPr>
          <w:rFonts w:ascii="Arial" w:hAnsi="Arial" w:cs="Arial"/>
          <w:u w:color="000000"/>
        </w:rPr>
        <w:t xml:space="preserve">/2019 </w:t>
      </w:r>
    </w:p>
    <w:p w:rsidR="00B05519" w:rsidRPr="00E87B1D" w:rsidRDefault="00B05519" w:rsidP="00DB77DE">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DB77DE">
        <w:rPr>
          <w:rFonts w:ascii="Arial" w:hAnsi="Arial" w:cs="Arial"/>
          <w:u w:color="000000"/>
          <w:lang w:val="de-DE"/>
        </w:rPr>
        <w:t>DATA 28/02/2019             HOR</w:t>
      </w:r>
      <w:r w:rsidRPr="00DB77DE">
        <w:rPr>
          <w:rFonts w:ascii="Arial" w:hAnsi="Arial" w:cs="Arial"/>
          <w:u w:color="000000"/>
          <w:lang w:val="pt-PT"/>
        </w:rPr>
        <w:t>Á</w:t>
      </w:r>
      <w:r w:rsidRPr="00DB77DE">
        <w:rPr>
          <w:rFonts w:ascii="Arial" w:hAnsi="Arial" w:cs="Arial"/>
          <w:u w:color="000000"/>
          <w:lang w:val="de-DE"/>
        </w:rPr>
        <w:t>RIO: 08H30MIN</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 xml:space="preserve"> (Raz</w:t>
      </w:r>
      <w:r w:rsidRPr="00E87B1D">
        <w:rPr>
          <w:rFonts w:ascii="Arial" w:hAnsi="Arial" w:cs="Arial"/>
          <w:u w:color="000000"/>
          <w:lang w:val="pt-PT"/>
        </w:rPr>
        <w:t>ão social da empresa e endereço, se o invólucro não for timbrado)</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Em uma ú</w:t>
      </w:r>
      <w:r w:rsidRPr="00E87B1D">
        <w:rPr>
          <w:rFonts w:ascii="Arial" w:hAnsi="Arial" w:cs="Arial"/>
          <w:u w:color="000000"/>
          <w:lang w:val="it-IT"/>
        </w:rPr>
        <w:t>nica via.</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de-DE"/>
        </w:rPr>
        <w:t>Inv</w:t>
      </w:r>
      <w:r w:rsidRPr="00E87B1D">
        <w:rPr>
          <w:rFonts w:ascii="Arial" w:hAnsi="Arial" w:cs="Arial"/>
          <w:u w:color="000000"/>
          <w:lang w:val="pt-PT"/>
        </w:rPr>
        <w:t xml:space="preserve">ólucro n° </w:t>
      </w:r>
      <w:r w:rsidRPr="00E87B1D">
        <w:rPr>
          <w:rFonts w:ascii="Arial" w:hAnsi="Arial" w:cs="Arial"/>
          <w:u w:color="000000"/>
          <w:lang w:val="ru-RU"/>
        </w:rPr>
        <w:t xml:space="preserve">03 - </w:t>
      </w:r>
      <w:r w:rsidRPr="00E87B1D">
        <w:rPr>
          <w:rFonts w:ascii="Arial" w:hAnsi="Arial" w:cs="Arial"/>
          <w:u w:color="000000"/>
          <w:lang w:val="pt-PT"/>
        </w:rPr>
        <w:t>“</w:t>
      </w:r>
      <w:r w:rsidRPr="00E87B1D">
        <w:rPr>
          <w:rFonts w:ascii="Arial" w:hAnsi="Arial" w:cs="Arial"/>
          <w:u w:color="000000"/>
        </w:rPr>
        <w:t>PROPOSTA T</w:t>
      </w:r>
      <w:r w:rsidRPr="00E87B1D">
        <w:rPr>
          <w:rFonts w:ascii="Arial" w:hAnsi="Arial" w:cs="Arial"/>
          <w:u w:color="000000"/>
          <w:lang w:val="pt-PT"/>
        </w:rPr>
        <w:t>É</w:t>
      </w:r>
      <w:r w:rsidRPr="00E87B1D">
        <w:rPr>
          <w:rFonts w:ascii="Arial" w:hAnsi="Arial" w:cs="Arial"/>
          <w:u w:color="000000"/>
          <w:lang w:val="de-DE"/>
        </w:rPr>
        <w:t>CNICA - CONJUNTO DAS INFORMA</w:t>
      </w:r>
      <w:r w:rsidRPr="00E87B1D">
        <w:rPr>
          <w:rFonts w:ascii="Arial" w:hAnsi="Arial" w:cs="Arial"/>
          <w:u w:color="000000"/>
          <w:lang w:val="pt-PT"/>
        </w:rPr>
        <w:t>ÇÕ</w:t>
      </w:r>
      <w:r w:rsidRPr="00E87B1D">
        <w:rPr>
          <w:rFonts w:ascii="Arial" w:hAnsi="Arial" w:cs="Arial"/>
          <w:u w:color="000000"/>
          <w:lang w:val="de-DE"/>
        </w:rPr>
        <w:t>ES - VIA IDENTIFICADA</w:t>
      </w:r>
      <w:r w:rsidRPr="00E87B1D">
        <w:rPr>
          <w:rFonts w:ascii="Arial" w:hAnsi="Arial" w:cs="Arial"/>
          <w:u w:color="000000"/>
          <w:lang w:val="pt-PT"/>
        </w:rPr>
        <w:t>”</w:t>
      </w:r>
    </w:p>
    <w:p w:rsidR="00B05519" w:rsidRPr="00E87B1D" w:rsidRDefault="00B05519" w:rsidP="00FC7CD1">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MUNIC</w:t>
      </w:r>
      <w:r w:rsidRPr="00E87B1D">
        <w:rPr>
          <w:rFonts w:ascii="Arial" w:hAnsi="Arial" w:cs="Arial"/>
          <w:u w:color="000000"/>
          <w:lang w:val="pt-PT"/>
        </w:rPr>
        <w:t>Í</w:t>
      </w:r>
      <w:r w:rsidRPr="00E87B1D">
        <w:rPr>
          <w:rFonts w:ascii="Arial" w:hAnsi="Arial" w:cs="Arial"/>
          <w:u w:color="000000"/>
        </w:rPr>
        <w:t xml:space="preserve">PIO DE </w:t>
      </w:r>
      <w:r w:rsidRPr="00E87B1D">
        <w:rPr>
          <w:rFonts w:ascii="Arial" w:hAnsi="Arial" w:cs="Arial"/>
          <w:u w:color="000000"/>
          <w:lang w:val="pt-BR"/>
        </w:rPr>
        <w:t>BONITO</w:t>
      </w:r>
      <w:r w:rsidRPr="00E87B1D">
        <w:rPr>
          <w:rFonts w:ascii="Arial" w:hAnsi="Arial" w:cs="Arial"/>
          <w:u w:color="000000"/>
          <w:lang w:val="de-DE"/>
        </w:rPr>
        <w:t>/MS</w:t>
      </w:r>
    </w:p>
    <w:p w:rsidR="00B05519" w:rsidRPr="004C5E49" w:rsidRDefault="00B05519" w:rsidP="00FC7CD1">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4C5E49">
        <w:rPr>
          <w:rFonts w:ascii="Arial" w:hAnsi="Arial" w:cs="Arial"/>
          <w:u w:color="000000"/>
        </w:rPr>
        <w:t>CONCORRENCIA PUBLICA N</w:t>
      </w:r>
      <w:r w:rsidRPr="004C5E49">
        <w:rPr>
          <w:rFonts w:ascii="Arial" w:hAnsi="Arial" w:cs="Arial"/>
          <w:u w:color="000000"/>
          <w:lang w:val="pt-PT"/>
        </w:rPr>
        <w:t>º 01</w:t>
      </w:r>
      <w:r w:rsidRPr="004C5E49">
        <w:rPr>
          <w:rFonts w:ascii="Arial" w:hAnsi="Arial" w:cs="Arial"/>
          <w:u w:color="000000"/>
        </w:rPr>
        <w:t xml:space="preserve">/2019 </w:t>
      </w:r>
    </w:p>
    <w:p w:rsidR="00B05519" w:rsidRPr="00E87B1D" w:rsidRDefault="00B05519" w:rsidP="00DB77DE">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DB77DE">
        <w:rPr>
          <w:rFonts w:ascii="Arial" w:hAnsi="Arial" w:cs="Arial"/>
          <w:u w:color="000000"/>
          <w:lang w:val="de-DE"/>
        </w:rPr>
        <w:t>DATA 28/02/2019             HOR</w:t>
      </w:r>
      <w:r w:rsidRPr="00DB77DE">
        <w:rPr>
          <w:rFonts w:ascii="Arial" w:hAnsi="Arial" w:cs="Arial"/>
          <w:u w:color="000000"/>
          <w:lang w:val="pt-PT"/>
        </w:rPr>
        <w:t>Á</w:t>
      </w:r>
      <w:r w:rsidRPr="00DB77DE">
        <w:rPr>
          <w:rFonts w:ascii="Arial" w:hAnsi="Arial" w:cs="Arial"/>
          <w:u w:color="000000"/>
          <w:lang w:val="de-DE"/>
        </w:rPr>
        <w:t>RIO: 08H30MIN</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 xml:space="preserve"> (Raz</w:t>
      </w:r>
      <w:r w:rsidRPr="00E87B1D">
        <w:rPr>
          <w:rFonts w:ascii="Arial" w:hAnsi="Arial" w:cs="Arial"/>
          <w:u w:color="000000"/>
          <w:lang w:val="pt-PT"/>
        </w:rPr>
        <w:t>ão social da empresa e endereço, se o invólucro não for timbrado)</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Em uma ú</w:t>
      </w:r>
      <w:r w:rsidRPr="00E87B1D">
        <w:rPr>
          <w:rFonts w:ascii="Arial" w:hAnsi="Arial" w:cs="Arial"/>
          <w:u w:color="000000"/>
          <w:lang w:val="it-IT"/>
        </w:rPr>
        <w:t>nica via.</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de-DE"/>
        </w:rPr>
        <w:t>Inv</w:t>
      </w:r>
      <w:r w:rsidRPr="00E87B1D">
        <w:rPr>
          <w:rFonts w:ascii="Arial" w:hAnsi="Arial" w:cs="Arial"/>
          <w:u w:color="000000"/>
          <w:lang w:val="pt-PT"/>
        </w:rPr>
        <w:t xml:space="preserve">ólucro n° </w:t>
      </w:r>
      <w:r w:rsidRPr="00E87B1D">
        <w:rPr>
          <w:rFonts w:ascii="Arial" w:hAnsi="Arial" w:cs="Arial"/>
          <w:u w:color="000000"/>
        </w:rPr>
        <w:t xml:space="preserve">04 - </w:t>
      </w:r>
      <w:r w:rsidRPr="00E87B1D">
        <w:rPr>
          <w:rFonts w:ascii="Arial" w:hAnsi="Arial" w:cs="Arial"/>
          <w:u w:color="000000"/>
          <w:lang w:val="pt-PT"/>
        </w:rPr>
        <w:t>“</w:t>
      </w:r>
      <w:r w:rsidRPr="00E87B1D">
        <w:rPr>
          <w:rFonts w:ascii="Arial" w:hAnsi="Arial" w:cs="Arial"/>
          <w:u w:color="000000"/>
        </w:rPr>
        <w:t>PROPOSTA DE PRE</w:t>
      </w:r>
      <w:r w:rsidRPr="00E87B1D">
        <w:rPr>
          <w:rFonts w:ascii="Arial" w:hAnsi="Arial" w:cs="Arial"/>
          <w:u w:color="000000"/>
          <w:lang w:val="pt-PT"/>
        </w:rPr>
        <w:t>Ç</w:t>
      </w:r>
      <w:r w:rsidRPr="00E87B1D">
        <w:rPr>
          <w:rFonts w:ascii="Arial" w:hAnsi="Arial" w:cs="Arial"/>
          <w:u w:color="000000"/>
        </w:rPr>
        <w:t>OS</w:t>
      </w:r>
      <w:r w:rsidRPr="00E87B1D">
        <w:rPr>
          <w:rFonts w:ascii="Arial" w:hAnsi="Arial" w:cs="Arial"/>
          <w:u w:color="000000"/>
          <w:lang w:val="pt-PT"/>
        </w:rPr>
        <w:t>”</w:t>
      </w:r>
    </w:p>
    <w:p w:rsidR="00B05519" w:rsidRPr="00E87B1D" w:rsidRDefault="00B05519" w:rsidP="00FC7CD1">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MUNIC</w:t>
      </w:r>
      <w:r w:rsidRPr="00E87B1D">
        <w:rPr>
          <w:rFonts w:ascii="Arial" w:hAnsi="Arial" w:cs="Arial"/>
          <w:u w:color="000000"/>
          <w:lang w:val="pt-PT"/>
        </w:rPr>
        <w:t>Í</w:t>
      </w:r>
      <w:r w:rsidRPr="00E87B1D">
        <w:rPr>
          <w:rFonts w:ascii="Arial" w:hAnsi="Arial" w:cs="Arial"/>
          <w:u w:color="000000"/>
        </w:rPr>
        <w:t xml:space="preserve">PIO DE </w:t>
      </w:r>
      <w:r w:rsidRPr="00E87B1D">
        <w:rPr>
          <w:rFonts w:ascii="Arial" w:hAnsi="Arial" w:cs="Arial"/>
          <w:u w:color="000000"/>
          <w:lang w:val="pt-BR"/>
        </w:rPr>
        <w:t>BONITO</w:t>
      </w:r>
      <w:r w:rsidRPr="00E87B1D">
        <w:rPr>
          <w:rFonts w:ascii="Arial" w:hAnsi="Arial" w:cs="Arial"/>
          <w:u w:color="000000"/>
          <w:lang w:val="de-DE"/>
        </w:rPr>
        <w:t>/MS</w:t>
      </w:r>
    </w:p>
    <w:p w:rsidR="00B05519" w:rsidRPr="004C5E49" w:rsidRDefault="00B05519" w:rsidP="00FC7CD1">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4C5E49">
        <w:rPr>
          <w:rFonts w:ascii="Arial" w:hAnsi="Arial" w:cs="Arial"/>
          <w:u w:color="000000"/>
        </w:rPr>
        <w:t>CONCORRENCIA PUBLICA N</w:t>
      </w:r>
      <w:r w:rsidRPr="004C5E49">
        <w:rPr>
          <w:rFonts w:ascii="Arial" w:hAnsi="Arial" w:cs="Arial"/>
          <w:u w:color="000000"/>
          <w:lang w:val="pt-PT"/>
        </w:rPr>
        <w:t>º 01</w:t>
      </w:r>
      <w:r w:rsidRPr="004C5E49">
        <w:rPr>
          <w:rFonts w:ascii="Arial" w:hAnsi="Arial" w:cs="Arial"/>
          <w:u w:color="000000"/>
        </w:rPr>
        <w:t xml:space="preserve">/2019 </w:t>
      </w:r>
    </w:p>
    <w:p w:rsidR="00B05519" w:rsidRPr="00E87B1D" w:rsidRDefault="00B05519" w:rsidP="00DB77DE">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DB77DE">
        <w:rPr>
          <w:rFonts w:ascii="Arial" w:hAnsi="Arial" w:cs="Arial"/>
          <w:u w:color="000000"/>
          <w:lang w:val="de-DE"/>
        </w:rPr>
        <w:t>DATA 28/02/2019             HOR</w:t>
      </w:r>
      <w:r w:rsidRPr="00DB77DE">
        <w:rPr>
          <w:rFonts w:ascii="Arial" w:hAnsi="Arial" w:cs="Arial"/>
          <w:u w:color="000000"/>
          <w:lang w:val="pt-PT"/>
        </w:rPr>
        <w:t>Á</w:t>
      </w:r>
      <w:r w:rsidRPr="00DB77DE">
        <w:rPr>
          <w:rFonts w:ascii="Arial" w:hAnsi="Arial" w:cs="Arial"/>
          <w:u w:color="000000"/>
          <w:lang w:val="de-DE"/>
        </w:rPr>
        <w:t>RIO: 08H30MIN</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 xml:space="preserve"> (Raz</w:t>
      </w:r>
      <w:r w:rsidRPr="00E87B1D">
        <w:rPr>
          <w:rFonts w:ascii="Arial" w:hAnsi="Arial" w:cs="Arial"/>
          <w:u w:color="000000"/>
          <w:lang w:val="pt-PT"/>
        </w:rPr>
        <w:t>ão social da empresa e endereço, se o invólucro não for timbrado)</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Em uma ú</w:t>
      </w:r>
      <w:r w:rsidRPr="00E87B1D">
        <w:rPr>
          <w:rFonts w:ascii="Arial" w:hAnsi="Arial" w:cs="Arial"/>
          <w:u w:color="000000"/>
          <w:lang w:val="it-IT"/>
        </w:rPr>
        <w:t>nica via.</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r w:rsidRPr="00E87B1D">
        <w:rPr>
          <w:rFonts w:ascii="Arial" w:hAnsi="Arial" w:cs="Arial"/>
          <w:u w:color="000000"/>
          <w:lang w:val="pt-PT"/>
        </w:rPr>
        <w:t>3.13 - Os documentos de habilitação serão apresentados apenas pelos licitantes classificados no julgamento final das propostas, de acordo com inciso XI do art. 11, da Lei 12.232, de 29 de abril de 2010. Deverão ser apresentados encadernados em invólucro fechado, em uma única via, na forma seguinte:</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de-DE"/>
        </w:rPr>
        <w:t>Inv</w:t>
      </w:r>
      <w:r w:rsidRPr="00E87B1D">
        <w:rPr>
          <w:rFonts w:ascii="Arial" w:hAnsi="Arial" w:cs="Arial"/>
          <w:u w:color="000000"/>
          <w:lang w:val="pt-PT"/>
        </w:rPr>
        <w:t xml:space="preserve">ólucro n° </w:t>
      </w:r>
      <w:r w:rsidRPr="00E87B1D">
        <w:rPr>
          <w:rFonts w:ascii="Arial" w:hAnsi="Arial" w:cs="Arial"/>
          <w:u w:color="000000"/>
        </w:rPr>
        <w:t xml:space="preserve">05 - </w:t>
      </w:r>
      <w:r w:rsidRPr="00E87B1D">
        <w:rPr>
          <w:rFonts w:ascii="Arial" w:hAnsi="Arial" w:cs="Arial"/>
          <w:u w:color="000000"/>
          <w:lang w:val="pt-PT"/>
        </w:rPr>
        <w:t>“</w:t>
      </w:r>
      <w:r w:rsidRPr="00E87B1D">
        <w:rPr>
          <w:rFonts w:ascii="Arial" w:hAnsi="Arial" w:cs="Arial"/>
          <w:u w:color="000000"/>
          <w:lang w:val="da-DK"/>
        </w:rPr>
        <w:t>HABILITA</w:t>
      </w:r>
      <w:r w:rsidRPr="00E87B1D">
        <w:rPr>
          <w:rFonts w:ascii="Arial" w:hAnsi="Arial" w:cs="Arial"/>
          <w:u w:color="000000"/>
          <w:lang w:val="pt-PT"/>
        </w:rPr>
        <w:t>ÇÃ</w:t>
      </w:r>
      <w:r w:rsidRPr="00E87B1D">
        <w:rPr>
          <w:rFonts w:ascii="Arial" w:hAnsi="Arial" w:cs="Arial"/>
          <w:u w:color="000000"/>
        </w:rPr>
        <w:t>O</w:t>
      </w:r>
      <w:r w:rsidRPr="00E87B1D">
        <w:rPr>
          <w:rFonts w:ascii="Arial" w:hAnsi="Arial" w:cs="Arial"/>
          <w:u w:color="000000"/>
          <w:lang w:val="pt-PT"/>
        </w:rPr>
        <w:t xml:space="preserve">” </w:t>
      </w:r>
    </w:p>
    <w:p w:rsidR="00B05519" w:rsidRPr="00E87B1D" w:rsidRDefault="00B05519" w:rsidP="002C4A77">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MUNIC</w:t>
      </w:r>
      <w:r w:rsidRPr="00E87B1D">
        <w:rPr>
          <w:rFonts w:ascii="Arial" w:hAnsi="Arial" w:cs="Arial"/>
          <w:u w:color="000000"/>
          <w:lang w:val="pt-PT"/>
        </w:rPr>
        <w:t>Í</w:t>
      </w:r>
      <w:r w:rsidRPr="00E87B1D">
        <w:rPr>
          <w:rFonts w:ascii="Arial" w:hAnsi="Arial" w:cs="Arial"/>
          <w:u w:color="000000"/>
        </w:rPr>
        <w:t xml:space="preserve">PIO DE </w:t>
      </w:r>
      <w:r w:rsidRPr="00E87B1D">
        <w:rPr>
          <w:rFonts w:ascii="Arial" w:hAnsi="Arial" w:cs="Arial"/>
          <w:u w:color="000000"/>
          <w:lang w:val="pt-BR"/>
        </w:rPr>
        <w:t>BONITO</w:t>
      </w:r>
      <w:r w:rsidRPr="00E87B1D">
        <w:rPr>
          <w:rFonts w:ascii="Arial" w:hAnsi="Arial" w:cs="Arial"/>
          <w:u w:color="000000"/>
          <w:lang w:val="de-DE"/>
        </w:rPr>
        <w:t>/MS</w:t>
      </w:r>
    </w:p>
    <w:p w:rsidR="00B05519" w:rsidRPr="004C5E49" w:rsidRDefault="00B05519" w:rsidP="002C4A77">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4C5E49">
        <w:rPr>
          <w:rFonts w:ascii="Arial" w:hAnsi="Arial" w:cs="Arial"/>
          <w:u w:color="000000"/>
        </w:rPr>
        <w:t>CONCORRENCIA PUBLICA N</w:t>
      </w:r>
      <w:r w:rsidRPr="004C5E49">
        <w:rPr>
          <w:rFonts w:ascii="Arial" w:hAnsi="Arial" w:cs="Arial"/>
          <w:u w:color="000000"/>
          <w:lang w:val="pt-PT"/>
        </w:rPr>
        <w:t>º 01</w:t>
      </w:r>
      <w:r w:rsidRPr="004C5E49">
        <w:rPr>
          <w:rFonts w:ascii="Arial" w:hAnsi="Arial" w:cs="Arial"/>
          <w:u w:color="000000"/>
        </w:rPr>
        <w:t xml:space="preserve">/2019 </w:t>
      </w:r>
    </w:p>
    <w:p w:rsidR="00B05519" w:rsidRPr="00E87B1D" w:rsidRDefault="00B05519" w:rsidP="00DB77DE">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DB77DE">
        <w:rPr>
          <w:rFonts w:ascii="Arial" w:hAnsi="Arial" w:cs="Arial"/>
          <w:u w:color="000000"/>
          <w:lang w:val="de-DE"/>
        </w:rPr>
        <w:t>DATA 28/02/2019             HOR</w:t>
      </w:r>
      <w:r w:rsidRPr="00DB77DE">
        <w:rPr>
          <w:rFonts w:ascii="Arial" w:hAnsi="Arial" w:cs="Arial"/>
          <w:u w:color="000000"/>
          <w:lang w:val="pt-PT"/>
        </w:rPr>
        <w:t>Á</w:t>
      </w:r>
      <w:r w:rsidRPr="00DB77DE">
        <w:rPr>
          <w:rFonts w:ascii="Arial" w:hAnsi="Arial" w:cs="Arial"/>
          <w:u w:color="000000"/>
          <w:lang w:val="de-DE"/>
        </w:rPr>
        <w:t>RIO: 08H30MIN</w:t>
      </w:r>
    </w:p>
    <w:p w:rsidR="00B05519" w:rsidRPr="00E87B1D" w:rsidRDefault="00B05519" w:rsidP="00E87326">
      <w:pPr>
        <w:pStyle w:val="Corpo"/>
        <w:pBdr>
          <w:top w:val="single" w:sz="4" w:space="0" w:color="000000"/>
          <w:left w:val="single" w:sz="4" w:space="0" w:color="000000"/>
          <w:bottom w:val="single" w:sz="4" w:space="0" w:color="000000"/>
          <w:right w:val="single" w:sz="4" w:space="0" w:color="000000"/>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 xml:space="preserve"> (Raz</w:t>
      </w:r>
      <w:r w:rsidRPr="00E87B1D">
        <w:rPr>
          <w:rFonts w:ascii="Arial" w:hAnsi="Arial" w:cs="Arial"/>
          <w:u w:color="000000"/>
          <w:lang w:val="pt-PT"/>
        </w:rPr>
        <w:t>ão social da empresa e endereço, se o invólucro não for timbrado)</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3.10 - A participação do licitante a este procedimento licitacional implicará em expressa concordância aos termos deste Edital, ressalvando-se o direito recursal.</w:t>
      </w:r>
    </w:p>
    <w:p w:rsidR="00B0551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highlight w:val="cyan"/>
          <w:u w:color="000000"/>
          <w:lang w:val="pt-PT"/>
        </w:rPr>
      </w:pPr>
    </w:p>
    <w:p w:rsidR="00B05519" w:rsidRPr="004E63E6" w:rsidRDefault="00B05519" w:rsidP="0053109A">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r w:rsidRPr="004E63E6">
        <w:rPr>
          <w:rFonts w:ascii="Arial" w:hAnsi="Arial" w:cs="Arial"/>
          <w:u w:color="000000"/>
          <w:lang w:val="pt-PT"/>
        </w:rPr>
        <w:t xml:space="preserve">3.11 - Os interessados poderão ter acesso gratuito ao edital completo no sitio virtual do Municipio </w:t>
      </w:r>
      <w:r w:rsidRPr="004E63E6">
        <w:rPr>
          <w:rFonts w:ascii="Arial" w:hAnsi="Arial" w:cs="Arial"/>
          <w:b/>
          <w:bCs/>
        </w:rPr>
        <w:t>www.bonito.ms.gov.br.</w:t>
      </w:r>
    </w:p>
    <w:p w:rsidR="00B05519" w:rsidRPr="004E63E6"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FF0000"/>
          <w:u w:color="000000"/>
          <w:lang w:val="pt-PT"/>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2124BD">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6463"/>
          <w:tab w:val="left" w:pos="7080"/>
          <w:tab w:val="left" w:pos="7788"/>
          <w:tab w:val="left" w:pos="8496"/>
          <w:tab w:val="left" w:pos="9204"/>
        </w:tabs>
        <w:jc w:val="both"/>
        <w:rPr>
          <w:rFonts w:ascii="Arial" w:hAnsi="Arial" w:cs="Arial"/>
          <w:b/>
          <w:bCs/>
          <w:u w:color="000000"/>
        </w:rPr>
      </w:pPr>
      <w:r w:rsidRPr="00E87B1D">
        <w:rPr>
          <w:rFonts w:ascii="Arial" w:hAnsi="Arial" w:cs="Arial"/>
          <w:b/>
          <w:bCs/>
          <w:u w:color="000000"/>
          <w:lang w:val="nl-NL"/>
        </w:rPr>
        <w:t>4 - INV</w:t>
      </w:r>
      <w:r w:rsidRPr="00E87B1D">
        <w:rPr>
          <w:rFonts w:ascii="Arial" w:hAnsi="Arial" w:cs="Arial"/>
          <w:b/>
          <w:bCs/>
          <w:u w:color="000000"/>
          <w:lang w:val="pt-PT"/>
        </w:rPr>
        <w:t>Ó</w:t>
      </w:r>
      <w:r w:rsidRPr="00E87B1D">
        <w:rPr>
          <w:rFonts w:ascii="Arial" w:hAnsi="Arial" w:cs="Arial"/>
          <w:b/>
          <w:bCs/>
          <w:u w:color="000000"/>
        </w:rPr>
        <w:t>LUCRO N</w:t>
      </w:r>
      <w:r w:rsidRPr="00E87B1D">
        <w:rPr>
          <w:rFonts w:ascii="Arial" w:hAnsi="Arial" w:cs="Arial"/>
          <w:b/>
          <w:bCs/>
          <w:u w:color="000000"/>
          <w:lang w:val="pt-PT"/>
        </w:rPr>
        <w:t>°s 01 e 02 - PROPOSTA TÉ</w:t>
      </w:r>
      <w:r w:rsidRPr="00E87B1D">
        <w:rPr>
          <w:rFonts w:ascii="Arial" w:hAnsi="Arial" w:cs="Arial"/>
          <w:b/>
          <w:bCs/>
          <w:u w:color="000000"/>
        </w:rPr>
        <w:t>CNICA - PLANO DE COMUNICA</w:t>
      </w:r>
      <w:r w:rsidRPr="00E87B1D">
        <w:rPr>
          <w:rFonts w:ascii="Arial" w:hAnsi="Arial" w:cs="Arial"/>
          <w:b/>
          <w:bCs/>
          <w:u w:color="000000"/>
          <w:lang w:val="pt-PT"/>
        </w:rPr>
        <w:t>ÇÃO PUBLICITÁ</w:t>
      </w:r>
      <w:r w:rsidRPr="00E87B1D">
        <w:rPr>
          <w:rFonts w:ascii="Arial" w:hAnsi="Arial" w:cs="Arial"/>
          <w:b/>
          <w:bCs/>
          <w:u w:color="000000"/>
        </w:rPr>
        <w:t>RIA.</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4.1. A Proposta Té</w:t>
      </w:r>
      <w:r w:rsidRPr="00E87B1D">
        <w:rPr>
          <w:rFonts w:ascii="Arial" w:hAnsi="Arial" w:cs="Arial"/>
          <w:u w:color="000000"/>
        </w:rPr>
        <w:t>cnica - Plano de Comunica</w:t>
      </w:r>
      <w:r w:rsidRPr="00E87B1D">
        <w:rPr>
          <w:rFonts w:ascii="Arial" w:hAnsi="Arial" w:cs="Arial"/>
          <w:u w:color="000000"/>
          <w:lang w:val="pt-PT"/>
        </w:rPr>
        <w:t>çã</w:t>
      </w:r>
      <w:r w:rsidRPr="00E87B1D">
        <w:rPr>
          <w:rFonts w:ascii="Arial" w:hAnsi="Arial" w:cs="Arial"/>
          <w:u w:color="000000"/>
        </w:rPr>
        <w:t>o Publicit</w:t>
      </w:r>
      <w:r w:rsidRPr="00E87B1D">
        <w:rPr>
          <w:rFonts w:ascii="Arial" w:hAnsi="Arial" w:cs="Arial"/>
          <w:u w:color="000000"/>
          <w:lang w:val="pt-PT"/>
        </w:rPr>
        <w:t>á</w:t>
      </w:r>
      <w:r w:rsidRPr="00E87B1D">
        <w:rPr>
          <w:rFonts w:ascii="Arial" w:hAnsi="Arial" w:cs="Arial"/>
          <w:u w:color="000000"/>
        </w:rPr>
        <w:t>ria - consistir</w:t>
      </w:r>
      <w:r w:rsidRPr="00E87B1D">
        <w:rPr>
          <w:rFonts w:ascii="Arial" w:hAnsi="Arial" w:cs="Arial"/>
          <w:u w:color="000000"/>
          <w:lang w:val="pt-PT"/>
        </w:rPr>
        <w:t>á de um caderno impresso em papel tamanho A4 (210 x 297mm), sob a forma de layout, roteiro, storyboard, tabelas e textos de tipologia Arial, tamanho 11, sem condensação e entrelinhamento simples, e será composta de quatro quesitos: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BR"/>
        </w:rPr>
        <w:t xml:space="preserve"> I - </w:t>
      </w:r>
      <w:r w:rsidRPr="00E87B1D">
        <w:rPr>
          <w:rFonts w:ascii="Arial" w:hAnsi="Arial" w:cs="Arial"/>
          <w:u w:val="single" w:color="000000"/>
          <w:lang w:val="it-IT"/>
        </w:rPr>
        <w:t>Racioc</w:t>
      </w:r>
      <w:r w:rsidRPr="00E87B1D">
        <w:rPr>
          <w:rFonts w:ascii="Arial" w:hAnsi="Arial" w:cs="Arial"/>
          <w:u w:val="single" w:color="000000"/>
          <w:lang w:val="pt-PT"/>
        </w:rPr>
        <w:t>í</w:t>
      </w:r>
      <w:r w:rsidRPr="00E87B1D">
        <w:rPr>
          <w:rFonts w:ascii="Arial" w:hAnsi="Arial" w:cs="Arial"/>
          <w:u w:val="single" w:color="000000"/>
        </w:rPr>
        <w:t>nio b</w:t>
      </w:r>
      <w:r w:rsidRPr="00E87B1D">
        <w:rPr>
          <w:rFonts w:ascii="Arial" w:hAnsi="Arial" w:cs="Arial"/>
          <w:u w:val="single" w:color="000000"/>
          <w:lang w:val="pt-PT"/>
        </w:rPr>
        <w:t>á</w:t>
      </w:r>
      <w:r w:rsidRPr="00E87B1D">
        <w:rPr>
          <w:rFonts w:ascii="Arial" w:hAnsi="Arial" w:cs="Arial"/>
          <w:u w:val="single" w:color="000000"/>
          <w:lang w:val="it-IT"/>
        </w:rPr>
        <w:t>sico</w:t>
      </w:r>
      <w:r w:rsidRPr="00E87B1D">
        <w:rPr>
          <w:rFonts w:ascii="Arial" w:hAnsi="Arial" w:cs="Arial"/>
          <w:u w:color="000000"/>
          <w:lang w:val="pt-PT"/>
        </w:rPr>
        <w:t>, sob a forma de texto de no máximo 02 (duas) páginas, que apresentará um diagnóstico das necessidades de comunicaçã</w:t>
      </w:r>
      <w:r w:rsidRPr="00E87B1D">
        <w:rPr>
          <w:rFonts w:ascii="Arial" w:hAnsi="Arial" w:cs="Arial"/>
          <w:u w:color="000000"/>
          <w:lang w:val="it-IT"/>
        </w:rPr>
        <w:t>o publicit</w:t>
      </w:r>
      <w:r w:rsidRPr="00E87B1D">
        <w:rPr>
          <w:rFonts w:ascii="Arial" w:hAnsi="Arial" w:cs="Arial"/>
          <w:u w:color="000000"/>
          <w:lang w:val="pt-PT"/>
        </w:rPr>
        <w:t xml:space="preserve">ária do Município de </w:t>
      </w:r>
      <w:r w:rsidRPr="00E87B1D">
        <w:rPr>
          <w:rFonts w:ascii="Arial" w:hAnsi="Arial" w:cs="Arial"/>
          <w:u w:color="000000"/>
          <w:lang w:val="pt-BR"/>
        </w:rPr>
        <w:t>Bonito/</w:t>
      </w:r>
      <w:r w:rsidRPr="00E87B1D">
        <w:rPr>
          <w:rFonts w:ascii="Arial" w:hAnsi="Arial" w:cs="Arial"/>
          <w:u w:color="000000"/>
          <w:lang w:val="pt-PT"/>
        </w:rPr>
        <w:t xml:space="preserve">MS, a compreensão do proponente sobre o objeto da licitação e os desafios de comunicação a serem enfrentados;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it-IT"/>
        </w:rPr>
        <w:t xml:space="preserve">II - </w:t>
      </w:r>
      <w:r w:rsidRPr="00E87B1D">
        <w:rPr>
          <w:rFonts w:ascii="Arial" w:hAnsi="Arial" w:cs="Arial"/>
          <w:u w:val="single" w:color="000000"/>
          <w:lang w:val="pt-PT"/>
        </w:rPr>
        <w:t>Estratégia de comunicaçã</w:t>
      </w:r>
      <w:r w:rsidRPr="00E87B1D">
        <w:rPr>
          <w:rFonts w:ascii="Arial" w:hAnsi="Arial" w:cs="Arial"/>
          <w:u w:val="single" w:color="000000"/>
          <w:lang w:val="it-IT"/>
        </w:rPr>
        <w:t>o publicit</w:t>
      </w:r>
      <w:r w:rsidRPr="00E87B1D">
        <w:rPr>
          <w:rFonts w:ascii="Arial" w:hAnsi="Arial" w:cs="Arial"/>
          <w:u w:val="single" w:color="000000"/>
          <w:lang w:val="pt-PT"/>
        </w:rPr>
        <w:t>á</w:t>
      </w:r>
      <w:r w:rsidRPr="00E87B1D">
        <w:rPr>
          <w:rFonts w:ascii="Arial" w:hAnsi="Arial" w:cs="Arial"/>
          <w:u w:val="single" w:color="000000"/>
        </w:rPr>
        <w:t>ria</w:t>
      </w:r>
      <w:r w:rsidRPr="00E87B1D">
        <w:rPr>
          <w:rFonts w:ascii="Arial" w:hAnsi="Arial" w:cs="Arial"/>
          <w:u w:color="000000"/>
          <w:lang w:val="pt-PT"/>
        </w:rPr>
        <w:t xml:space="preserve">, sob a forma de texto de no máximo 02 (duas) páginas, que indicará e defenderá as linhas gerais da proposta para suprir o desafio e alcançar os resultados e metas de comunicação desejadas pelo Município de </w:t>
      </w:r>
      <w:r w:rsidRPr="00E87B1D">
        <w:rPr>
          <w:rFonts w:ascii="Arial" w:hAnsi="Arial" w:cs="Arial"/>
          <w:u w:color="000000"/>
          <w:lang w:val="pt-BR"/>
        </w:rPr>
        <w:t>Bonito/</w:t>
      </w:r>
      <w:r w:rsidRPr="00E87B1D">
        <w:rPr>
          <w:rFonts w:ascii="Arial" w:hAnsi="Arial" w:cs="Arial"/>
          <w:u w:color="000000"/>
        </w:rPr>
        <w:t>MS;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it-IT"/>
        </w:rPr>
        <w:t xml:space="preserve">III - </w:t>
      </w:r>
      <w:r w:rsidRPr="00E87B1D">
        <w:rPr>
          <w:rFonts w:ascii="Arial" w:hAnsi="Arial" w:cs="Arial"/>
          <w:u w:val="single" w:color="000000"/>
          <w:lang w:val="pt-PT"/>
        </w:rPr>
        <w:t>Ideia criativa</w:t>
      </w:r>
      <w:r w:rsidRPr="00E87B1D">
        <w:rPr>
          <w:rFonts w:ascii="Arial" w:hAnsi="Arial" w:cs="Arial"/>
          <w:u w:color="000000"/>
          <w:lang w:val="pt-PT"/>
        </w:rPr>
        <w:t>, sob a forma de exemplos de peç</w:t>
      </w:r>
      <w:r w:rsidRPr="00E87B1D">
        <w:rPr>
          <w:rFonts w:ascii="Arial" w:hAnsi="Arial" w:cs="Arial"/>
          <w:u w:color="000000"/>
        </w:rPr>
        <w:t>as publicit</w:t>
      </w:r>
      <w:r w:rsidRPr="00E87B1D">
        <w:rPr>
          <w:rFonts w:ascii="Arial" w:hAnsi="Arial" w:cs="Arial"/>
          <w:u w:color="000000"/>
          <w:lang w:val="pt-PT"/>
        </w:rPr>
        <w:t>árias, que corresponderã</w:t>
      </w:r>
      <w:r w:rsidRPr="00E87B1D">
        <w:rPr>
          <w:rFonts w:ascii="Arial" w:hAnsi="Arial" w:cs="Arial"/>
          <w:u w:color="000000"/>
          <w:lang w:val="pt-BR"/>
        </w:rPr>
        <w:t xml:space="preserve">o </w:t>
      </w:r>
      <w:r w:rsidRPr="00E87B1D">
        <w:rPr>
          <w:rFonts w:ascii="Arial" w:hAnsi="Arial" w:cs="Arial"/>
          <w:u w:color="000000"/>
          <w:lang w:val="pt-PT"/>
        </w:rPr>
        <w:t>à resposta criativa do proponente aos desafios e metas por ele explicitados na estratégia de comunicaçã</w:t>
      </w:r>
      <w:r w:rsidRPr="00E87B1D">
        <w:rPr>
          <w:rFonts w:ascii="Arial" w:hAnsi="Arial" w:cs="Arial"/>
          <w:u w:color="000000"/>
          <w:lang w:val="it-IT"/>
        </w:rPr>
        <w:t>o publicit</w:t>
      </w:r>
      <w:r w:rsidRPr="00E87B1D">
        <w:rPr>
          <w:rFonts w:ascii="Arial" w:hAnsi="Arial" w:cs="Arial"/>
          <w:u w:color="000000"/>
          <w:lang w:val="pt-PT"/>
        </w:rPr>
        <w:t>ária, sendo uma peça em 01 (uma) página para cada um dos seguintes meios, totalizando 04 (quatro) pá</w:t>
      </w:r>
      <w:r w:rsidRPr="00E87B1D">
        <w:rPr>
          <w:rFonts w:ascii="Arial" w:hAnsi="Arial" w:cs="Arial"/>
          <w:u w:color="000000"/>
        </w:rPr>
        <w:t>ginas: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a)</w:t>
      </w:r>
      <w:r w:rsidRPr="00E87B1D">
        <w:rPr>
          <w:rFonts w:ascii="Arial" w:hAnsi="Arial" w:cs="Arial"/>
          <w:u w:color="000000"/>
          <w:lang w:val="pt-PT"/>
        </w:rPr>
        <w:tab/>
        <w:t>Jornal ou Revista: layout;</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en-US"/>
        </w:rPr>
        <w:t>b)</w:t>
      </w:r>
      <w:r w:rsidRPr="00E87B1D">
        <w:rPr>
          <w:rFonts w:ascii="Arial" w:hAnsi="Arial" w:cs="Arial"/>
          <w:u w:color="000000"/>
          <w:lang w:val="en-US"/>
        </w:rPr>
        <w:tab/>
        <w:t>Outdoor: layout;</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en-US"/>
        </w:rPr>
        <w:t>c)</w:t>
      </w:r>
      <w:r w:rsidRPr="00E87B1D">
        <w:rPr>
          <w:rFonts w:ascii="Arial" w:hAnsi="Arial" w:cs="Arial"/>
          <w:u w:color="000000"/>
          <w:lang w:val="en-US"/>
        </w:rPr>
        <w:tab/>
        <w:t>Full Banner: layout;</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BR"/>
        </w:rPr>
        <w:t>d)</w:t>
      </w:r>
      <w:r w:rsidRPr="00E87B1D">
        <w:rPr>
          <w:rFonts w:ascii="Arial" w:hAnsi="Arial" w:cs="Arial"/>
          <w:u w:color="000000"/>
          <w:lang w:val="pt-BR"/>
        </w:rPr>
        <w:tab/>
        <w:t>Spot ou Jingle/Rádio: roteiro.</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 xml:space="preserve">IV - </w:t>
      </w:r>
      <w:r w:rsidRPr="00E87B1D">
        <w:rPr>
          <w:rFonts w:ascii="Arial" w:hAnsi="Arial" w:cs="Arial"/>
          <w:u w:val="single" w:color="000000"/>
          <w:lang w:val="pt-PT"/>
        </w:rPr>
        <w:t>Estratégia de mí</w:t>
      </w:r>
      <w:r w:rsidRPr="00E87B1D">
        <w:rPr>
          <w:rFonts w:ascii="Arial" w:hAnsi="Arial" w:cs="Arial"/>
          <w:u w:val="single" w:color="000000"/>
          <w:lang w:val="it-IT"/>
        </w:rPr>
        <w:t>dia e n</w:t>
      </w:r>
      <w:r w:rsidRPr="00E87B1D">
        <w:rPr>
          <w:rFonts w:ascii="Arial" w:hAnsi="Arial" w:cs="Arial"/>
          <w:u w:val="single" w:color="000000"/>
          <w:lang w:val="pt-PT"/>
        </w:rPr>
        <w:t>ã</w:t>
      </w:r>
      <w:r w:rsidRPr="00E87B1D">
        <w:rPr>
          <w:rFonts w:ascii="Arial" w:hAnsi="Arial" w:cs="Arial"/>
          <w:u w:val="single" w:color="000000"/>
          <w:lang w:val="pt-BR"/>
        </w:rPr>
        <w:t>o mi</w:t>
      </w:r>
      <w:r w:rsidRPr="00E87B1D">
        <w:rPr>
          <w:rFonts w:ascii="Arial" w:hAnsi="Arial" w:cs="Arial"/>
          <w:u w:val="single" w:color="000000"/>
        </w:rPr>
        <w:t>dia</w:t>
      </w:r>
      <w:r w:rsidRPr="00E87B1D">
        <w:rPr>
          <w:rFonts w:ascii="Arial" w:hAnsi="Arial" w:cs="Arial"/>
          <w:u w:color="000000"/>
          <w:lang w:val="pt-PT"/>
        </w:rPr>
        <w:t xml:space="preserve">, em que o proponente explicitará e justificará </w:t>
      </w:r>
      <w:r w:rsidRPr="00E87B1D">
        <w:rPr>
          <w:rFonts w:ascii="Arial" w:hAnsi="Arial" w:cs="Arial"/>
          <w:u w:color="000000"/>
        </w:rPr>
        <w:t>a estrat</w:t>
      </w:r>
      <w:r w:rsidRPr="00E87B1D">
        <w:rPr>
          <w:rFonts w:ascii="Arial" w:hAnsi="Arial" w:cs="Arial"/>
          <w:u w:color="000000"/>
          <w:lang w:val="pt-PT"/>
        </w:rPr>
        <w:t>égia e as táticas recomendadas, em consonância com a estratégia de comunicaçã</w:t>
      </w:r>
      <w:r w:rsidRPr="00E87B1D">
        <w:rPr>
          <w:rFonts w:ascii="Arial" w:hAnsi="Arial" w:cs="Arial"/>
          <w:u w:color="000000"/>
          <w:lang w:val="it-IT"/>
        </w:rPr>
        <w:t>o publicit</w:t>
      </w:r>
      <w:r w:rsidRPr="00E87B1D">
        <w:rPr>
          <w:rFonts w:ascii="Arial" w:hAnsi="Arial" w:cs="Arial"/>
          <w:u w:color="000000"/>
          <w:lang w:val="pt-PT"/>
        </w:rPr>
        <w:t>ária por ela sugerida e em funçã</w:t>
      </w:r>
      <w:r w:rsidRPr="00E87B1D">
        <w:rPr>
          <w:rFonts w:ascii="Arial" w:hAnsi="Arial" w:cs="Arial"/>
          <w:u w:color="000000"/>
          <w:lang w:val="it-IT"/>
        </w:rPr>
        <w:t>o da verba dispon</w:t>
      </w:r>
      <w:r w:rsidRPr="00E87B1D">
        <w:rPr>
          <w:rFonts w:ascii="Arial" w:hAnsi="Arial" w:cs="Arial"/>
          <w:u w:color="000000"/>
          <w:lang w:val="pt-PT"/>
        </w:rPr>
        <w:t>ível indicada no instrumento convocatório, apresentada sob a forma de textos de no máximo 04 (quatro) páginas, permitida dentro do limite dessas 04 (quatro) páginas a inclusão de tabelas, gráficos, planilhas e quadro resumo que identificarão as peças a serem veiculadas ou distribuídas e suas respectivas quantidades, inserções e custos nominais de produção e de veiculaçã</w:t>
      </w:r>
      <w:r w:rsidRPr="00E87B1D">
        <w:rPr>
          <w:rFonts w:ascii="Arial" w:hAnsi="Arial" w:cs="Arial"/>
          <w:u w:color="000000"/>
          <w:lang w:val="it-IT"/>
        </w:rPr>
        <w:t>o.</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 xml:space="preserve">4.1.1. </w:t>
      </w:r>
      <w:r w:rsidRPr="00E87B1D">
        <w:rPr>
          <w:rFonts w:ascii="Arial" w:hAnsi="Arial" w:cs="Arial"/>
          <w:u w:color="000000"/>
          <w:lang w:val="pt-PT"/>
        </w:rPr>
        <w:t>– Exclusivamente na elaboração das tabelas, planilhas e gráficos integrantes do plano de mí</w:t>
      </w:r>
      <w:r w:rsidRPr="00E87B1D">
        <w:rPr>
          <w:rFonts w:ascii="Arial" w:hAnsi="Arial" w:cs="Arial"/>
          <w:u w:color="000000"/>
          <w:lang w:val="it-IT"/>
        </w:rPr>
        <w:t>dia e n</w:t>
      </w:r>
      <w:r w:rsidRPr="00E87B1D">
        <w:rPr>
          <w:rFonts w:ascii="Arial" w:hAnsi="Arial" w:cs="Arial"/>
          <w:u w:color="000000"/>
          <w:lang w:val="pt-PT"/>
        </w:rPr>
        <w:t>ã</w:t>
      </w:r>
      <w:r w:rsidRPr="00E87B1D">
        <w:rPr>
          <w:rFonts w:ascii="Arial" w:hAnsi="Arial" w:cs="Arial"/>
          <w:u w:color="000000"/>
          <w:lang w:val="pt-BR"/>
        </w:rPr>
        <w:t>o m</w:t>
      </w:r>
      <w:r w:rsidRPr="00E87B1D">
        <w:rPr>
          <w:rFonts w:ascii="Arial" w:hAnsi="Arial" w:cs="Arial"/>
          <w:u w:color="000000"/>
          <w:lang w:val="pt-PT"/>
        </w:rPr>
        <w:t>ídia, os proponentes poderão utilizar as fontes tipográficas que julgarem mais adequadas para sua apresentaçã</w:t>
      </w:r>
      <w:r w:rsidRPr="00E87B1D">
        <w:rPr>
          <w:rFonts w:ascii="Arial" w:hAnsi="Arial" w:cs="Arial"/>
          <w:u w:color="000000"/>
          <w:lang w:val="it-IT"/>
        </w:rPr>
        <w:t xml:space="preserve">o.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r w:rsidRPr="001D1555">
        <w:rPr>
          <w:rFonts w:ascii="Arial" w:hAnsi="Arial" w:cs="Arial"/>
          <w:u w:color="000000"/>
          <w:lang w:val="pt-PT"/>
        </w:rPr>
        <w:t>4.1.2. – O plano de comunicaçã</w:t>
      </w:r>
      <w:r w:rsidRPr="001D1555">
        <w:rPr>
          <w:rFonts w:ascii="Arial" w:hAnsi="Arial" w:cs="Arial"/>
          <w:u w:color="000000"/>
          <w:lang w:val="it-IT"/>
        </w:rPr>
        <w:t>o publicit</w:t>
      </w:r>
      <w:r w:rsidRPr="001D1555">
        <w:rPr>
          <w:rFonts w:ascii="Arial" w:hAnsi="Arial" w:cs="Arial"/>
          <w:u w:color="000000"/>
          <w:lang w:val="pt-PT"/>
        </w:rPr>
        <w:t xml:space="preserve">ária previsto no item 4.1. será apresentado em 2 (duas) vias, uma sem a identificação de sua autoria em invólucro padronizado fornecido previamente pelo Município de </w:t>
      </w:r>
      <w:r w:rsidRPr="001D1555">
        <w:rPr>
          <w:rFonts w:ascii="Arial" w:hAnsi="Arial" w:cs="Arial"/>
          <w:u w:color="000000"/>
          <w:lang w:val="pt-BR"/>
        </w:rPr>
        <w:t>Bonito/MS</w:t>
      </w:r>
      <w:r w:rsidRPr="001D1555">
        <w:rPr>
          <w:rFonts w:ascii="Arial" w:hAnsi="Arial" w:cs="Arial"/>
          <w:u w:color="000000"/>
          <w:lang w:val="pt-PT"/>
        </w:rPr>
        <w:t>, e outra com a identificação.</w:t>
      </w:r>
      <w:r w:rsidRPr="00E87B1D">
        <w:rPr>
          <w:rFonts w:ascii="Arial" w:hAnsi="Arial" w:cs="Arial"/>
          <w:u w:color="000000"/>
          <w:lang w:val="pt-PT"/>
        </w:rPr>
        <w:t xml:space="preserve">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r w:rsidRPr="00E87B1D">
        <w:rPr>
          <w:rFonts w:ascii="Arial" w:hAnsi="Arial" w:cs="Arial"/>
          <w:u w:color="000000"/>
          <w:lang w:val="pt-PT"/>
        </w:rPr>
        <w:t>4.1.3. – A via identificada do plano de comunicaçã</w:t>
      </w:r>
      <w:r w:rsidRPr="00E87B1D">
        <w:rPr>
          <w:rFonts w:ascii="Arial" w:hAnsi="Arial" w:cs="Arial"/>
          <w:u w:color="000000"/>
          <w:lang w:val="it-IT"/>
        </w:rPr>
        <w:t>o publicit</w:t>
      </w:r>
      <w:r w:rsidRPr="00E87B1D">
        <w:rPr>
          <w:rFonts w:ascii="Arial" w:hAnsi="Arial" w:cs="Arial"/>
          <w:u w:color="000000"/>
          <w:lang w:val="pt-PT"/>
        </w:rPr>
        <w:t xml:space="preserve">ária terá o mesmo teor da via não identificada, sem os exemplos de peças referentes à ideia criativa.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4.1.4. – Ser</w:t>
      </w:r>
      <w:r w:rsidRPr="00E87B1D">
        <w:rPr>
          <w:rFonts w:ascii="Arial" w:hAnsi="Arial" w:cs="Arial"/>
          <w:u w:color="000000"/>
          <w:lang w:val="pt-PT"/>
        </w:rPr>
        <w:t xml:space="preserve">á </w:t>
      </w:r>
      <w:r w:rsidRPr="00E87B1D">
        <w:rPr>
          <w:rFonts w:ascii="Arial" w:hAnsi="Arial" w:cs="Arial"/>
          <w:u w:color="000000"/>
        </w:rPr>
        <w:t>vedada a aposi</w:t>
      </w:r>
      <w:r w:rsidRPr="00E87B1D">
        <w:rPr>
          <w:rFonts w:ascii="Arial" w:hAnsi="Arial" w:cs="Arial"/>
          <w:u w:color="000000"/>
          <w:lang w:val="pt-PT"/>
        </w:rPr>
        <w:t>ção, ao invólucro e conteúdo destinado às informações da via não identificada do plano de comunicaçã</w:t>
      </w:r>
      <w:r w:rsidRPr="00E87B1D">
        <w:rPr>
          <w:rFonts w:ascii="Arial" w:hAnsi="Arial" w:cs="Arial"/>
          <w:u w:color="000000"/>
          <w:lang w:val="it-IT"/>
        </w:rPr>
        <w:t>o publicit</w:t>
      </w:r>
      <w:r w:rsidRPr="00E87B1D">
        <w:rPr>
          <w:rFonts w:ascii="Arial" w:hAnsi="Arial" w:cs="Arial"/>
          <w:u w:color="000000"/>
          <w:lang w:val="pt-PT"/>
        </w:rPr>
        <w:t>ária, de qualquer marca, sinal, etiqueta, palavra ou qualquer outro elemento que possibilite a identificação do seu proponente/autor antes ou depois da abertura do invólucro; ela deverá ser apresentada da seguinte forma, não podendo ultrapassar as 12 (doze) páginas previstas no edital referentes aos seus itens 4.1 I, II, III e IV:</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M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2"/>
          <w:szCs w:val="22"/>
        </w:rPr>
      </w:pPr>
      <w:r w:rsidRPr="00E87B1D">
        <w:rPr>
          <w:rFonts w:cs="Times New Roman"/>
          <w:sz w:val="22"/>
          <w:szCs w:val="22"/>
        </w:rPr>
        <w:t>•</w:t>
      </w:r>
      <w:r w:rsidRPr="00E87B1D">
        <w:rPr>
          <w:sz w:val="22"/>
          <w:szCs w:val="22"/>
        </w:rPr>
        <w:t xml:space="preserve"> em papel sulfite A4, branco; </w:t>
      </w:r>
    </w:p>
    <w:p w:rsidR="00B05519" w:rsidRPr="00E87B1D" w:rsidRDefault="00B05519" w:rsidP="00E87326">
      <w:pPr>
        <w:pStyle w:val="CM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2"/>
          <w:szCs w:val="22"/>
        </w:rPr>
      </w:pPr>
      <w:r w:rsidRPr="00E87B1D">
        <w:rPr>
          <w:sz w:val="22"/>
          <w:szCs w:val="22"/>
        </w:rPr>
        <w:t xml:space="preserve">• com espaçamento extremamente próximo de 2 (dois) cm nas margens direita e esquerda, a partir da borda; </w:t>
      </w:r>
    </w:p>
    <w:p w:rsidR="00B05519" w:rsidRPr="00E87B1D" w:rsidRDefault="00B05519" w:rsidP="00E87326">
      <w:pPr>
        <w:pStyle w:val="CM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2"/>
          <w:szCs w:val="22"/>
        </w:rPr>
      </w:pPr>
      <w:r w:rsidRPr="00E87B1D">
        <w:rPr>
          <w:sz w:val="22"/>
          <w:szCs w:val="22"/>
        </w:rPr>
        <w:t xml:space="preserve">• com textos justificados; </w:t>
      </w:r>
    </w:p>
    <w:p w:rsidR="00B05519" w:rsidRPr="00E87B1D" w:rsidRDefault="00B05519" w:rsidP="00E87326">
      <w:pPr>
        <w:pStyle w:val="CM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2"/>
          <w:szCs w:val="22"/>
        </w:rPr>
      </w:pPr>
      <w:r w:rsidRPr="00E87B1D">
        <w:rPr>
          <w:sz w:val="22"/>
          <w:szCs w:val="22"/>
        </w:rPr>
        <w:t xml:space="preserve">• com espaçamento “simples” entre as linhas; </w:t>
      </w:r>
    </w:p>
    <w:p w:rsidR="00B05519" w:rsidRPr="00E87B1D" w:rsidRDefault="00B05519" w:rsidP="00E87326">
      <w:pPr>
        <w:pStyle w:val="CM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2"/>
          <w:szCs w:val="22"/>
        </w:rPr>
      </w:pPr>
      <w:r w:rsidRPr="00E87B1D">
        <w:rPr>
          <w:sz w:val="22"/>
          <w:szCs w:val="22"/>
        </w:rPr>
        <w:t xml:space="preserve">• com texto em fonte “arial”, tamanho 11 pontos; </w:t>
      </w:r>
    </w:p>
    <w:p w:rsidR="00B05519" w:rsidRPr="00E87B1D" w:rsidRDefault="00B05519" w:rsidP="00E87326">
      <w:pPr>
        <w:pStyle w:val="CM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2"/>
          <w:szCs w:val="22"/>
        </w:rPr>
      </w:pPr>
      <w:r w:rsidRPr="00E87B1D">
        <w:rPr>
          <w:sz w:val="22"/>
          <w:szCs w:val="22"/>
        </w:rPr>
        <w:t xml:space="preserve">• com numeração em todas as páginas, em algarismos arábicos, no canto inferior direito da página em fonte “arial”, tamanho 11 pontos; </w:t>
      </w:r>
    </w:p>
    <w:p w:rsidR="00B05519" w:rsidRPr="00E87B1D" w:rsidRDefault="00B05519" w:rsidP="00E87326">
      <w:pPr>
        <w:pStyle w:val="CM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2"/>
          <w:szCs w:val="22"/>
        </w:rPr>
      </w:pPr>
      <w:r w:rsidRPr="00E87B1D">
        <w:rPr>
          <w:sz w:val="22"/>
          <w:szCs w:val="22"/>
        </w:rPr>
        <w:t xml:space="preserve">• agrupadas, com grampeamento simples no canto superior à esquerda; e </w:t>
      </w:r>
    </w:p>
    <w:p w:rsidR="00B05519" w:rsidRPr="00E87B1D" w:rsidRDefault="00B05519" w:rsidP="00E87326">
      <w:pPr>
        <w:pStyle w:val="CM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2"/>
          <w:szCs w:val="22"/>
        </w:rPr>
      </w:pPr>
      <w:r w:rsidRPr="00E87B1D">
        <w:rPr>
          <w:sz w:val="22"/>
          <w:szCs w:val="22"/>
        </w:rPr>
        <w:t xml:space="preserve">• sem identificação da licitante.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4.1.5. - Ser</w:t>
      </w:r>
      <w:r w:rsidRPr="00E87B1D">
        <w:rPr>
          <w:rFonts w:ascii="Arial" w:hAnsi="Arial" w:cs="Arial"/>
          <w:u w:color="000000"/>
          <w:lang w:val="pt-PT"/>
        </w:rPr>
        <w:t>á desclassificado o licitante que descumprir o disposto neste edital.</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r w:rsidRPr="00E87B1D">
        <w:rPr>
          <w:rFonts w:ascii="Arial" w:hAnsi="Arial" w:cs="Arial"/>
          <w:u w:color="000000"/>
          <w:lang w:val="pt-PT"/>
        </w:rPr>
        <w:t xml:space="preserve">4.1.6. A critério do Município de </w:t>
      </w:r>
      <w:r w:rsidRPr="00E87B1D">
        <w:rPr>
          <w:rFonts w:ascii="Arial" w:hAnsi="Arial" w:cs="Arial"/>
          <w:u w:color="000000"/>
          <w:lang w:val="pt-BR"/>
        </w:rPr>
        <w:t>Bonito/</w:t>
      </w:r>
      <w:r w:rsidRPr="00E87B1D">
        <w:rPr>
          <w:rFonts w:ascii="Arial" w:hAnsi="Arial" w:cs="Arial"/>
          <w:u w:color="000000"/>
          <w:lang w:val="pt-PT"/>
        </w:rPr>
        <w:t xml:space="preserve">MS, a campanha publicitária da proposta vencedora poderá </w:t>
      </w:r>
      <w:r w:rsidRPr="00E87B1D">
        <w:rPr>
          <w:rFonts w:ascii="Arial" w:hAnsi="Arial" w:cs="Arial"/>
          <w:u w:color="000000"/>
        </w:rPr>
        <w:t>ou n</w:t>
      </w:r>
      <w:r w:rsidRPr="00E87B1D">
        <w:rPr>
          <w:rFonts w:ascii="Arial" w:hAnsi="Arial" w:cs="Arial"/>
          <w:u w:color="000000"/>
          <w:lang w:val="pt-PT"/>
        </w:rPr>
        <w:t>ão ser produzida e veiculada, com ou sem modificações, na vigência do Contrato.</w:t>
      </w:r>
    </w:p>
    <w:p w:rsidR="00B0551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rPr>
      </w:pPr>
    </w:p>
    <w:p w:rsidR="00B05519" w:rsidRPr="00E87B1D" w:rsidRDefault="00B05519" w:rsidP="002E7C9C">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6463"/>
          <w:tab w:val="left" w:pos="7080"/>
          <w:tab w:val="left" w:pos="7788"/>
          <w:tab w:val="left" w:pos="8496"/>
          <w:tab w:val="left" w:pos="9204"/>
        </w:tabs>
        <w:jc w:val="both"/>
        <w:rPr>
          <w:rFonts w:ascii="Arial" w:hAnsi="Arial" w:cs="Arial"/>
          <w:b/>
          <w:bCs/>
          <w:u w:color="000000"/>
        </w:rPr>
      </w:pPr>
      <w:r w:rsidRPr="00E87B1D">
        <w:rPr>
          <w:rFonts w:ascii="Arial" w:hAnsi="Arial" w:cs="Arial"/>
          <w:b/>
          <w:bCs/>
          <w:u w:color="000000"/>
          <w:lang w:val="nl-NL"/>
        </w:rPr>
        <w:t>5 - INV</w:t>
      </w:r>
      <w:r w:rsidRPr="00E87B1D">
        <w:rPr>
          <w:rFonts w:ascii="Arial" w:hAnsi="Arial" w:cs="Arial"/>
          <w:b/>
          <w:bCs/>
          <w:u w:color="000000"/>
          <w:lang w:val="pt-PT"/>
        </w:rPr>
        <w:t>Ó</w:t>
      </w:r>
      <w:r w:rsidRPr="00E87B1D">
        <w:rPr>
          <w:rFonts w:ascii="Arial" w:hAnsi="Arial" w:cs="Arial"/>
          <w:b/>
          <w:bCs/>
          <w:u w:color="000000"/>
        </w:rPr>
        <w:t>LUCRO N</w:t>
      </w:r>
      <w:r w:rsidRPr="00E87B1D">
        <w:rPr>
          <w:rFonts w:ascii="Arial" w:hAnsi="Arial" w:cs="Arial"/>
          <w:b/>
          <w:bCs/>
          <w:u w:color="000000"/>
          <w:lang w:val="pt-PT"/>
        </w:rPr>
        <w:t xml:space="preserve">° </w:t>
      </w:r>
      <w:r w:rsidRPr="00E87B1D">
        <w:rPr>
          <w:rFonts w:ascii="Arial" w:hAnsi="Arial" w:cs="Arial"/>
          <w:b/>
          <w:bCs/>
          <w:u w:color="000000"/>
        </w:rPr>
        <w:t>03 - PROPOSTA T</w:t>
      </w:r>
      <w:r w:rsidRPr="00E87B1D">
        <w:rPr>
          <w:rFonts w:ascii="Arial" w:hAnsi="Arial" w:cs="Arial"/>
          <w:b/>
          <w:bCs/>
          <w:u w:color="000000"/>
          <w:lang w:val="pt-PT"/>
        </w:rPr>
        <w:t>É</w:t>
      </w:r>
      <w:r w:rsidRPr="00E87B1D">
        <w:rPr>
          <w:rFonts w:ascii="Arial" w:hAnsi="Arial" w:cs="Arial"/>
          <w:b/>
          <w:bCs/>
          <w:u w:color="000000"/>
          <w:lang w:val="pt-BR"/>
        </w:rPr>
        <w:t>CNICA - CONJUNTO DE INFORMA</w:t>
      </w:r>
      <w:r w:rsidRPr="00E87B1D">
        <w:rPr>
          <w:rFonts w:ascii="Arial" w:hAnsi="Arial" w:cs="Arial"/>
          <w:b/>
          <w:bCs/>
          <w:u w:color="000000"/>
          <w:lang w:val="pt-PT"/>
        </w:rPr>
        <w:t>ÇÕES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 xml:space="preserve">5.1. O invólucro de nº 03 deverá conter a Proposta Técnica - Conjunto de Informações, em uma única via, que deverá ser datada e assinada pelo representante da Licitante; consistirá de um caderno impresso em papel tamanho A4 (210 x 297mm), composto de textos - utilizar tipologia arial, tamanho 11, sem condensação e entrelinhamento simples. Deverá </w:t>
      </w:r>
      <w:r w:rsidRPr="00E87B1D">
        <w:rPr>
          <w:rFonts w:ascii="Arial" w:hAnsi="Arial" w:cs="Arial"/>
          <w:u w:color="000000"/>
          <w:lang w:val="it-IT"/>
        </w:rPr>
        <w:t>conter informa</w:t>
      </w:r>
      <w:r w:rsidRPr="00E87B1D">
        <w:rPr>
          <w:rFonts w:ascii="Arial" w:hAnsi="Arial" w:cs="Arial"/>
          <w:u w:color="000000"/>
          <w:lang w:val="pt-PT"/>
        </w:rPr>
        <w:t>ções destinadas a avaliar a capacidade de atendimento do proponente e o nível dos trabalhos por ele realizados para seus clientes e compor-se-á de 02 (dois) quesitos: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 xml:space="preserve">5.1.1. </w:t>
      </w:r>
      <w:r w:rsidRPr="00E87B1D">
        <w:rPr>
          <w:rFonts w:ascii="Arial" w:hAnsi="Arial" w:cs="Arial"/>
          <w:u w:val="single" w:color="000000"/>
          <w:lang w:val="pt-PT"/>
        </w:rPr>
        <w:t>Capacidade de Atendimento</w:t>
      </w:r>
      <w:r w:rsidRPr="00E87B1D">
        <w:rPr>
          <w:rFonts w:ascii="Arial" w:hAnsi="Arial" w:cs="Arial"/>
          <w:u w:color="000000"/>
          <w:lang w:val="pt-PT"/>
        </w:rPr>
        <w:t xml:space="preserve"> (em textos e/ou fotos):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I. Em no máximo 10 (dez) páginas, a licitante apresentará</w:t>
      </w:r>
      <w:r w:rsidRPr="00E87B1D">
        <w:rPr>
          <w:rFonts w:ascii="Arial" w:hAnsi="Arial" w:cs="Arial"/>
          <w:u w:color="000000"/>
        </w:rPr>
        <w:t>:</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it-IT"/>
        </w:rPr>
        <w:t>a) Curr</w:t>
      </w:r>
      <w:r w:rsidRPr="00E87B1D">
        <w:rPr>
          <w:rFonts w:ascii="Arial" w:hAnsi="Arial" w:cs="Arial"/>
          <w:u w:color="000000"/>
          <w:lang w:val="pt-PT"/>
        </w:rPr>
        <w:t xml:space="preserve">ículos com a quantificação e qualificação dos profissionais que serão postos à </w:t>
      </w:r>
      <w:r w:rsidRPr="00E87B1D">
        <w:rPr>
          <w:rFonts w:ascii="Arial" w:hAnsi="Arial" w:cs="Arial"/>
          <w:u w:color="000000"/>
          <w:lang w:val="it-IT"/>
        </w:rPr>
        <w:t>disposi</w:t>
      </w:r>
      <w:r w:rsidRPr="00E87B1D">
        <w:rPr>
          <w:rFonts w:ascii="Arial" w:hAnsi="Arial" w:cs="Arial"/>
          <w:u w:color="000000"/>
          <w:lang w:val="pt-PT"/>
        </w:rPr>
        <w:t>ção da linha de atuação, de maneira discriminada, por setor da agência licitante (no mínimo: atendimento, arte, redaçã</w:t>
      </w:r>
      <w:r w:rsidRPr="00E87B1D">
        <w:rPr>
          <w:rFonts w:ascii="Arial" w:hAnsi="Arial" w:cs="Arial"/>
          <w:u w:color="000000"/>
          <w:lang w:val="it-IT"/>
        </w:rPr>
        <w:t>o, m</w:t>
      </w:r>
      <w:r w:rsidRPr="00E87B1D">
        <w:rPr>
          <w:rFonts w:ascii="Arial" w:hAnsi="Arial" w:cs="Arial"/>
          <w:u w:color="000000"/>
          <w:lang w:val="pt-PT"/>
        </w:rPr>
        <w:t>í</w:t>
      </w:r>
      <w:r w:rsidRPr="00E87B1D">
        <w:rPr>
          <w:rFonts w:ascii="Arial" w:hAnsi="Arial" w:cs="Arial"/>
          <w:u w:color="000000"/>
        </w:rPr>
        <w:t>dia, planejamento, produ</w:t>
      </w:r>
      <w:r w:rsidRPr="00E87B1D">
        <w:rPr>
          <w:rFonts w:ascii="Arial" w:hAnsi="Arial" w:cs="Arial"/>
          <w:u w:color="000000"/>
          <w:lang w:val="pt-PT"/>
        </w:rPr>
        <w:t>çã</w:t>
      </w:r>
      <w:r w:rsidRPr="00E87B1D">
        <w:rPr>
          <w:rFonts w:ascii="Arial" w:hAnsi="Arial" w:cs="Arial"/>
          <w:u w:color="000000"/>
          <w:lang w:val="it-IT"/>
        </w:rPr>
        <w:t xml:space="preserve">o);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b) Descrição das instalaçõ</w:t>
      </w:r>
      <w:r w:rsidRPr="00E87B1D">
        <w:rPr>
          <w:rFonts w:ascii="Arial" w:hAnsi="Arial" w:cs="Arial"/>
          <w:u w:color="000000"/>
          <w:lang w:val="fr-FR"/>
        </w:rPr>
        <w:t>es f</w:t>
      </w:r>
      <w:r w:rsidRPr="00E87B1D">
        <w:rPr>
          <w:rFonts w:ascii="Arial" w:hAnsi="Arial" w:cs="Arial"/>
          <w:u w:color="000000"/>
          <w:lang w:val="pt-PT"/>
        </w:rPr>
        <w:t>ísicas e do instrumental té</w:t>
      </w:r>
      <w:r w:rsidRPr="00E87B1D">
        <w:rPr>
          <w:rFonts w:ascii="Arial" w:hAnsi="Arial" w:cs="Arial"/>
          <w:u w:color="000000"/>
        </w:rPr>
        <w:t>cnico de que disp</w:t>
      </w:r>
      <w:r w:rsidRPr="00E87B1D">
        <w:rPr>
          <w:rFonts w:ascii="Arial" w:hAnsi="Arial" w:cs="Arial"/>
          <w:u w:color="000000"/>
          <w:lang w:val="pt-PT"/>
        </w:rPr>
        <w:t>õe a licitante para atender a presente licitaçã</w:t>
      </w:r>
      <w:r w:rsidRPr="00E87B1D">
        <w:rPr>
          <w:rFonts w:ascii="Arial" w:hAnsi="Arial" w:cs="Arial"/>
          <w:u w:color="000000"/>
          <w:lang w:val="it-IT"/>
        </w:rPr>
        <w:t>o;</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c) Sistemática de atendimento, discriminando-se as obrigações a serem cumpridas pelo setor de atendimento da licitante, na execução do contrato, incluídos os prazos máximos a serem cumpridos em condições normais de trabalho para a criação de campanha, criação de peças avulsas, produção de publicidade legal e elaboração de plano de mí</w:t>
      </w:r>
      <w:r w:rsidRPr="00E87B1D">
        <w:rPr>
          <w:rFonts w:ascii="Arial" w:hAnsi="Arial" w:cs="Arial"/>
          <w:u w:color="000000"/>
          <w:lang w:val="it-IT"/>
        </w:rPr>
        <w:t>dia;</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d) Relação nominal dos principais clientes atendidos pela licitante nos últimos 03 (três) anos, com a especificação do período de atendimento de cada um deles;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BR"/>
        </w:rPr>
        <w:t>e</w:t>
      </w:r>
      <w:r w:rsidRPr="00E87B1D">
        <w:rPr>
          <w:rFonts w:ascii="Arial" w:hAnsi="Arial" w:cs="Arial"/>
          <w:u w:color="000000"/>
          <w:lang w:val="pt-PT"/>
        </w:rPr>
        <w:t>) A Comissão Permanente de Licitação poderá visitar, a qualquer momento, a empresa licitante para confirmação de suas informações.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BR"/>
        </w:rPr>
        <w:t>f</w:t>
      </w:r>
      <w:r w:rsidRPr="00E87B1D">
        <w:rPr>
          <w:rFonts w:ascii="Arial" w:hAnsi="Arial" w:cs="Arial"/>
          <w:u w:color="000000"/>
        </w:rPr>
        <w:t>) N</w:t>
      </w:r>
      <w:r w:rsidRPr="00E87B1D">
        <w:rPr>
          <w:rFonts w:ascii="Arial" w:hAnsi="Arial" w:cs="Arial"/>
          <w:u w:color="000000"/>
          <w:lang w:val="pt-PT"/>
        </w:rPr>
        <w:t>ão serão aceitos, no item 5.1.1 da alí</w:t>
      </w:r>
      <w:r w:rsidRPr="00E87B1D">
        <w:rPr>
          <w:rFonts w:ascii="Arial" w:hAnsi="Arial" w:cs="Arial"/>
          <w:u w:color="000000"/>
        </w:rPr>
        <w:t>nea a) at</w:t>
      </w:r>
      <w:r w:rsidRPr="00E87B1D">
        <w:rPr>
          <w:rFonts w:ascii="Arial" w:hAnsi="Arial" w:cs="Arial"/>
          <w:u w:color="000000"/>
          <w:lang w:val="pt-PT"/>
        </w:rPr>
        <w:t>é f), anexos especiais tais como portfólios impressos ou eletrônicos descrevendo atividades além das formas solicitadas.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rPr>
        <w:t xml:space="preserve">5.1.2. </w:t>
      </w:r>
      <w:r w:rsidRPr="00E87B1D">
        <w:rPr>
          <w:rFonts w:ascii="Arial" w:hAnsi="Arial" w:cs="Arial"/>
          <w:u w:val="single" w:color="000000"/>
          <w:lang w:val="it-IT"/>
        </w:rPr>
        <w:t>Repert</w:t>
      </w:r>
      <w:r w:rsidRPr="00E87B1D">
        <w:rPr>
          <w:rFonts w:ascii="Arial" w:hAnsi="Arial" w:cs="Arial"/>
          <w:u w:val="single" w:color="000000"/>
          <w:lang w:val="pt-PT"/>
        </w:rPr>
        <w:t>ó</w:t>
      </w:r>
      <w:r w:rsidRPr="00E87B1D">
        <w:rPr>
          <w:rFonts w:ascii="Arial" w:hAnsi="Arial" w:cs="Arial"/>
          <w:u w:val="single" w:color="000000"/>
          <w:lang w:val="pt-BR"/>
        </w:rPr>
        <w:t>rio</w:t>
      </w:r>
      <w:r w:rsidRPr="00E87B1D">
        <w:rPr>
          <w:rFonts w:ascii="Arial" w:hAnsi="Arial" w:cs="Arial"/>
          <w:u w:color="000000"/>
          <w:lang w:val="pt-PT"/>
        </w:rPr>
        <w:t xml:space="preserve"> (em textos e/ou fotos, layouts e mídias CD/DVD)</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it-IT"/>
        </w:rPr>
        <w:t>I. Apresenta</w:t>
      </w:r>
      <w:r w:rsidRPr="00E87B1D">
        <w:rPr>
          <w:rFonts w:ascii="Arial" w:hAnsi="Arial" w:cs="Arial"/>
          <w:u w:color="000000"/>
          <w:lang w:val="pt-PT"/>
        </w:rPr>
        <w:t>ção de 0</w:t>
      </w:r>
      <w:r w:rsidRPr="00E87B1D">
        <w:rPr>
          <w:rFonts w:ascii="Arial" w:hAnsi="Arial" w:cs="Arial"/>
          <w:u w:color="000000"/>
          <w:lang w:val="pt-BR"/>
        </w:rPr>
        <w:t>2</w:t>
      </w:r>
      <w:r w:rsidRPr="00E87B1D">
        <w:rPr>
          <w:rFonts w:ascii="Arial" w:hAnsi="Arial" w:cs="Arial"/>
          <w:u w:color="000000"/>
        </w:rPr>
        <w:t xml:space="preserve"> (</w:t>
      </w:r>
      <w:r w:rsidRPr="00E87B1D">
        <w:rPr>
          <w:rFonts w:ascii="Arial" w:hAnsi="Arial" w:cs="Arial"/>
          <w:u w:color="000000"/>
          <w:lang w:val="pt-BR"/>
        </w:rPr>
        <w:t>duas</w:t>
      </w:r>
      <w:r w:rsidRPr="00E87B1D">
        <w:rPr>
          <w:rFonts w:ascii="Arial" w:hAnsi="Arial" w:cs="Arial"/>
          <w:u w:color="000000"/>
          <w:lang w:val="pt-PT"/>
        </w:rPr>
        <w:t>) campanhas (cases), produzidas, sendo no mínimo 01 veiculada pela licitante, sob a forma de peças e respectivas memórias técnicas (contendo indicação do nome do cliente, tí</w:t>
      </w:r>
      <w:r w:rsidRPr="00E87B1D">
        <w:rPr>
          <w:rFonts w:ascii="Arial" w:hAnsi="Arial" w:cs="Arial"/>
          <w:u w:color="000000"/>
        </w:rPr>
        <w:t>tulo, ficha t</w:t>
      </w:r>
      <w:r w:rsidRPr="00E87B1D">
        <w:rPr>
          <w:rFonts w:ascii="Arial" w:hAnsi="Arial" w:cs="Arial"/>
          <w:u w:color="000000"/>
          <w:lang w:val="pt-PT"/>
        </w:rPr>
        <w:t>écnica e a indicação de pelo menos 0</w:t>
      </w:r>
      <w:r w:rsidRPr="00E87B1D">
        <w:rPr>
          <w:rFonts w:ascii="Arial" w:hAnsi="Arial" w:cs="Arial"/>
          <w:u w:color="000000"/>
          <w:lang w:val="pt-BR"/>
        </w:rPr>
        <w:t>2</w:t>
      </w:r>
      <w:r w:rsidRPr="00E87B1D">
        <w:rPr>
          <w:rFonts w:ascii="Arial" w:hAnsi="Arial" w:cs="Arial"/>
          <w:u w:color="000000"/>
          <w:lang w:val="ru-RU"/>
        </w:rPr>
        <w:t xml:space="preserve"> - </w:t>
      </w:r>
      <w:r w:rsidRPr="00E87B1D">
        <w:rPr>
          <w:rFonts w:ascii="Arial" w:hAnsi="Arial" w:cs="Arial"/>
          <w:u w:color="000000"/>
          <w:lang w:val="pt-BR"/>
        </w:rPr>
        <w:t>dois</w:t>
      </w:r>
      <w:r w:rsidRPr="00E87B1D">
        <w:rPr>
          <w:rFonts w:ascii="Arial" w:hAnsi="Arial" w:cs="Arial"/>
          <w:u w:color="000000"/>
          <w:lang w:val="ru-RU"/>
        </w:rPr>
        <w:t xml:space="preserve"> - ve</w:t>
      </w:r>
      <w:r w:rsidRPr="00E87B1D">
        <w:rPr>
          <w:rFonts w:ascii="Arial" w:hAnsi="Arial" w:cs="Arial"/>
          <w:u w:color="000000"/>
          <w:lang w:val="pt-PT"/>
        </w:rPr>
        <w:t>í</w:t>
      </w:r>
      <w:r w:rsidRPr="00E87B1D">
        <w:rPr>
          <w:rFonts w:ascii="Arial" w:hAnsi="Arial" w:cs="Arial"/>
          <w:u w:color="000000"/>
        </w:rPr>
        <w:t>culo</w:t>
      </w:r>
      <w:r w:rsidRPr="00E87B1D">
        <w:rPr>
          <w:rFonts w:ascii="Arial" w:hAnsi="Arial" w:cs="Arial"/>
          <w:u w:color="000000"/>
          <w:lang w:val="pt-BR"/>
        </w:rPr>
        <w:t>s</w:t>
      </w:r>
      <w:r w:rsidRPr="00E87B1D">
        <w:rPr>
          <w:rFonts w:ascii="Arial" w:hAnsi="Arial" w:cs="Arial"/>
          <w:u w:color="000000"/>
          <w:lang w:val="pt-PT"/>
        </w:rPr>
        <w:t xml:space="preserve"> que a divulg</w:t>
      </w:r>
      <w:r w:rsidRPr="00E87B1D">
        <w:rPr>
          <w:rFonts w:ascii="Arial" w:hAnsi="Arial" w:cs="Arial"/>
          <w:u w:color="000000"/>
          <w:lang w:val="pt-BR"/>
        </w:rPr>
        <w:t>aram</w:t>
      </w:r>
      <w:r w:rsidRPr="00E87B1D">
        <w:rPr>
          <w:rFonts w:ascii="Arial" w:hAnsi="Arial" w:cs="Arial"/>
          <w:u w:color="000000"/>
          <w:lang w:val="pt-PT"/>
        </w:rPr>
        <w:t>: devendo ser ou TV ou rádio ou  outdoor ou revista ou jornal), nas quais se incluirão apresentações do problema, solução e resultados em forma de texto de no máximo 0</w:t>
      </w:r>
      <w:r w:rsidRPr="00E87B1D">
        <w:rPr>
          <w:rFonts w:ascii="Arial" w:hAnsi="Arial" w:cs="Arial"/>
          <w:u w:color="000000"/>
          <w:lang w:val="pt-BR"/>
        </w:rPr>
        <w:t>1</w:t>
      </w:r>
      <w:r w:rsidRPr="00E87B1D">
        <w:rPr>
          <w:rFonts w:ascii="Arial" w:hAnsi="Arial" w:cs="Arial"/>
          <w:u w:color="000000"/>
        </w:rPr>
        <w:t xml:space="preserve"> (</w:t>
      </w:r>
      <w:r w:rsidRPr="00E87B1D">
        <w:rPr>
          <w:rFonts w:ascii="Arial" w:hAnsi="Arial" w:cs="Arial"/>
          <w:u w:color="000000"/>
          <w:lang w:val="pt-BR"/>
        </w:rPr>
        <w:t>uma</w:t>
      </w:r>
      <w:r w:rsidRPr="00E87B1D">
        <w:rPr>
          <w:rFonts w:ascii="Arial" w:hAnsi="Arial" w:cs="Arial"/>
          <w:u w:color="000000"/>
        </w:rPr>
        <w:t>) p</w:t>
      </w:r>
      <w:r w:rsidRPr="00E87B1D">
        <w:rPr>
          <w:rFonts w:ascii="Arial" w:hAnsi="Arial" w:cs="Arial"/>
          <w:u w:color="000000"/>
          <w:lang w:val="pt-PT"/>
        </w:rPr>
        <w:t xml:space="preserve">ágina para cada campanha, devendo ser de clientes distintos;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i/>
          <w:iCs/>
          <w:color w:val="E36C0A"/>
          <w:u w:color="E36C0A"/>
        </w:rPr>
      </w:pPr>
      <w:r w:rsidRPr="00E87B1D">
        <w:rPr>
          <w:rFonts w:ascii="Arial" w:hAnsi="Arial" w:cs="Arial"/>
          <w:u w:color="000000"/>
          <w:lang w:val="pt-PT"/>
        </w:rPr>
        <w:t xml:space="preserve">II. A licitante deverá apresentar necessariamente, anexo, as peças que integraram a campanha, sendo uma peça para cada um dos meios divulgados (no mínimo, as peças dos dois veículos exigidos no item 5.1.2.I); </w:t>
      </w:r>
      <w:r w:rsidRPr="00E87B1D">
        <w:rPr>
          <w:rFonts w:ascii="Arial" w:hAnsi="Arial" w:cs="Arial"/>
          <w:b/>
          <w:bCs/>
          <w:i/>
          <w:iCs/>
          <w:color w:val="E36C0A"/>
          <w:u w:color="E36C0A"/>
        </w:rPr>
        <w:t xml:space="preserve">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i/>
          <w:iCs/>
          <w:color w:val="E36C0A"/>
          <w:u w:color="E36C0A"/>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pt-PT"/>
        </w:rPr>
        <w:t>II. a) As peças devem ser colocadas após as duas páginas do texto descritivo do repertó</w:t>
      </w:r>
      <w:r w:rsidRPr="00E87B1D">
        <w:rPr>
          <w:rFonts w:ascii="Arial" w:hAnsi="Arial" w:cs="Arial"/>
          <w:u w:color="000000"/>
          <w:lang w:val="pt-BR"/>
        </w:rPr>
        <w:t>rio/case; n</w:t>
      </w:r>
      <w:r w:rsidRPr="00E87B1D">
        <w:rPr>
          <w:rFonts w:ascii="Arial" w:hAnsi="Arial" w:cs="Arial"/>
          <w:u w:color="000000"/>
          <w:lang w:val="pt-PT"/>
        </w:rPr>
        <w:t>ão serão aceitos textos explicativos acompanhando as peças em questã</w:t>
      </w:r>
      <w:r w:rsidRPr="00E87B1D">
        <w:rPr>
          <w:rFonts w:ascii="Arial" w:hAnsi="Arial" w:cs="Arial"/>
          <w:u w:color="000000"/>
        </w:rPr>
        <w:t>o, a n</w:t>
      </w:r>
      <w:r w:rsidRPr="00E87B1D">
        <w:rPr>
          <w:rFonts w:ascii="Arial" w:hAnsi="Arial" w:cs="Arial"/>
          <w:u w:color="000000"/>
          <w:lang w:val="pt-PT"/>
        </w:rPr>
        <w:t>ão ser as palavras indicando do que se tratam (ex: VT, Anúncio/JN, Spot ou Jingle, Outdoor e assim por diante).</w:t>
      </w:r>
    </w:p>
    <w:p w:rsidR="00B05519" w:rsidRPr="00E87B1D" w:rsidRDefault="00B05519" w:rsidP="00E87326">
      <w:pPr>
        <w:pStyle w:val="PargrafodaLis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E87B1D">
        <w:rPr>
          <w:rFonts w:ascii="Arial" w:hAnsi="Arial" w:cs="Arial"/>
          <w:u w:color="000000"/>
          <w:lang w:val="it-IT"/>
        </w:rPr>
        <w:t>II. b) N</w:t>
      </w:r>
      <w:r w:rsidRPr="00E87B1D">
        <w:rPr>
          <w:rFonts w:ascii="Arial" w:hAnsi="Arial" w:cs="Arial"/>
          <w:u w:color="000000"/>
          <w:lang w:val="pt-PT"/>
        </w:rPr>
        <w:t>ã</w:t>
      </w:r>
      <w:r w:rsidRPr="00E87B1D">
        <w:rPr>
          <w:rFonts w:ascii="Arial" w:hAnsi="Arial" w:cs="Arial"/>
          <w:u w:color="000000"/>
        </w:rPr>
        <w:t>o h</w:t>
      </w:r>
      <w:r w:rsidRPr="00E87B1D">
        <w:rPr>
          <w:rFonts w:ascii="Arial" w:hAnsi="Arial" w:cs="Arial"/>
          <w:u w:color="000000"/>
          <w:lang w:val="pt-PT"/>
        </w:rPr>
        <w:t>á limite de páginas para as peç</w:t>
      </w:r>
      <w:r w:rsidRPr="00E87B1D">
        <w:rPr>
          <w:rFonts w:ascii="Arial" w:hAnsi="Arial" w:cs="Arial"/>
          <w:u w:color="000000"/>
        </w:rPr>
        <w:t>as que ilustram/comp</w:t>
      </w:r>
      <w:r w:rsidRPr="00E87B1D">
        <w:rPr>
          <w:rFonts w:ascii="Arial" w:hAnsi="Arial" w:cs="Arial"/>
          <w:u w:color="000000"/>
          <w:lang w:val="pt-PT"/>
        </w:rPr>
        <w:t>õem o repertório, apenas para o texto descritivo do case.</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rPr>
        <w:t>III. Al</w:t>
      </w:r>
      <w:r w:rsidRPr="00E87B1D">
        <w:rPr>
          <w:rFonts w:ascii="Arial" w:hAnsi="Arial" w:cs="Arial"/>
          <w:spacing w:val="-4"/>
          <w:u w:color="000000"/>
          <w:lang w:val="pt-PT"/>
        </w:rPr>
        <w:t>ém dos cases, a licitante deverá apresentar seis peças isoladas produzidas para clientes diferentes (sendo cada uma para: VT, Spot/Jingle, Outdoor, Banner/Internet, Jornal e Revista), devendo ser apresentada uma ficha técnica sucinta (de no máximo dez linhas) do problema que cada peç</w:t>
      </w:r>
      <w:r w:rsidRPr="00E87B1D">
        <w:rPr>
          <w:rFonts w:ascii="Arial" w:hAnsi="Arial" w:cs="Arial"/>
          <w:spacing w:val="-4"/>
          <w:u w:color="000000"/>
        </w:rPr>
        <w:t>a se prop</w:t>
      </w:r>
      <w:r w:rsidRPr="00E87B1D">
        <w:rPr>
          <w:rFonts w:ascii="Arial" w:hAnsi="Arial" w:cs="Arial"/>
          <w:spacing w:val="-4"/>
          <w:u w:color="000000"/>
          <w:lang w:val="pt-PT"/>
        </w:rPr>
        <w:t>ôs a resolver e menção de pelo menos um veí</w:t>
      </w:r>
      <w:r w:rsidRPr="00E87B1D">
        <w:rPr>
          <w:rFonts w:ascii="Arial" w:hAnsi="Arial" w:cs="Arial"/>
          <w:spacing w:val="-4"/>
          <w:u w:color="000000"/>
        </w:rPr>
        <w:t>culo / espa</w:t>
      </w:r>
      <w:r w:rsidRPr="00E87B1D">
        <w:rPr>
          <w:rFonts w:ascii="Arial" w:hAnsi="Arial" w:cs="Arial"/>
          <w:spacing w:val="-4"/>
          <w:u w:color="000000"/>
          <w:lang w:val="pt-PT"/>
        </w:rPr>
        <w:t>ço que a divulgou /exibiu / expôs (não sendo permitido material de distribuição interna. A divulgação/exibição/exposição deverá sempre ser pú</w:t>
      </w:r>
      <w:r w:rsidRPr="00E87B1D">
        <w:rPr>
          <w:rFonts w:ascii="Arial" w:hAnsi="Arial" w:cs="Arial"/>
          <w:spacing w:val="-4"/>
          <w:u w:color="000000"/>
          <w:lang w:val="it-IT"/>
        </w:rPr>
        <w:t>blica).</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rPr>
        <w:t>IV. V</w:t>
      </w:r>
      <w:r w:rsidRPr="00E87B1D">
        <w:rPr>
          <w:rFonts w:ascii="Arial" w:hAnsi="Arial" w:cs="Arial"/>
          <w:spacing w:val="-4"/>
          <w:u w:color="000000"/>
          <w:lang w:val="pt-PT"/>
        </w:rPr>
        <w:t xml:space="preserve">ídeo deverá ser fornecido em forma de DVD; spot e/ou jingle em CD; outdoor e banner/internet, anúncio de revista e anúncio de jornal em layouts com textos legíveis; </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rPr>
        <w:t>V. N</w:t>
      </w:r>
      <w:r w:rsidRPr="00E87B1D">
        <w:rPr>
          <w:rFonts w:ascii="Arial" w:hAnsi="Arial" w:cs="Arial"/>
          <w:spacing w:val="-4"/>
          <w:u w:color="000000"/>
          <w:lang w:val="pt-PT"/>
        </w:rPr>
        <w:t>ão serão aceitos trabalhos que configurem apresentação de materiais especulativos, condenados pela Legislação da Propaganda, nem mesmo a título de exemplo ou sugestã</w:t>
      </w:r>
      <w:r w:rsidRPr="00E87B1D">
        <w:rPr>
          <w:rFonts w:ascii="Arial" w:hAnsi="Arial" w:cs="Arial"/>
          <w:spacing w:val="-4"/>
          <w:u w:color="000000"/>
          <w:lang w:val="it-IT"/>
        </w:rPr>
        <w:t>o.</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lang w:val="pt-PT"/>
        </w:rPr>
        <w:t>VI. A Comissão Permanente de Licitação poderá solicitar, a qualquer momento, aos clientes citados nos cases ou nas peças apresentadas no repertório, confirmação desses trabalhos.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lang w:val="pt-PT"/>
        </w:rPr>
        <w:t xml:space="preserve">VII. As campanhas não podem referir-se a trabalhos solicitados e/ou aprovados pelo </w:t>
      </w:r>
      <w:r w:rsidRPr="00E87B1D">
        <w:rPr>
          <w:rFonts w:ascii="Arial" w:hAnsi="Arial" w:cs="Arial"/>
          <w:spacing w:val="-4"/>
          <w:u w:color="000000"/>
          <w:lang w:val="pt-BR"/>
        </w:rPr>
        <w:t>município de Bonito/</w:t>
      </w:r>
      <w:r w:rsidRPr="00E87B1D">
        <w:rPr>
          <w:rFonts w:ascii="Arial" w:hAnsi="Arial" w:cs="Arial"/>
          <w:spacing w:val="-4"/>
          <w:u w:color="000000"/>
        </w:rPr>
        <w:t>MS.</w:t>
      </w:r>
    </w:p>
    <w:p w:rsidR="00B05519" w:rsidRDefault="00B05519" w:rsidP="002B2F21">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6463"/>
          <w:tab w:val="left" w:pos="7080"/>
          <w:tab w:val="left" w:pos="7788"/>
          <w:tab w:val="left" w:pos="8496"/>
          <w:tab w:val="left" w:pos="9204"/>
        </w:tabs>
        <w:jc w:val="both"/>
        <w:rPr>
          <w:rFonts w:ascii="Arial" w:hAnsi="Arial" w:cs="Arial"/>
          <w:b/>
          <w:bCs/>
          <w:spacing w:val="-4"/>
          <w:u w:color="000000"/>
          <w:lang w:val="pt-PT"/>
        </w:rPr>
      </w:pPr>
    </w:p>
    <w:p w:rsidR="00B05519" w:rsidRDefault="00B05519" w:rsidP="002B2F21">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6463"/>
          <w:tab w:val="left" w:pos="7080"/>
          <w:tab w:val="left" w:pos="7788"/>
          <w:tab w:val="left" w:pos="8496"/>
          <w:tab w:val="left" w:pos="9204"/>
        </w:tabs>
        <w:jc w:val="both"/>
        <w:rPr>
          <w:rFonts w:ascii="Arial" w:hAnsi="Arial" w:cs="Arial"/>
          <w:b/>
          <w:bCs/>
          <w:spacing w:val="-4"/>
          <w:u w:color="000000"/>
          <w:lang w:val="pt-PT"/>
        </w:rPr>
      </w:pPr>
    </w:p>
    <w:p w:rsidR="00B05519" w:rsidRPr="00E87B1D" w:rsidRDefault="00B05519" w:rsidP="002B2F21">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6463"/>
          <w:tab w:val="left" w:pos="7080"/>
          <w:tab w:val="left" w:pos="7788"/>
          <w:tab w:val="left" w:pos="8496"/>
          <w:tab w:val="left" w:pos="9204"/>
        </w:tabs>
        <w:jc w:val="both"/>
        <w:rPr>
          <w:rFonts w:ascii="Arial" w:hAnsi="Arial" w:cs="Arial"/>
          <w:b/>
          <w:bCs/>
          <w:spacing w:val="-4"/>
          <w:u w:color="000000"/>
        </w:rPr>
      </w:pPr>
      <w:r w:rsidRPr="00E87B1D">
        <w:rPr>
          <w:rFonts w:ascii="Arial" w:hAnsi="Arial" w:cs="Arial"/>
          <w:b/>
          <w:bCs/>
          <w:spacing w:val="-4"/>
          <w:u w:color="000000"/>
          <w:lang w:val="pt-PT"/>
        </w:rPr>
        <w:t>6 - O INVÓ</w:t>
      </w:r>
      <w:r w:rsidRPr="00E87B1D">
        <w:rPr>
          <w:rFonts w:ascii="Arial" w:hAnsi="Arial" w:cs="Arial"/>
          <w:b/>
          <w:bCs/>
          <w:spacing w:val="-4"/>
          <w:u w:color="000000"/>
        </w:rPr>
        <w:t>LUCRO N</w:t>
      </w:r>
      <w:r w:rsidRPr="00E87B1D">
        <w:rPr>
          <w:rFonts w:ascii="Arial" w:hAnsi="Arial" w:cs="Arial"/>
          <w:b/>
          <w:bCs/>
          <w:spacing w:val="-4"/>
          <w:u w:color="000000"/>
          <w:lang w:val="pt-PT"/>
        </w:rPr>
        <w:t xml:space="preserve">° </w:t>
      </w:r>
      <w:r w:rsidRPr="00E87B1D">
        <w:rPr>
          <w:rFonts w:ascii="Arial" w:hAnsi="Arial" w:cs="Arial"/>
          <w:b/>
          <w:bCs/>
          <w:spacing w:val="-4"/>
          <w:u w:color="000000"/>
        </w:rPr>
        <w:t>04 - PROPOSTA DE PRE</w:t>
      </w:r>
      <w:r w:rsidRPr="00E87B1D">
        <w:rPr>
          <w:rFonts w:ascii="Arial" w:hAnsi="Arial" w:cs="Arial"/>
          <w:b/>
          <w:bCs/>
          <w:spacing w:val="-4"/>
          <w:u w:color="000000"/>
          <w:lang w:val="pt-PT"/>
        </w:rPr>
        <w:t>Ç</w:t>
      </w:r>
      <w:r w:rsidRPr="00E87B1D">
        <w:rPr>
          <w:rFonts w:ascii="Arial" w:hAnsi="Arial" w:cs="Arial"/>
          <w:b/>
          <w:bCs/>
          <w:spacing w:val="-4"/>
          <w:u w:color="000000"/>
        </w:rPr>
        <w:t>OS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lang w:val="pt-PT"/>
        </w:rPr>
        <w:t>6.1. - A Proposta de Preços deverá ser elaborada em conformidade com as condições estabelecidas neste edital, digitada, sem emendas, rasuras ou entrelinhas que venham a ensejar dúvidas, reconhecendo assim, a plena aceitação e aplicação das normas e critérios deste edital e conter os seguintes elementos: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lang w:val="pt-PT"/>
        </w:rPr>
        <w:t>I. Modalidade e o número desta licitaçã</w:t>
      </w:r>
      <w:r w:rsidRPr="00E87B1D">
        <w:rPr>
          <w:rFonts w:ascii="Arial" w:hAnsi="Arial" w:cs="Arial"/>
          <w:spacing w:val="-4"/>
          <w:u w:color="000000"/>
          <w:lang w:val="it-IT"/>
        </w:rPr>
        <w:t>o;</w:t>
      </w:r>
    </w:p>
    <w:p w:rsidR="00B0551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lang w:val="pt-PT"/>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lang w:val="pt-PT"/>
        </w:rPr>
        <w:t>II. Indicação da empresa: razão social, endereço completo, e-mail, telefone e fax atualizado da proponente, para facilitar possíveis contatos;</w:t>
      </w:r>
    </w:p>
    <w:p w:rsidR="00B0551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pacing w:val="-4"/>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color w:val="auto"/>
          <w:spacing w:val="-4"/>
          <w:u w:color="000000"/>
          <w:lang w:val="pt-PT"/>
        </w:rPr>
        <w:t xml:space="preserve">III. Validade da proposta, que deverá ser de, no mínimo, 60 (sessenta) dias consecutivos, </w:t>
      </w:r>
      <w:r w:rsidRPr="00E87B1D">
        <w:rPr>
          <w:rFonts w:ascii="Arial" w:hAnsi="Arial" w:cs="Arial"/>
          <w:spacing w:val="-4"/>
          <w:u w:color="000000"/>
          <w:lang w:val="pt-PT"/>
        </w:rPr>
        <w:t>contados do primeiro dia útil posterior à data de abertura da licitaçã</w:t>
      </w:r>
      <w:r w:rsidRPr="00E87B1D">
        <w:rPr>
          <w:rFonts w:ascii="Arial" w:hAnsi="Arial" w:cs="Arial"/>
          <w:spacing w:val="-4"/>
          <w:u w:color="000000"/>
          <w:lang w:val="it-IT"/>
        </w:rPr>
        <w:t>o;</w:t>
      </w:r>
    </w:p>
    <w:p w:rsidR="00B0551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lang w:val="pt-PT"/>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lang w:val="pt-PT"/>
        </w:rPr>
        <w:t>IV. Assinatura do representante legal da empresa com carimbo do CNPJ-MF em todas as vias devidamente identificadas.</w:t>
      </w: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p>
    <w:p w:rsidR="00B05519" w:rsidRPr="00E87B1D"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E87B1D">
        <w:rPr>
          <w:rFonts w:ascii="Arial" w:hAnsi="Arial" w:cs="Arial"/>
          <w:spacing w:val="-4"/>
          <w:u w:color="000000"/>
          <w:lang w:val="pt-PT"/>
        </w:rPr>
        <w:t xml:space="preserve">6.2. - A Proposta de Preços será apresentada mediante preenchimento da Planilha de Preços, sujeitas à </w:t>
      </w:r>
      <w:r w:rsidRPr="00E87B1D">
        <w:rPr>
          <w:rFonts w:ascii="Arial" w:hAnsi="Arial" w:cs="Arial"/>
          <w:spacing w:val="-4"/>
          <w:u w:color="000000"/>
          <w:lang w:val="it-IT"/>
        </w:rPr>
        <w:t>Valora</w:t>
      </w:r>
      <w:r w:rsidRPr="00E87B1D">
        <w:rPr>
          <w:rFonts w:ascii="Arial" w:hAnsi="Arial" w:cs="Arial"/>
          <w:spacing w:val="-4"/>
          <w:u w:color="000000"/>
          <w:lang w:val="pt-PT"/>
        </w:rPr>
        <w:t>ção, e deverá ser apresentada conforme descrito nas alí</w:t>
      </w:r>
      <w:r w:rsidRPr="00E87B1D">
        <w:rPr>
          <w:rFonts w:ascii="Arial" w:hAnsi="Arial" w:cs="Arial"/>
          <w:spacing w:val="-4"/>
          <w:u w:color="000000"/>
        </w:rPr>
        <w:t xml:space="preserve">neas </w:t>
      </w:r>
      <w:r w:rsidRPr="00E87B1D">
        <w:rPr>
          <w:rFonts w:ascii="Arial" w:hAnsi="Arial" w:cs="Arial"/>
          <w:spacing w:val="-4"/>
          <w:u w:color="000000"/>
          <w:lang w:val="pt-PT"/>
        </w:rPr>
        <w:t>“</w:t>
      </w:r>
      <w:r w:rsidRPr="00E87B1D">
        <w:rPr>
          <w:rFonts w:ascii="Arial" w:hAnsi="Arial" w:cs="Arial"/>
          <w:spacing w:val="-4"/>
          <w:u w:color="000000"/>
        </w:rPr>
        <w:t>a</w:t>
      </w:r>
      <w:r w:rsidRPr="00E87B1D">
        <w:rPr>
          <w:rFonts w:ascii="Arial" w:hAnsi="Arial" w:cs="Arial"/>
          <w:spacing w:val="-4"/>
          <w:u w:color="000000"/>
          <w:lang w:val="pt-PT"/>
        </w:rPr>
        <w:t xml:space="preserve">” </w:t>
      </w:r>
      <w:r w:rsidRPr="00E87B1D">
        <w:rPr>
          <w:rFonts w:ascii="Arial" w:hAnsi="Arial" w:cs="Arial"/>
          <w:spacing w:val="-4"/>
          <w:u w:color="000000"/>
        </w:rPr>
        <w:t xml:space="preserve">e </w:t>
      </w:r>
      <w:r w:rsidRPr="00E87B1D">
        <w:rPr>
          <w:rFonts w:ascii="Arial" w:hAnsi="Arial" w:cs="Arial"/>
          <w:spacing w:val="-4"/>
          <w:u w:color="000000"/>
          <w:lang w:val="pt-PT"/>
        </w:rPr>
        <w:t>“</w:t>
      </w:r>
      <w:r w:rsidRPr="00E87B1D">
        <w:rPr>
          <w:rFonts w:ascii="Arial" w:hAnsi="Arial" w:cs="Arial"/>
          <w:spacing w:val="-4"/>
          <w:u w:color="000000"/>
        </w:rPr>
        <w:t>b</w:t>
      </w:r>
      <w:r w:rsidRPr="00E87B1D">
        <w:rPr>
          <w:rFonts w:ascii="Arial" w:hAnsi="Arial" w:cs="Arial"/>
          <w:spacing w:val="-4"/>
          <w:u w:color="000000"/>
          <w:lang w:val="pt-PT"/>
        </w:rPr>
        <w:t>” inframencionadas, compreendendo:</w:t>
      </w:r>
    </w:p>
    <w:p w:rsidR="00B0551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lang w:val="pt-PT"/>
        </w:rPr>
      </w:pP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A870C9">
        <w:rPr>
          <w:rFonts w:ascii="Arial" w:hAnsi="Arial" w:cs="Arial"/>
          <w:spacing w:val="-4"/>
          <w:u w:color="000000"/>
          <w:lang w:val="pt-PT"/>
        </w:rPr>
        <w:t>a) Percentual de desconto sobre os custos internos baseados na tabela de custos referenciais do Sindicato das Agências de Propaganda do Estado de Mato Grosso do Sul (SINAPRO/MS), limitados a 40% (quarenta por cento);</w:t>
      </w: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r w:rsidRPr="00A870C9">
        <w:rPr>
          <w:rFonts w:ascii="Arial" w:hAnsi="Arial" w:cs="Arial"/>
          <w:spacing w:val="-4"/>
          <w:u w:color="000000"/>
          <w:lang w:val="pt-PT"/>
        </w:rPr>
        <w:t xml:space="preserve">b) Percentual de honorários pertinentes à </w:t>
      </w:r>
      <w:r w:rsidRPr="00A870C9">
        <w:rPr>
          <w:rFonts w:ascii="Arial" w:hAnsi="Arial" w:cs="Arial"/>
          <w:spacing w:val="-4"/>
          <w:u w:color="000000"/>
        </w:rPr>
        <w:t>supervis</w:t>
      </w:r>
      <w:r w:rsidRPr="00A870C9">
        <w:rPr>
          <w:rFonts w:ascii="Arial" w:hAnsi="Arial" w:cs="Arial"/>
          <w:spacing w:val="-4"/>
          <w:u w:color="000000"/>
          <w:lang w:val="pt-PT"/>
        </w:rPr>
        <w:t xml:space="preserve">ão de produção externa incidente sobre os custos de serviços e suprimentos externos de terceiros, referentes à </w:t>
      </w:r>
      <w:r w:rsidRPr="00A870C9">
        <w:rPr>
          <w:rFonts w:ascii="Arial" w:hAnsi="Arial" w:cs="Arial"/>
          <w:spacing w:val="-4"/>
          <w:u w:color="000000"/>
        </w:rPr>
        <w:t>elabora</w:t>
      </w:r>
      <w:r w:rsidRPr="00A870C9">
        <w:rPr>
          <w:rFonts w:ascii="Arial" w:hAnsi="Arial" w:cs="Arial"/>
          <w:spacing w:val="-4"/>
          <w:u w:color="000000"/>
          <w:lang w:val="pt-PT"/>
        </w:rPr>
        <w:t>ção de peças e materiais contratados com fornecedores, com limite máximo de 15% (quinze por cento);</w:t>
      </w: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pacing w:val="-4"/>
          <w:u w:color="000000"/>
        </w:rPr>
      </w:pP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pt-PT"/>
        </w:rPr>
      </w:pPr>
      <w:r w:rsidRPr="00A870C9">
        <w:rPr>
          <w:rFonts w:ascii="Arial" w:hAnsi="Arial" w:cs="Arial"/>
          <w:u w:color="000000"/>
          <w:lang w:val="pt-PT"/>
        </w:rPr>
        <w:t>6.3 - Caso alguma participante conceda desconto ou proponha honorários acima dos limites estabelecidos, será desclassificada.</w:t>
      </w: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A870C9">
        <w:rPr>
          <w:rFonts w:ascii="Arial" w:hAnsi="Arial" w:cs="Arial"/>
          <w:u w:color="000000"/>
          <w:lang w:val="pt-PT"/>
        </w:rPr>
        <w:t>6.4. - Os serviç</w:t>
      </w:r>
      <w:r w:rsidRPr="00A870C9">
        <w:rPr>
          <w:rFonts w:ascii="Arial" w:hAnsi="Arial" w:cs="Arial"/>
          <w:u w:color="000000"/>
        </w:rPr>
        <w:t>os de m</w:t>
      </w:r>
      <w:r w:rsidRPr="00A870C9">
        <w:rPr>
          <w:rFonts w:ascii="Arial" w:hAnsi="Arial" w:cs="Arial"/>
          <w:u w:color="000000"/>
          <w:lang w:val="pt-PT"/>
        </w:rPr>
        <w:t>ídia como planejamento e distribuição aos veí</w:t>
      </w:r>
      <w:r w:rsidRPr="00A870C9">
        <w:rPr>
          <w:rFonts w:ascii="Arial" w:hAnsi="Arial" w:cs="Arial"/>
          <w:u w:color="000000"/>
        </w:rPr>
        <w:t>culos ser</w:t>
      </w:r>
      <w:r w:rsidRPr="00A870C9">
        <w:rPr>
          <w:rFonts w:ascii="Arial" w:hAnsi="Arial" w:cs="Arial"/>
          <w:u w:color="000000"/>
          <w:lang w:val="pt-PT"/>
        </w:rPr>
        <w:t xml:space="preserve">ão remunerados à </w:t>
      </w:r>
      <w:r w:rsidRPr="00A870C9">
        <w:rPr>
          <w:rFonts w:ascii="Arial" w:hAnsi="Arial" w:cs="Arial"/>
          <w:u w:color="000000"/>
        </w:rPr>
        <w:t>Ag</w:t>
      </w:r>
      <w:r w:rsidRPr="00A870C9">
        <w:rPr>
          <w:rFonts w:ascii="Arial" w:hAnsi="Arial" w:cs="Arial"/>
          <w:u w:color="000000"/>
          <w:lang w:val="pt-PT"/>
        </w:rPr>
        <w:t>ência vencedora mediante o “</w:t>
      </w:r>
      <w:r w:rsidRPr="00A870C9">
        <w:rPr>
          <w:rFonts w:ascii="Arial" w:hAnsi="Arial" w:cs="Arial"/>
          <w:u w:color="000000"/>
          <w:lang w:val="it-IT"/>
        </w:rPr>
        <w:t>desconto padr</w:t>
      </w:r>
      <w:r w:rsidRPr="00A870C9">
        <w:rPr>
          <w:rFonts w:ascii="Arial" w:hAnsi="Arial" w:cs="Arial"/>
          <w:u w:color="000000"/>
          <w:lang w:val="pt-PT"/>
        </w:rPr>
        <w:t>ã</w:t>
      </w:r>
      <w:r w:rsidRPr="00A870C9">
        <w:rPr>
          <w:rFonts w:ascii="Arial" w:hAnsi="Arial" w:cs="Arial"/>
          <w:u w:color="000000"/>
        </w:rPr>
        <w:t>o</w:t>
      </w:r>
      <w:r w:rsidRPr="00A870C9">
        <w:rPr>
          <w:rFonts w:ascii="Arial" w:hAnsi="Arial" w:cs="Arial"/>
          <w:u w:color="000000"/>
          <w:lang w:val="pt-PT"/>
        </w:rPr>
        <w:t>” de 20% de acordo com o Pará</w:t>
      </w:r>
      <w:r w:rsidRPr="00A870C9">
        <w:rPr>
          <w:rFonts w:ascii="Arial" w:hAnsi="Arial" w:cs="Arial"/>
          <w:u w:color="000000"/>
        </w:rPr>
        <w:t xml:space="preserve">grafo </w:t>
      </w:r>
      <w:r w:rsidRPr="00A870C9">
        <w:rPr>
          <w:rFonts w:ascii="Arial" w:hAnsi="Arial" w:cs="Arial"/>
          <w:u w:color="000000"/>
          <w:lang w:val="pt-PT"/>
        </w:rPr>
        <w:t>Único do art. 11, da Lei n° 4.680/65 e Normas-Padrão da Atividade Publicitária, editada pelo CENP - Conselho Executivo das Normas-Padrã</w:t>
      </w:r>
      <w:r w:rsidRPr="00A870C9">
        <w:rPr>
          <w:rFonts w:ascii="Arial" w:hAnsi="Arial" w:cs="Arial"/>
          <w:u w:color="000000"/>
          <w:lang w:val="it-IT"/>
        </w:rPr>
        <w:t>o.</w:t>
      </w: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A870C9">
        <w:rPr>
          <w:rFonts w:ascii="Arial" w:hAnsi="Arial" w:cs="Arial"/>
          <w:u w:color="000000"/>
          <w:lang w:val="pt-PT"/>
        </w:rPr>
        <w:t>6.5. - A licitante deverá apresentar declaração, anexa, na Proposta de Preços, na qual:</w:t>
      </w: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A870C9" w:rsidRDefault="00B05519" w:rsidP="00A66CAB">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Arial" w:hAnsi="Arial" w:cs="Arial"/>
          <w:u w:color="000000"/>
        </w:rPr>
      </w:pPr>
      <w:r w:rsidRPr="00A870C9">
        <w:rPr>
          <w:rFonts w:ascii="Arial" w:hAnsi="Arial" w:cs="Arial"/>
          <w:u w:color="000000"/>
          <w:lang w:val="pt-PT"/>
        </w:rPr>
        <w:t xml:space="preserve">6.5.1. - Tratará </w:t>
      </w:r>
      <w:r w:rsidRPr="00A870C9">
        <w:rPr>
          <w:rFonts w:ascii="Arial" w:hAnsi="Arial" w:cs="Arial"/>
          <w:u w:color="000000"/>
          <w:lang w:val="it-IT"/>
        </w:rPr>
        <w:t>a quest</w:t>
      </w:r>
      <w:r w:rsidRPr="00A870C9">
        <w:rPr>
          <w:rFonts w:ascii="Arial" w:hAnsi="Arial" w:cs="Arial"/>
          <w:u w:color="000000"/>
          <w:lang w:val="pt-PT"/>
        </w:rPr>
        <w:t>ão dos direitos autorais, estabelecendo a cessão total e definitiva dos direitos patrimoniais de uso das ideias (incluídos os estudos, análises e planos), peças, campanhas e demais materiais de publicidade de sua propriedade, concebidos, criados e produzidos em decorrência do contrato que vier a ser firmado, sem qualquer remuneração adicional ou especial, mesmo após a vigência do Contrato.</w:t>
      </w:r>
    </w:p>
    <w:p w:rsidR="00B05519" w:rsidRPr="00A870C9" w:rsidRDefault="00B05519" w:rsidP="00A66CAB">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Arial" w:hAnsi="Arial" w:cs="Arial"/>
          <w:u w:color="000000"/>
        </w:rPr>
      </w:pPr>
    </w:p>
    <w:p w:rsidR="00B05519" w:rsidRPr="00A870C9" w:rsidRDefault="00B05519" w:rsidP="00A66CAB">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Arial" w:hAnsi="Arial" w:cs="Arial"/>
          <w:u w:color="000000"/>
        </w:rPr>
      </w:pPr>
      <w:r w:rsidRPr="00A870C9">
        <w:rPr>
          <w:rFonts w:ascii="Arial" w:hAnsi="Arial" w:cs="Arial"/>
          <w:u w:color="000000"/>
          <w:lang w:val="pt-PT"/>
        </w:rPr>
        <w:t>6.5.2. - O compromisso de sempre negociar as melhores condiçõ</w:t>
      </w:r>
      <w:r w:rsidRPr="00A870C9">
        <w:rPr>
          <w:rFonts w:ascii="Arial" w:hAnsi="Arial" w:cs="Arial"/>
          <w:u w:color="000000"/>
          <w:lang w:val="fr-FR"/>
        </w:rPr>
        <w:t>es de pre</w:t>
      </w:r>
      <w:r w:rsidRPr="00A870C9">
        <w:rPr>
          <w:rFonts w:ascii="Arial" w:hAnsi="Arial" w:cs="Arial"/>
          <w:u w:color="000000"/>
          <w:lang w:val="pt-PT"/>
        </w:rPr>
        <w:t>ço, para os direitos de imagem de som e de voz (atores e modelos) e sobre obras consagradas, nos casos de utilização e ou possível reutilização em peç</w:t>
      </w:r>
      <w:r w:rsidRPr="00A870C9">
        <w:rPr>
          <w:rFonts w:ascii="Arial" w:hAnsi="Arial" w:cs="Arial"/>
          <w:u w:color="000000"/>
        </w:rPr>
        <w:t>as publicit</w:t>
      </w:r>
      <w:r w:rsidRPr="00A870C9">
        <w:rPr>
          <w:rFonts w:ascii="Arial" w:hAnsi="Arial" w:cs="Arial"/>
          <w:u w:color="000000"/>
          <w:lang w:val="pt-PT"/>
        </w:rPr>
        <w:t xml:space="preserve">árias para O Município de </w:t>
      </w:r>
      <w:r w:rsidRPr="00A870C9">
        <w:rPr>
          <w:rFonts w:ascii="Arial" w:hAnsi="Arial" w:cs="Arial"/>
          <w:u w:color="000000"/>
          <w:lang w:val="pt-BR"/>
        </w:rPr>
        <w:t>Bonito/</w:t>
      </w:r>
      <w:r w:rsidRPr="00A870C9">
        <w:rPr>
          <w:rFonts w:ascii="Arial" w:hAnsi="Arial" w:cs="Arial"/>
          <w:u w:color="000000"/>
        </w:rPr>
        <w:t>MS.</w:t>
      </w:r>
    </w:p>
    <w:p w:rsidR="00B05519" w:rsidRPr="00A870C9" w:rsidRDefault="00B05519" w:rsidP="001F0781">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A870C9" w:rsidRDefault="00B05519" w:rsidP="00A66CAB">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Arial" w:hAnsi="Arial" w:cs="Arial"/>
          <w:u w:color="000000"/>
        </w:rPr>
      </w:pPr>
      <w:r w:rsidRPr="00A870C9">
        <w:rPr>
          <w:rFonts w:ascii="Arial" w:hAnsi="Arial" w:cs="Arial"/>
          <w:u w:color="000000"/>
        </w:rPr>
        <w:t>6.5.3. - Garantir</w:t>
      </w:r>
      <w:r w:rsidRPr="00A870C9">
        <w:rPr>
          <w:rFonts w:ascii="Arial" w:hAnsi="Arial" w:cs="Arial"/>
          <w:u w:color="000000"/>
          <w:lang w:val="pt-PT"/>
        </w:rPr>
        <w:t xml:space="preserve">á a transferência O Município de </w:t>
      </w:r>
      <w:r w:rsidRPr="00A870C9">
        <w:rPr>
          <w:rFonts w:ascii="Arial" w:hAnsi="Arial" w:cs="Arial"/>
          <w:u w:color="000000"/>
          <w:lang w:val="pt-BR"/>
        </w:rPr>
        <w:t>Bonito/</w:t>
      </w:r>
      <w:r w:rsidRPr="00A870C9">
        <w:rPr>
          <w:rFonts w:ascii="Arial" w:hAnsi="Arial" w:cs="Arial"/>
          <w:u w:color="000000"/>
        </w:rPr>
        <w:t>MS</w:t>
      </w:r>
      <w:r w:rsidRPr="00A870C9">
        <w:rPr>
          <w:rFonts w:ascii="Arial" w:hAnsi="Arial" w:cs="Arial"/>
          <w:u w:color="000000"/>
          <w:lang w:val="pt-PT"/>
        </w:rPr>
        <w:t xml:space="preserve"> de toda e qualquer vantagem obtida nas negociaçõ</w:t>
      </w:r>
      <w:r w:rsidRPr="00A870C9">
        <w:rPr>
          <w:rFonts w:ascii="Arial" w:hAnsi="Arial" w:cs="Arial"/>
          <w:u w:color="000000"/>
          <w:lang w:val="fr-FR"/>
        </w:rPr>
        <w:t>es de pre</w:t>
      </w:r>
      <w:r w:rsidRPr="00A870C9">
        <w:rPr>
          <w:rFonts w:ascii="Arial" w:hAnsi="Arial" w:cs="Arial"/>
          <w:u w:color="000000"/>
          <w:lang w:val="pt-PT"/>
        </w:rPr>
        <w:t>ços e/ou condições de pagamento junto a Veículos e a Fornecedores.</w:t>
      </w: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A870C9">
        <w:rPr>
          <w:rFonts w:ascii="Arial" w:hAnsi="Arial" w:cs="Arial"/>
          <w:u w:color="000000"/>
          <w:lang w:val="pt-PT"/>
        </w:rPr>
        <w:t>6.6. - A Comissão Permanente de Licitaçã</w:t>
      </w:r>
      <w:r w:rsidRPr="00A870C9">
        <w:rPr>
          <w:rFonts w:ascii="Arial" w:hAnsi="Arial" w:cs="Arial"/>
          <w:u w:color="000000"/>
          <w:lang w:val="pt-BR"/>
        </w:rPr>
        <w:t>o n</w:t>
      </w:r>
      <w:r w:rsidRPr="00A870C9">
        <w:rPr>
          <w:rFonts w:ascii="Arial" w:hAnsi="Arial" w:cs="Arial"/>
          <w:u w:color="000000"/>
          <w:lang w:val="pt-PT"/>
        </w:rPr>
        <w:t>ão considerará as propostas que não atenderem a todas as exigências deste edital e às condições da licitaçã</w:t>
      </w:r>
      <w:r w:rsidRPr="00A870C9">
        <w:rPr>
          <w:rFonts w:ascii="Arial" w:hAnsi="Arial" w:cs="Arial"/>
          <w:u w:color="000000"/>
          <w:lang w:val="it-IT"/>
        </w:rPr>
        <w:t>o.</w:t>
      </w: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A870C9" w:rsidRDefault="00B05519" w:rsidP="00E8732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A870C9">
        <w:rPr>
          <w:rFonts w:ascii="Arial" w:hAnsi="Arial" w:cs="Arial"/>
          <w:u w:color="000000"/>
          <w:lang w:val="pt-PT"/>
        </w:rPr>
        <w:t>6.7. - Os preços propostos serão de exclusiva responsabilidade da licitante e não lhe assistirá o direito de pleitear, na vigência do Contrato a ser firmado, nenhuma alteração, sob a alegação de erro, omissão ou qualquer outro pretexto.</w:t>
      </w:r>
    </w:p>
    <w:p w:rsidR="00B05519" w:rsidRDefault="00B05519" w:rsidP="00EB0A4E">
      <w:pPr>
        <w:rPr>
          <w:rFonts w:ascii="Arial" w:hAnsi="Arial" w:cs="Arial"/>
          <w:b/>
          <w:bCs/>
          <w:color w:val="000000"/>
          <w:lang w:val="es-ES_tradnl"/>
        </w:rPr>
      </w:pPr>
    </w:p>
    <w:p w:rsidR="00B05519" w:rsidRPr="00A870C9" w:rsidRDefault="00B05519" w:rsidP="00EB0A4E">
      <w:pPr>
        <w:rPr>
          <w:rFonts w:ascii="Arial" w:hAnsi="Arial" w:cs="Arial"/>
          <w:b/>
          <w:bCs/>
          <w:color w:val="000000"/>
        </w:rPr>
      </w:pPr>
    </w:p>
    <w:p w:rsidR="00B05519" w:rsidRPr="00E87B1D" w:rsidRDefault="00B05519" w:rsidP="00B53FFA">
      <w:pPr>
        <w:rPr>
          <w:rFonts w:ascii="Arial" w:hAnsi="Arial" w:cs="Arial"/>
          <w:b/>
          <w:bCs/>
        </w:rPr>
      </w:pPr>
      <w:r w:rsidRPr="00A870C9">
        <w:rPr>
          <w:rFonts w:ascii="Arial" w:hAnsi="Arial" w:cs="Arial"/>
          <w:b/>
          <w:bCs/>
        </w:rPr>
        <w:t>7. - DOS PROCEDIMENTOS DA SESSÃO</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7.1. - Os invólucros com as propostas técnicas (3 - três) e de preços (1 - um) serão entregues à Comissão Permanente de Licitação na data, local e horário determinados no preâmbulo do edital, não havendo tolerância.</w:t>
      </w:r>
    </w:p>
    <w:p w:rsidR="00B05519" w:rsidRPr="00E87B1D" w:rsidRDefault="00B05519" w:rsidP="00B53FFA">
      <w:pPr>
        <w:rPr>
          <w:rFonts w:ascii="Arial" w:hAnsi="Arial" w:cs="Arial"/>
        </w:rPr>
      </w:pPr>
    </w:p>
    <w:p w:rsidR="00B05519" w:rsidRPr="00E87B1D" w:rsidRDefault="00B05519" w:rsidP="00A66CAB">
      <w:pPr>
        <w:ind w:left="360"/>
        <w:rPr>
          <w:rFonts w:ascii="Arial" w:hAnsi="Arial" w:cs="Arial"/>
        </w:rPr>
      </w:pPr>
      <w:r w:rsidRPr="00E87B1D">
        <w:rPr>
          <w:rFonts w:ascii="Arial" w:hAnsi="Arial" w:cs="Arial"/>
        </w:rPr>
        <w:t xml:space="preserve">7.1.1. - Os integrantes da subcomissão técnica não poderão participar da sessão de recebimento e abertura dos invólucros com as propostas técnicas e de preços. </w:t>
      </w:r>
    </w:p>
    <w:p w:rsidR="00B05519" w:rsidRPr="00E87B1D" w:rsidRDefault="00B05519" w:rsidP="00A66CAB">
      <w:pPr>
        <w:ind w:left="360"/>
        <w:rPr>
          <w:rFonts w:ascii="Arial" w:hAnsi="Arial" w:cs="Arial"/>
        </w:rPr>
      </w:pPr>
    </w:p>
    <w:p w:rsidR="00B05519" w:rsidRPr="00E87B1D" w:rsidRDefault="00B05519" w:rsidP="00A66CAB">
      <w:pPr>
        <w:ind w:left="360"/>
        <w:rPr>
          <w:rFonts w:ascii="Arial" w:hAnsi="Arial" w:cs="Arial"/>
        </w:rPr>
      </w:pPr>
      <w:r w:rsidRPr="00E87B1D">
        <w:rPr>
          <w:rFonts w:ascii="Arial" w:hAnsi="Arial" w:cs="Arial"/>
        </w:rPr>
        <w:t xml:space="preserve">7.1.2. - Os invólucros padronizados com a via não identificada do plano de comunicação publicitária só serão recebidos pela Comissão Permanente de Licitação se não apresentarem marca, sinal, etiqueta ou qualquer outro elemento capaz de identificar a licitante. </w:t>
      </w:r>
    </w:p>
    <w:p w:rsidR="00B05519" w:rsidRPr="00E87B1D" w:rsidRDefault="00B05519" w:rsidP="00A66CAB">
      <w:pPr>
        <w:ind w:left="360"/>
        <w:rPr>
          <w:rFonts w:ascii="Arial" w:hAnsi="Arial" w:cs="Arial"/>
        </w:rPr>
      </w:pPr>
    </w:p>
    <w:p w:rsidR="00B05519" w:rsidRPr="00E87B1D" w:rsidRDefault="00B05519" w:rsidP="00A66CAB">
      <w:pPr>
        <w:ind w:left="360"/>
        <w:rPr>
          <w:rFonts w:ascii="Arial" w:hAnsi="Arial" w:cs="Arial"/>
        </w:rPr>
      </w:pPr>
      <w:r w:rsidRPr="00E87B1D">
        <w:rPr>
          <w:rFonts w:ascii="Arial" w:hAnsi="Arial" w:cs="Arial"/>
        </w:rPr>
        <w:t xml:space="preserve">7.1.3.- A Comissão Permanente de Licitação não lançará nenhum código, sinal ou marca nos invólucros padronizados nem nos documentos que compõem a via não identificada do plano de comunicação publicitária. </w:t>
      </w:r>
    </w:p>
    <w:p w:rsidR="00B05519" w:rsidRPr="00E87B1D" w:rsidRDefault="00B05519" w:rsidP="00A66CAB">
      <w:pPr>
        <w:ind w:left="360"/>
        <w:rPr>
          <w:rFonts w:ascii="Arial" w:hAnsi="Arial" w:cs="Arial"/>
        </w:rPr>
      </w:pPr>
    </w:p>
    <w:p w:rsidR="00B05519" w:rsidRPr="00E87B1D" w:rsidRDefault="00B05519" w:rsidP="00A66CAB">
      <w:pPr>
        <w:ind w:left="360"/>
        <w:rPr>
          <w:rFonts w:ascii="Arial" w:hAnsi="Arial" w:cs="Arial"/>
        </w:rPr>
      </w:pPr>
      <w:r>
        <w:rPr>
          <w:rFonts w:ascii="Arial" w:hAnsi="Arial" w:cs="Arial"/>
        </w:rPr>
        <w:t xml:space="preserve">7.1.4. </w:t>
      </w:r>
      <w:r w:rsidRPr="00E87B1D">
        <w:rPr>
          <w:rFonts w:ascii="Arial" w:hAnsi="Arial" w:cs="Arial"/>
        </w:rPr>
        <w:t>-</w:t>
      </w:r>
      <w:r>
        <w:rPr>
          <w:rFonts w:ascii="Arial" w:hAnsi="Arial" w:cs="Arial"/>
        </w:rPr>
        <w:t xml:space="preserve"> </w:t>
      </w:r>
      <w:r w:rsidRPr="00E87B1D">
        <w:rPr>
          <w:rFonts w:ascii="Arial" w:hAnsi="Arial" w:cs="Arial"/>
        </w:rPr>
        <w:t xml:space="preserve">Será imediatamente desclassificada e ficará impedida de participar das fases posteriores do certame a licitante cujos documentos pertinentes ao Invólucro nº 1 contenham informação, marca, sinal, etiqueta ou qualquer outro elemento que identifique sua autoria, bem como se o Invólucro nº 3 também contenha alguma referência que possa identificar o conteúdo do Invólucro nº 1.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7.2. - O processamento e o julgamento da licitação obedecerão ao seguinte procedimento: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I - abertura do invólucro com a via não identificada do plano de comunicação e do invólucro nº 03 - conjunto de informações, em sessão pública, pela Comissão Permanente de Licitação;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II - encaminhamento das propostas técnicas à subcomissão técnica para análise e julgamento no prazo máximo de 05 (cinco) dias úteis, podendo ser reduzido em razão do término do julgamento;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III - análise individualizada e julgamento do plano de comunicação publicitária, desclassificando-se as que desatenderem as exigências legais ou estabelecidas no instrumento convocatório, observado o disposto nos itens 4.1.4. e 4.1.5.; </w:t>
      </w:r>
    </w:p>
    <w:p w:rsidR="00B05519" w:rsidRPr="00E87B1D" w:rsidRDefault="00B05519" w:rsidP="00B53FFA">
      <w:pPr>
        <w:rPr>
          <w:rFonts w:ascii="Arial" w:hAnsi="Arial" w:cs="Arial"/>
        </w:rPr>
      </w:pPr>
      <w:r w:rsidRPr="00E87B1D">
        <w:rPr>
          <w:rFonts w:ascii="Arial" w:hAnsi="Arial" w:cs="Arial"/>
        </w:rPr>
        <w:t xml:space="preserve">IV - elaboração de ata de julgamento do plano de comunicação publicitária e encaminhamento à Comissão Permanente de Licitação, juntamente com as propostas, as planilhas com as pontuações e a justificativa escrita das razões que as fundamentaram;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V - análise individualizada e julgamento dos quesitos referentes ao conjunto de informações, desclassificando-se as que desatenderem quaisquer das exigências legais ou estabelecidas no instrumento convocatório;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VI - elaboração de ata de julgamento dos quesitos e encaminhamento à Comissão Permanente de Licitação, juntamente com as propostas, as planilhas com as pontuações e justificativa escrita das razões que as fundamentaram;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VII - realização de sessão pública para apuração do resultado geral das propostas técnicas, com os seguintes procedimentos: </w:t>
      </w:r>
    </w:p>
    <w:p w:rsidR="00B05519" w:rsidRPr="00E87B1D" w:rsidRDefault="00B05519" w:rsidP="00A66CAB">
      <w:pPr>
        <w:ind w:left="360"/>
        <w:rPr>
          <w:rFonts w:ascii="Arial" w:hAnsi="Arial" w:cs="Arial"/>
        </w:rPr>
      </w:pPr>
      <w:r w:rsidRPr="00E87B1D">
        <w:rPr>
          <w:rFonts w:ascii="Arial" w:hAnsi="Arial" w:cs="Arial"/>
        </w:rPr>
        <w:t xml:space="preserve">a) abertura dos invólucros com a via identificada do plano de comunicação publicitária; </w:t>
      </w:r>
    </w:p>
    <w:p w:rsidR="00B05519" w:rsidRPr="00E87B1D" w:rsidRDefault="00B05519" w:rsidP="00A66CAB">
      <w:pPr>
        <w:ind w:left="360"/>
        <w:rPr>
          <w:rFonts w:ascii="Arial" w:hAnsi="Arial" w:cs="Arial"/>
        </w:rPr>
      </w:pPr>
      <w:r w:rsidRPr="00E87B1D">
        <w:rPr>
          <w:rFonts w:ascii="Arial" w:hAnsi="Arial" w:cs="Arial"/>
        </w:rPr>
        <w:t xml:space="preserve">b) cotejo entre as vias identificadas e não identificadas do plano de comunicação publicitária, para identificação de sua autoria; </w:t>
      </w:r>
    </w:p>
    <w:p w:rsidR="00B05519" w:rsidRPr="00E87B1D" w:rsidRDefault="00B05519" w:rsidP="00A66CAB">
      <w:pPr>
        <w:ind w:left="360"/>
        <w:rPr>
          <w:rFonts w:ascii="Arial" w:hAnsi="Arial" w:cs="Arial"/>
        </w:rPr>
      </w:pPr>
      <w:r w:rsidRPr="00E87B1D">
        <w:rPr>
          <w:rFonts w:ascii="Arial" w:hAnsi="Arial" w:cs="Arial"/>
        </w:rPr>
        <w:t xml:space="preserve">c) elaboração de planilha geral com as pontuações atribuídas a cada um dos quesitos de cada proposta técnica; </w:t>
      </w:r>
    </w:p>
    <w:p w:rsidR="00B05519" w:rsidRPr="00E87B1D" w:rsidRDefault="00B05519" w:rsidP="00A66CAB">
      <w:pPr>
        <w:ind w:left="360"/>
        <w:rPr>
          <w:rFonts w:ascii="Arial" w:hAnsi="Arial" w:cs="Arial"/>
        </w:rPr>
      </w:pPr>
      <w:r w:rsidRPr="00E87B1D">
        <w:rPr>
          <w:rFonts w:ascii="Arial" w:hAnsi="Arial" w:cs="Arial"/>
        </w:rPr>
        <w:t xml:space="preserve">d) proclamação do resultado do julgamento geral da proposta técnica, registrando-se em ata as propostas desclassificadas e a ordem de classificação;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VIII - publicação do resultado do julgamento da proposta técnica, com a indicação dos proponentes desclassificados e da ordem de classificação organizada pelo nome dos licitantes, abrindo-se prazo para interposição de recurso, conforme disposto na alínea b, do inciso I, do art. 109, da Lei no 8.666, de 21 de junho de 1993; transcorrido o prazo recursal, a Comissão Permanente de Licitação marcará nova data para a abertura dos invólucros de proposta de preços;</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IX - se houver desclassificação de alguma proposta técnica por descumprimento de disposições do instrumento convocatório, ainda assim será atribuída pontuação a seus quesitos, a ser lançada em planilhas que ficarão acondicionadas em invólucro fechado e rubricado no fecho pelos membros da subcomissão técnica, até que expirem os prazos para interposição de recursos relativos a essa fase da licitação, exceto nos casos em que o descumprimento resulte na identificação do proponente antes da abertura do invólucro da via identificada da proposta técnica - plano de comunicação;</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X - abertura dos invólucros com as propostas de preços, em sessão pública, obedecendo-se ao previsto § 2º, do art. 46, da Lei nº 8.666, de 21 de junho de 1993, nas licitações do tipo “técnica e preço”;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XI - publicação do resultado do julgamento final das propostas, abrindo-se prazo para interposição de recurso, conforme disposto na alínea b do inciso I do art. 109 da Lei nº 8.666, de 21 de junho de 1993;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XII - transcorrido o prazo recursal, convocação dos licitantes classificados no julgamento final das propostas para apresentação dos documentos de habilitação; </w:t>
      </w:r>
    </w:p>
    <w:p w:rsidR="00B05519"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XIII - recebimento e abertura do invólucro com os documentos de habilitação dos licitantes em sessão pública, para análise da sua conformidade com as condições estabelecidas na legislação em vigor e no instrumento convocatório;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 xml:space="preserve">XIV - decisão quanto à habilitação ou inabilitação dos licitantes e abertura do prazo para interposição de recurso, nos termos da alínea a do inciso I, do art. 109, da Lei nº 8.666, de 21 de junho de 1993; </w:t>
      </w:r>
    </w:p>
    <w:p w:rsidR="00B05519" w:rsidRPr="00E87B1D" w:rsidRDefault="00B05519" w:rsidP="00B53FFA">
      <w:pPr>
        <w:rPr>
          <w:rFonts w:ascii="Arial" w:hAnsi="Arial" w:cs="Arial"/>
        </w:rPr>
      </w:pPr>
    </w:p>
    <w:p w:rsidR="00B05519" w:rsidRPr="00E87B1D" w:rsidRDefault="00B05519" w:rsidP="00B53FFA">
      <w:pPr>
        <w:rPr>
          <w:rFonts w:ascii="Arial" w:hAnsi="Arial" w:cs="Arial"/>
        </w:rPr>
      </w:pPr>
      <w:r w:rsidRPr="00E87B1D">
        <w:rPr>
          <w:rFonts w:ascii="Arial" w:hAnsi="Arial" w:cs="Arial"/>
        </w:rPr>
        <w:t>XV - reconhecida à habilitação dos licitantes, será homologado o procedimento e adjudicado o objeto licitado.</w:t>
      </w:r>
    </w:p>
    <w:p w:rsidR="00B05519" w:rsidRPr="00E87B1D" w:rsidRDefault="00B05519" w:rsidP="00EB0A4E">
      <w:pPr>
        <w:rPr>
          <w:rFonts w:ascii="Arial" w:hAnsi="Arial" w:cs="Arial"/>
          <w:b/>
          <w:bCs/>
          <w:color w:val="000000"/>
          <w:lang w:val="es-ES_tradnl"/>
        </w:rPr>
      </w:pPr>
    </w:p>
    <w:p w:rsidR="00B05519" w:rsidRDefault="00B05519" w:rsidP="003F5808">
      <w:pPr>
        <w:rPr>
          <w:rFonts w:ascii="Arial" w:hAnsi="Arial" w:cs="Arial"/>
          <w:b/>
          <w:bCs/>
        </w:rPr>
      </w:pPr>
    </w:p>
    <w:p w:rsidR="00B05519" w:rsidRPr="003F5808" w:rsidRDefault="00B05519" w:rsidP="003F5808">
      <w:pPr>
        <w:rPr>
          <w:rFonts w:ascii="Arial" w:hAnsi="Arial" w:cs="Arial"/>
          <w:b/>
          <w:bCs/>
        </w:rPr>
      </w:pPr>
      <w:r w:rsidRPr="003F5808">
        <w:rPr>
          <w:rFonts w:ascii="Arial" w:hAnsi="Arial" w:cs="Arial"/>
          <w:b/>
          <w:bCs/>
        </w:rPr>
        <w:t>8 - INVÓLUCRO N° 05 – HABILITAÇÃO</w:t>
      </w:r>
    </w:p>
    <w:p w:rsidR="00B05519" w:rsidRPr="003F5808" w:rsidRDefault="00B05519" w:rsidP="003F5808">
      <w:pPr>
        <w:rPr>
          <w:rFonts w:ascii="Arial" w:hAnsi="Arial" w:cs="Arial"/>
        </w:rPr>
      </w:pPr>
    </w:p>
    <w:p w:rsidR="00B05519" w:rsidRPr="003F5808" w:rsidRDefault="00B05519" w:rsidP="003F5808">
      <w:pPr>
        <w:rPr>
          <w:rFonts w:ascii="Arial" w:hAnsi="Arial" w:cs="Arial"/>
        </w:rPr>
      </w:pPr>
      <w:r w:rsidRPr="003F5808">
        <w:rPr>
          <w:rFonts w:ascii="Arial" w:hAnsi="Arial" w:cs="Arial"/>
        </w:rPr>
        <w:t>8.1. - Os documentos exigidos no invólucro 05 - “HABILITAÇÃO” deverão ser apresentados todos em 01 (uma) via, respectivamente, devendo ser em original ou por qualquer processo de cópia devidamente autenticada por Cartório competente, ou pelo servidor do Município de Antônio Joao - MS ou publicação em órgão de imprensa oficial. Deverão ser encadernados sequencialmente de acordo com os itens do edital, sem emendas (ex.: números sobrepostos) ou rasuras (ex.: uso de corretivos líquidos). Caberá à Comissão Permanente de Licitação solicitar, a qualquer momento, os originais para confrontação.</w:t>
      </w:r>
    </w:p>
    <w:p w:rsidR="00B05519" w:rsidRDefault="00B05519" w:rsidP="003F5808">
      <w:pPr>
        <w:rPr>
          <w:rFonts w:ascii="Arial" w:hAnsi="Arial" w:cs="Arial"/>
          <w:b/>
          <w:bCs/>
        </w:rPr>
      </w:pPr>
    </w:p>
    <w:p w:rsidR="00B05519" w:rsidRPr="003F5808" w:rsidRDefault="00B05519" w:rsidP="003F5808">
      <w:pPr>
        <w:rPr>
          <w:rFonts w:ascii="Arial" w:hAnsi="Arial" w:cs="Arial"/>
          <w:b/>
          <w:bCs/>
        </w:rPr>
      </w:pPr>
      <w:r w:rsidRPr="003F5808">
        <w:rPr>
          <w:rFonts w:ascii="Arial" w:hAnsi="Arial" w:cs="Arial"/>
          <w:b/>
          <w:bCs/>
        </w:rPr>
        <w:t>8.1.1.- Habilitação Jurídica</w:t>
      </w:r>
    </w:p>
    <w:p w:rsidR="00B05519" w:rsidRPr="003F5808" w:rsidRDefault="00B05519" w:rsidP="003F5808">
      <w:pPr>
        <w:rPr>
          <w:rFonts w:ascii="Arial" w:hAnsi="Arial" w:cs="Arial"/>
        </w:rPr>
      </w:pPr>
    </w:p>
    <w:p w:rsidR="00B05519" w:rsidRPr="003F5808" w:rsidRDefault="00B05519" w:rsidP="003F5808">
      <w:pPr>
        <w:rPr>
          <w:rFonts w:ascii="Arial" w:hAnsi="Arial" w:cs="Arial"/>
        </w:rPr>
      </w:pPr>
      <w:r w:rsidRPr="003F5808">
        <w:rPr>
          <w:rFonts w:ascii="Arial" w:hAnsi="Arial" w:cs="Arial"/>
        </w:rPr>
        <w:t>a) cédula de identidade dos responsáveis legais da licitante;</w:t>
      </w:r>
    </w:p>
    <w:p w:rsidR="00B05519" w:rsidRPr="003F5808" w:rsidRDefault="00B05519" w:rsidP="003F5808">
      <w:pPr>
        <w:rPr>
          <w:rFonts w:ascii="Arial" w:hAnsi="Arial" w:cs="Arial"/>
        </w:rPr>
      </w:pPr>
    </w:p>
    <w:p w:rsidR="00B05519" w:rsidRPr="00B84D30" w:rsidRDefault="00B05519" w:rsidP="003F5808">
      <w:pPr>
        <w:rPr>
          <w:rFonts w:ascii="Arial" w:hAnsi="Arial" w:cs="Arial"/>
        </w:rPr>
      </w:pPr>
      <w:r w:rsidRPr="00B84D30">
        <w:rPr>
          <w:rFonts w:ascii="Arial" w:hAnsi="Arial" w:cs="Arial"/>
        </w:rPr>
        <w:t xml:space="preserve">b) ato constitutivo, estatuto ou contrato social em vigor, em se tratando de sociedades empresariais, devidamente registrado e acompanhado de documentos de eleição de seus administradores, quando se tratar de sociedades por ações; (contrato social com todas as alterações contratuais ou a alteração consolidada), e deles deverá constar, entre os objetivos sociais, a execução de atividades da mesma natureza ou compatível com o objeto desta </w:t>
      </w:r>
      <w:r>
        <w:rPr>
          <w:rFonts w:ascii="Arial" w:hAnsi="Arial" w:cs="Arial"/>
        </w:rPr>
        <w:t>Concorrência Publica</w:t>
      </w:r>
      <w:r w:rsidRPr="00B84D30">
        <w:rPr>
          <w:rFonts w:ascii="Arial" w:hAnsi="Arial" w:cs="Arial"/>
        </w:rPr>
        <w:t>;</w:t>
      </w:r>
    </w:p>
    <w:p w:rsidR="00B05519" w:rsidRPr="00B84D30" w:rsidRDefault="00B05519" w:rsidP="003F5808">
      <w:pPr>
        <w:rPr>
          <w:rFonts w:ascii="Arial" w:hAnsi="Arial" w:cs="Arial"/>
        </w:rPr>
      </w:pPr>
    </w:p>
    <w:p w:rsidR="00B05519" w:rsidRPr="00B84D30" w:rsidRDefault="00B05519" w:rsidP="00B84D30">
      <w:pPr>
        <w:rPr>
          <w:rFonts w:ascii="Arial" w:hAnsi="Arial" w:cs="Arial"/>
        </w:rPr>
      </w:pPr>
      <w:r w:rsidRPr="00B84D30">
        <w:rPr>
          <w:rFonts w:ascii="Arial" w:hAnsi="Arial" w:cs="Arial"/>
        </w:rPr>
        <w:t>c) inscrição do ato constitutivo em cartório de Registros de Pessoas Jurídicas, no caso de sociedades simples, acompanhada de prova da diretoria em exercício.</w:t>
      </w:r>
    </w:p>
    <w:p w:rsidR="00B05519" w:rsidRDefault="00B05519" w:rsidP="00B84D30">
      <w:pPr>
        <w:rPr>
          <w:rFonts w:ascii="Arial" w:hAnsi="Arial" w:cs="Arial"/>
        </w:rPr>
      </w:pPr>
    </w:p>
    <w:p w:rsidR="00B05519" w:rsidRPr="00B84D30" w:rsidRDefault="00B05519" w:rsidP="00B84D30">
      <w:pPr>
        <w:rPr>
          <w:rFonts w:ascii="Arial" w:hAnsi="Arial" w:cs="Arial"/>
          <w:b/>
          <w:bCs/>
        </w:rPr>
      </w:pPr>
      <w:r w:rsidRPr="00B84D30">
        <w:rPr>
          <w:rFonts w:ascii="Arial" w:hAnsi="Arial" w:cs="Arial"/>
          <w:b/>
          <w:bCs/>
        </w:rPr>
        <w:t>8.1.2. - Regularidade Fiscal</w:t>
      </w:r>
    </w:p>
    <w:p w:rsidR="00B05519" w:rsidRPr="00B84D30" w:rsidRDefault="00B05519" w:rsidP="00B84D30">
      <w:pPr>
        <w:rPr>
          <w:rFonts w:ascii="Arial" w:hAnsi="Arial" w:cs="Arial"/>
        </w:rPr>
      </w:pPr>
    </w:p>
    <w:p w:rsidR="00B05519" w:rsidRPr="00B84D30" w:rsidRDefault="00B05519" w:rsidP="00B84D30">
      <w:pPr>
        <w:rPr>
          <w:rFonts w:ascii="Arial" w:hAnsi="Arial" w:cs="Arial"/>
        </w:rPr>
      </w:pPr>
      <w:r w:rsidRPr="00B84D30">
        <w:rPr>
          <w:rFonts w:ascii="Arial" w:hAnsi="Arial" w:cs="Arial"/>
        </w:rPr>
        <w:t>a) Prova de inscrição no Cadastro Nacional da Pessoa Jurídica do Ministério da Fazenda (CNPJ);</w:t>
      </w:r>
    </w:p>
    <w:p w:rsidR="00B05519" w:rsidRPr="00B84D30" w:rsidRDefault="00B05519" w:rsidP="00B84D30">
      <w:pPr>
        <w:rPr>
          <w:rFonts w:ascii="Arial" w:hAnsi="Arial" w:cs="Arial"/>
        </w:rPr>
      </w:pPr>
    </w:p>
    <w:p w:rsidR="00B05519" w:rsidRPr="00B84D30" w:rsidRDefault="00B05519" w:rsidP="00B84D30">
      <w:pPr>
        <w:rPr>
          <w:rFonts w:ascii="Arial" w:hAnsi="Arial" w:cs="Arial"/>
        </w:rPr>
      </w:pPr>
      <w:r w:rsidRPr="00B84D30">
        <w:rPr>
          <w:rFonts w:ascii="Arial" w:hAnsi="Arial" w:cs="Arial"/>
        </w:rPr>
        <w:t>b) Prova de inscrição no Cadastro de Contribuintes Estadual e/ou Municipal, relativa ao domicílio ou sede da licitante, pertinente ao ramo de atividade e compatível com o objeto licitado.</w:t>
      </w:r>
    </w:p>
    <w:p w:rsidR="00B05519" w:rsidRPr="00B84D30" w:rsidRDefault="00B05519" w:rsidP="00B84D30">
      <w:pPr>
        <w:rPr>
          <w:rFonts w:ascii="Arial" w:hAnsi="Arial" w:cs="Arial"/>
        </w:rPr>
      </w:pPr>
    </w:p>
    <w:p w:rsidR="00B05519" w:rsidRPr="00B84D30" w:rsidRDefault="00B05519" w:rsidP="00B84D30">
      <w:pPr>
        <w:rPr>
          <w:rFonts w:ascii="Arial" w:hAnsi="Arial" w:cs="Arial"/>
        </w:rPr>
      </w:pPr>
      <w:r w:rsidRPr="00B84D30">
        <w:rPr>
          <w:rFonts w:ascii="Arial" w:hAnsi="Arial" w:cs="Arial"/>
        </w:rPr>
        <w:t>c) Certidão Negativa de Débitos relativos a Tributos Federais, Dívida Ativa da União e Certidão Negativa de Débito relativo à Seguridade Social - INSS, emitida pelo Ministério da Fazenda (Procuradoria Geral da Fazenda Nacional / Receita Federal do Brasil), podendo ser apresentada em conjunto ou específica observada a validade;</w:t>
      </w:r>
    </w:p>
    <w:p w:rsidR="00B05519" w:rsidRPr="00B84D30" w:rsidRDefault="00B05519" w:rsidP="00B84D30">
      <w:pPr>
        <w:rPr>
          <w:rFonts w:ascii="Arial" w:hAnsi="Arial" w:cs="Arial"/>
        </w:rPr>
      </w:pPr>
    </w:p>
    <w:p w:rsidR="00B05519" w:rsidRPr="00B84D30" w:rsidRDefault="00B05519" w:rsidP="00B84D30">
      <w:pPr>
        <w:rPr>
          <w:rFonts w:ascii="Arial" w:hAnsi="Arial" w:cs="Arial"/>
        </w:rPr>
      </w:pPr>
      <w:r w:rsidRPr="00B84D30">
        <w:rPr>
          <w:rFonts w:ascii="Arial" w:hAnsi="Arial" w:cs="Arial"/>
        </w:rPr>
        <w:t xml:space="preserve">d) Prova de regularidade com a Fazenda Pública Estadual (Certidão Negativa de Débitos Gerais, compreendendo todos os tributos de competência do Estado), emitida pelo órgão competente, da localidade de domicilio ou sede da empresa licitante, na forma da Lei. </w:t>
      </w:r>
    </w:p>
    <w:p w:rsidR="00B05519" w:rsidRPr="00E03949" w:rsidRDefault="00B05519" w:rsidP="00B84D30">
      <w:pPr>
        <w:rPr>
          <w:rFonts w:ascii="Arial" w:hAnsi="Arial" w:cs="Arial"/>
        </w:rPr>
      </w:pPr>
    </w:p>
    <w:p w:rsidR="00B05519" w:rsidRPr="00E03949" w:rsidRDefault="00B05519" w:rsidP="00B84D30">
      <w:pPr>
        <w:rPr>
          <w:rFonts w:ascii="Arial" w:hAnsi="Arial" w:cs="Arial"/>
        </w:rPr>
      </w:pPr>
      <w:r w:rsidRPr="00E03949">
        <w:rPr>
          <w:rFonts w:ascii="Arial" w:hAnsi="Arial" w:cs="Arial"/>
        </w:rPr>
        <w:t xml:space="preserve">e) Prova de regularidade com a Fazenda Pública Municipal (Certidão Negativa de Débitos Gerais, compreendendo todos os tributos de competência do Município), emitida pelo órgão competente, da localidade de domicilio ou sede da empresa licitante, na forma da Lei. </w:t>
      </w:r>
    </w:p>
    <w:p w:rsidR="00B05519" w:rsidRPr="00E03949" w:rsidRDefault="00B05519" w:rsidP="00B84D30">
      <w:pPr>
        <w:rPr>
          <w:rFonts w:ascii="Arial" w:hAnsi="Arial" w:cs="Arial"/>
        </w:rPr>
      </w:pPr>
    </w:p>
    <w:p w:rsidR="00B05519" w:rsidRPr="00E03949" w:rsidRDefault="00B05519" w:rsidP="00B84D30">
      <w:pPr>
        <w:rPr>
          <w:rFonts w:ascii="Arial" w:hAnsi="Arial" w:cs="Arial"/>
        </w:rPr>
      </w:pPr>
      <w:r w:rsidRPr="00E03949">
        <w:rPr>
          <w:rFonts w:ascii="Arial" w:hAnsi="Arial" w:cs="Arial"/>
        </w:rPr>
        <w:t>f) Certificado de Regularidade de Situação CRS, perante o Fundo de Garantia do Tempo de Serviço / FGTS;</w:t>
      </w:r>
    </w:p>
    <w:p w:rsidR="00B05519" w:rsidRPr="00E03949" w:rsidRDefault="00B05519" w:rsidP="00B84D30">
      <w:pPr>
        <w:rPr>
          <w:rFonts w:ascii="Arial" w:hAnsi="Arial" w:cs="Arial"/>
        </w:rPr>
      </w:pPr>
    </w:p>
    <w:p w:rsidR="00B05519" w:rsidRPr="00E03949" w:rsidRDefault="00B05519" w:rsidP="00E03949">
      <w:pPr>
        <w:rPr>
          <w:rFonts w:ascii="Arial" w:hAnsi="Arial" w:cs="Arial"/>
        </w:rPr>
      </w:pPr>
      <w:r w:rsidRPr="00E03949">
        <w:rPr>
          <w:rFonts w:ascii="Arial" w:hAnsi="Arial" w:cs="Arial"/>
        </w:rPr>
        <w:t>g) Certidão Negativa de Débitos Trabalhistas (CNDT), na forma da Lei Federal nº 12.440 de 07.07.2011.</w:t>
      </w:r>
    </w:p>
    <w:p w:rsidR="00B05519" w:rsidRDefault="00B05519" w:rsidP="00E03949"/>
    <w:p w:rsidR="00B05519" w:rsidRDefault="00B05519" w:rsidP="00E03949">
      <w:pPr>
        <w:rPr>
          <w:rFonts w:ascii="Arial" w:hAnsi="Arial" w:cs="Arial"/>
          <w:b/>
          <w:bCs/>
        </w:rPr>
      </w:pPr>
      <w:r w:rsidRPr="00E03949">
        <w:rPr>
          <w:rFonts w:ascii="Arial" w:hAnsi="Arial" w:cs="Arial"/>
          <w:b/>
          <w:bCs/>
        </w:rPr>
        <w:t>8.1.3. - Qualificação Econômico-Financeira</w:t>
      </w:r>
    </w:p>
    <w:p w:rsidR="00B05519" w:rsidRPr="00E03949" w:rsidRDefault="00B05519" w:rsidP="00E03949">
      <w:pPr>
        <w:rPr>
          <w:rFonts w:ascii="Arial" w:hAnsi="Arial" w:cs="Arial"/>
          <w:b/>
          <w:bCs/>
        </w:rPr>
      </w:pPr>
    </w:p>
    <w:p w:rsidR="00B05519" w:rsidRPr="00E03949" w:rsidRDefault="00B05519" w:rsidP="00E03949">
      <w:pPr>
        <w:rPr>
          <w:rFonts w:ascii="Arial" w:hAnsi="Arial" w:cs="Arial"/>
        </w:rPr>
      </w:pPr>
      <w:r w:rsidRPr="00E03949">
        <w:rPr>
          <w:rFonts w:ascii="Arial" w:hAnsi="Arial" w:cs="Arial"/>
        </w:rPr>
        <w:t>a) Certidão negativa de falência ou concordata expedida pelo distribuidor da sede da pessoa jurídica;</w:t>
      </w:r>
    </w:p>
    <w:p w:rsidR="00B05519" w:rsidRPr="00E03949" w:rsidRDefault="00B05519" w:rsidP="00E03949">
      <w:pPr>
        <w:rPr>
          <w:rFonts w:ascii="Arial" w:hAnsi="Arial" w:cs="Arial"/>
        </w:rPr>
      </w:pPr>
    </w:p>
    <w:p w:rsidR="00B05519" w:rsidRPr="00E03949" w:rsidRDefault="00B05519" w:rsidP="00E03949">
      <w:pPr>
        <w:rPr>
          <w:rFonts w:ascii="Arial" w:hAnsi="Arial" w:cs="Arial"/>
        </w:rPr>
      </w:pPr>
      <w:r w:rsidRPr="00E03949">
        <w:rPr>
          <w:rFonts w:ascii="Arial" w:hAnsi="Arial" w:cs="Arial"/>
        </w:rPr>
        <w:t>b) Balanço patrimonial e demonstrações contábeis do último exercício social, apresentado na forma da Lei, no caso de sociedades por ações, a cópia do balanço deve ser acompanhada de comprovação de registro na Junta Comercial; nos demais casos, a cópia do balanço deve ser acompanhada de cópia dos termos de abertura e encerramento do Livro Diário registrado na Junta Comercial; em qualquer caso, o balanço deve conter assinatura do representante legal da empresa e de profissional habilitado no CRC, que comprovem a boa situação financeira da empresa, vedada a sua substituição por balancetes ou balanços provisórios. As empresas constituídas há menos de 01 (um) ano, deverão comprovar tal situação mediante apresentação do Balanço de Abertura e Declaração do Contador. Comprovação da boa situação financeira da licitante, que deverá ser apresentada em documento anexo ao balanço patrimonial, utilizando os seguintes índices:</w:t>
      </w:r>
    </w:p>
    <w:p w:rsidR="00B05519" w:rsidRPr="00E03949" w:rsidRDefault="00B05519" w:rsidP="00E03949">
      <w:pPr>
        <w:rPr>
          <w:rFonts w:ascii="Arial" w:hAnsi="Arial" w:cs="Arial"/>
        </w:rPr>
      </w:pPr>
    </w:p>
    <w:p w:rsidR="00B05519" w:rsidRPr="00E03949" w:rsidRDefault="00B05519" w:rsidP="00E03949">
      <w:pPr>
        <w:jc w:val="center"/>
        <w:rPr>
          <w:rFonts w:ascii="Arial" w:hAnsi="Arial" w:cs="Arial"/>
          <w:b/>
          <w:bCs/>
        </w:rPr>
      </w:pPr>
      <w:r w:rsidRPr="00E03949">
        <w:rPr>
          <w:rFonts w:ascii="Arial" w:hAnsi="Arial" w:cs="Arial"/>
          <w:b/>
          <w:bCs/>
        </w:rPr>
        <w:t>I) Índices de Liquidez Geral (LG)</w:t>
      </w:r>
    </w:p>
    <w:p w:rsidR="00B05519" w:rsidRPr="00E03949" w:rsidRDefault="00B05519" w:rsidP="00E03949">
      <w:pPr>
        <w:jc w:val="center"/>
        <w:rPr>
          <w:rFonts w:ascii="Arial" w:hAnsi="Arial" w:cs="Arial"/>
        </w:rPr>
      </w:pPr>
      <w:r w:rsidRPr="00E03949">
        <w:rPr>
          <w:rFonts w:ascii="Arial" w:hAnsi="Arial" w:cs="Arial"/>
        </w:rPr>
        <w:t>Ativo Circulante + Realizável a Longo Prazo</w:t>
      </w:r>
    </w:p>
    <w:p w:rsidR="00B05519" w:rsidRPr="00E03949" w:rsidRDefault="00B05519" w:rsidP="00E03949">
      <w:pPr>
        <w:jc w:val="center"/>
        <w:rPr>
          <w:rFonts w:ascii="Arial" w:hAnsi="Arial" w:cs="Arial"/>
        </w:rPr>
      </w:pPr>
      <w:r w:rsidRPr="00E03949">
        <w:rPr>
          <w:rFonts w:ascii="Arial" w:hAnsi="Arial" w:cs="Arial"/>
        </w:rPr>
        <w:t>LG = -------------------------------------------------------------</w:t>
      </w:r>
    </w:p>
    <w:p w:rsidR="00B05519" w:rsidRPr="00E03949" w:rsidRDefault="00B05519" w:rsidP="00E03949">
      <w:pPr>
        <w:jc w:val="center"/>
        <w:rPr>
          <w:rFonts w:ascii="Arial" w:hAnsi="Arial" w:cs="Arial"/>
        </w:rPr>
      </w:pPr>
      <w:r w:rsidRPr="00E03949">
        <w:rPr>
          <w:rFonts w:ascii="Arial" w:hAnsi="Arial" w:cs="Arial"/>
        </w:rPr>
        <w:t>Passivo Circulante + Exigível a Longo Prazo</w:t>
      </w:r>
    </w:p>
    <w:p w:rsidR="00B05519" w:rsidRPr="00E03949" w:rsidRDefault="00B05519" w:rsidP="00E03949">
      <w:pPr>
        <w:jc w:val="center"/>
        <w:rPr>
          <w:rFonts w:ascii="Arial" w:hAnsi="Arial" w:cs="Arial"/>
        </w:rPr>
      </w:pPr>
    </w:p>
    <w:p w:rsidR="00B05519" w:rsidRPr="00E03949" w:rsidRDefault="00B05519" w:rsidP="00E03949">
      <w:pPr>
        <w:jc w:val="center"/>
        <w:rPr>
          <w:rFonts w:ascii="Arial" w:hAnsi="Arial" w:cs="Arial"/>
          <w:b/>
          <w:bCs/>
        </w:rPr>
      </w:pPr>
      <w:r w:rsidRPr="00E03949">
        <w:rPr>
          <w:rFonts w:ascii="Arial" w:hAnsi="Arial" w:cs="Arial"/>
          <w:b/>
          <w:bCs/>
        </w:rPr>
        <w:t>II) Índice de Solvência Geral (SG)</w:t>
      </w:r>
    </w:p>
    <w:p w:rsidR="00B05519" w:rsidRPr="00E03949" w:rsidRDefault="00B05519" w:rsidP="00E03949">
      <w:pPr>
        <w:jc w:val="center"/>
        <w:rPr>
          <w:rFonts w:ascii="Arial" w:hAnsi="Arial" w:cs="Arial"/>
        </w:rPr>
      </w:pPr>
      <w:r w:rsidRPr="00E03949">
        <w:rPr>
          <w:rFonts w:ascii="Arial" w:hAnsi="Arial" w:cs="Arial"/>
        </w:rPr>
        <w:t>Ativo Total</w:t>
      </w:r>
    </w:p>
    <w:p w:rsidR="00B05519" w:rsidRPr="00E03949" w:rsidRDefault="00B05519" w:rsidP="00E03949">
      <w:pPr>
        <w:jc w:val="center"/>
        <w:rPr>
          <w:rFonts w:ascii="Arial" w:hAnsi="Arial" w:cs="Arial"/>
        </w:rPr>
      </w:pPr>
      <w:r w:rsidRPr="00E03949">
        <w:rPr>
          <w:rFonts w:ascii="Arial" w:hAnsi="Arial" w:cs="Arial"/>
        </w:rPr>
        <w:t>SG = -------------------------------------------------------------</w:t>
      </w:r>
    </w:p>
    <w:p w:rsidR="00B05519" w:rsidRPr="00E03949" w:rsidRDefault="00B05519" w:rsidP="00E03949">
      <w:pPr>
        <w:jc w:val="center"/>
        <w:rPr>
          <w:rFonts w:ascii="Arial" w:hAnsi="Arial" w:cs="Arial"/>
        </w:rPr>
      </w:pPr>
      <w:r w:rsidRPr="00E03949">
        <w:rPr>
          <w:rFonts w:ascii="Arial" w:hAnsi="Arial" w:cs="Arial"/>
        </w:rPr>
        <w:t>Passivo Circulante + Exigível a Longo Prazo</w:t>
      </w:r>
    </w:p>
    <w:p w:rsidR="00B05519" w:rsidRPr="00E03949" w:rsidRDefault="00B05519" w:rsidP="00E03949">
      <w:pPr>
        <w:jc w:val="center"/>
        <w:rPr>
          <w:rFonts w:ascii="Arial" w:hAnsi="Arial" w:cs="Arial"/>
        </w:rPr>
      </w:pPr>
    </w:p>
    <w:p w:rsidR="00B05519" w:rsidRPr="00E03949" w:rsidRDefault="00B05519" w:rsidP="00E03949">
      <w:pPr>
        <w:jc w:val="center"/>
        <w:rPr>
          <w:rFonts w:ascii="Arial" w:hAnsi="Arial" w:cs="Arial"/>
          <w:b/>
          <w:bCs/>
        </w:rPr>
      </w:pPr>
      <w:r w:rsidRPr="00E03949">
        <w:rPr>
          <w:rFonts w:ascii="Arial" w:hAnsi="Arial" w:cs="Arial"/>
          <w:b/>
          <w:bCs/>
        </w:rPr>
        <w:t>III) Índice de Liquidez Corrente (LC)</w:t>
      </w:r>
    </w:p>
    <w:p w:rsidR="00B05519" w:rsidRPr="00E03949" w:rsidRDefault="00B05519" w:rsidP="00E03949">
      <w:pPr>
        <w:jc w:val="center"/>
        <w:rPr>
          <w:rFonts w:ascii="Arial" w:hAnsi="Arial" w:cs="Arial"/>
        </w:rPr>
      </w:pPr>
      <w:r w:rsidRPr="00E03949">
        <w:rPr>
          <w:rFonts w:ascii="Arial" w:hAnsi="Arial" w:cs="Arial"/>
        </w:rPr>
        <w:t>Ativo Circulante</w:t>
      </w:r>
    </w:p>
    <w:p w:rsidR="00B05519" w:rsidRPr="00E03949" w:rsidRDefault="00B05519" w:rsidP="00E03949">
      <w:pPr>
        <w:jc w:val="center"/>
        <w:rPr>
          <w:rFonts w:ascii="Arial" w:hAnsi="Arial" w:cs="Arial"/>
        </w:rPr>
      </w:pPr>
      <w:r w:rsidRPr="00E03949">
        <w:rPr>
          <w:rFonts w:ascii="Arial" w:hAnsi="Arial" w:cs="Arial"/>
        </w:rPr>
        <w:t>LC = ----------------------------</w:t>
      </w:r>
    </w:p>
    <w:p w:rsidR="00B05519" w:rsidRPr="00E03949" w:rsidRDefault="00B05519" w:rsidP="00E03949">
      <w:pPr>
        <w:jc w:val="center"/>
        <w:rPr>
          <w:rFonts w:ascii="Arial" w:hAnsi="Arial" w:cs="Arial"/>
        </w:rPr>
      </w:pPr>
      <w:r w:rsidRPr="00E03949">
        <w:rPr>
          <w:rFonts w:ascii="Arial" w:hAnsi="Arial" w:cs="Arial"/>
        </w:rPr>
        <w:t>Passivo Circulante</w:t>
      </w:r>
    </w:p>
    <w:p w:rsidR="00B05519" w:rsidRPr="00E03949" w:rsidRDefault="00B05519" w:rsidP="00E03949">
      <w:pPr>
        <w:rPr>
          <w:rFonts w:ascii="Arial" w:hAnsi="Arial" w:cs="Arial"/>
        </w:rPr>
      </w:pPr>
    </w:p>
    <w:p w:rsidR="00B05519" w:rsidRPr="00E03949" w:rsidRDefault="00B05519" w:rsidP="00E03949">
      <w:pPr>
        <w:rPr>
          <w:rFonts w:ascii="Arial" w:hAnsi="Arial" w:cs="Arial"/>
        </w:rPr>
      </w:pPr>
      <w:r w:rsidRPr="00E03949">
        <w:rPr>
          <w:rFonts w:ascii="Arial" w:hAnsi="Arial" w:cs="Arial"/>
        </w:rPr>
        <w:t>c) Estarão habilitadas as empresas que apresentarem resultado igual ou maior a 1,00 (um) nos índices acima. O cálculo dos índices deverá ser apresentado em documento anexo, calculados pela licitante e confirmados pelo responsável por sua contabilidade, mediante sua assinatura e a indicação do seu nome e do número de registro no Conselho Regional de Contabilidade.</w:t>
      </w:r>
    </w:p>
    <w:p w:rsidR="00B05519" w:rsidRPr="00E03949" w:rsidRDefault="00B05519" w:rsidP="00E03949">
      <w:pPr>
        <w:rPr>
          <w:rFonts w:ascii="Arial" w:hAnsi="Arial" w:cs="Arial"/>
        </w:rPr>
      </w:pPr>
    </w:p>
    <w:p w:rsidR="00B05519" w:rsidRPr="00E03949" w:rsidRDefault="00B05519" w:rsidP="00E03949">
      <w:pPr>
        <w:rPr>
          <w:rFonts w:ascii="Arial" w:hAnsi="Arial" w:cs="Arial"/>
        </w:rPr>
      </w:pPr>
      <w:r w:rsidRPr="00E03949">
        <w:rPr>
          <w:rFonts w:ascii="Arial" w:hAnsi="Arial" w:cs="Arial"/>
        </w:rPr>
        <w:t xml:space="preserve">d) Índice de Liquidez Corrente, calculado em documento anexo ao balanço patrimonial, devendo ser obrigatoriamente assinado pelo contabilista responsável.  </w:t>
      </w:r>
    </w:p>
    <w:p w:rsidR="00B05519" w:rsidRDefault="00B05519" w:rsidP="00E03949">
      <w:pPr>
        <w:rPr>
          <w:rFonts w:ascii="Arial" w:hAnsi="Arial" w:cs="Arial"/>
          <w:color w:val="000000"/>
          <w:u w:color="000000"/>
          <w:lang w:val="es-ES_tradnl" w:eastAsia="pt-BR"/>
        </w:rPr>
      </w:pPr>
    </w:p>
    <w:p w:rsidR="00B05519" w:rsidRPr="00E03949" w:rsidRDefault="00B05519" w:rsidP="00E03949">
      <w:pPr>
        <w:rPr>
          <w:rFonts w:ascii="Arial" w:hAnsi="Arial" w:cs="Arial"/>
          <w:b/>
          <w:bCs/>
        </w:rPr>
      </w:pPr>
      <w:r w:rsidRPr="00E03949">
        <w:rPr>
          <w:rFonts w:ascii="Arial" w:hAnsi="Arial" w:cs="Arial"/>
          <w:b/>
          <w:bCs/>
        </w:rPr>
        <w:t>8.1.4.- Capacidade Técnica</w:t>
      </w:r>
    </w:p>
    <w:p w:rsidR="00B05519" w:rsidRPr="00E03949" w:rsidRDefault="00B05519" w:rsidP="00E03949">
      <w:pPr>
        <w:rPr>
          <w:rFonts w:ascii="Arial" w:hAnsi="Arial" w:cs="Arial"/>
        </w:rPr>
      </w:pPr>
    </w:p>
    <w:p w:rsidR="00B05519" w:rsidRPr="00E03949" w:rsidRDefault="00B05519" w:rsidP="00E03949">
      <w:pPr>
        <w:rPr>
          <w:rFonts w:ascii="Arial" w:hAnsi="Arial" w:cs="Arial"/>
        </w:rPr>
      </w:pPr>
      <w:r w:rsidRPr="00E03949">
        <w:rPr>
          <w:rFonts w:ascii="Arial" w:hAnsi="Arial" w:cs="Arial"/>
        </w:rPr>
        <w:t>8.1.4.1</w:t>
      </w:r>
      <w:r>
        <w:rPr>
          <w:rFonts w:ascii="Arial" w:hAnsi="Arial" w:cs="Arial"/>
          <w:b/>
          <w:bCs/>
        </w:rPr>
        <w:t xml:space="preserve"> </w:t>
      </w:r>
      <w:r w:rsidRPr="00E03949">
        <w:rPr>
          <w:rFonts w:ascii="Arial" w:hAnsi="Arial" w:cs="Arial"/>
        </w:rPr>
        <w:t>- Certificado de Qualificação Técnica concedido pelo CENP - Conselho Executivo das Normas-Padrão, vigente na data da licitação, incorporado ao sistema legal por força do Decreto n. 4.563/02, para atendimento do art. 30, inciso II da Lei 8.666/93,</w:t>
      </w:r>
    </w:p>
    <w:p w:rsidR="00B05519" w:rsidRPr="00E03949" w:rsidRDefault="00B05519" w:rsidP="00E03949">
      <w:pPr>
        <w:rPr>
          <w:rFonts w:ascii="Arial" w:hAnsi="Arial" w:cs="Arial"/>
        </w:rPr>
      </w:pPr>
    </w:p>
    <w:p w:rsidR="00B05519" w:rsidRPr="00E03949" w:rsidRDefault="00B05519" w:rsidP="00E03949">
      <w:pPr>
        <w:rPr>
          <w:rFonts w:ascii="Arial" w:hAnsi="Arial" w:cs="Arial"/>
        </w:rPr>
      </w:pPr>
      <w:r>
        <w:rPr>
          <w:rFonts w:ascii="Arial" w:hAnsi="Arial" w:cs="Arial"/>
        </w:rPr>
        <w:t>8</w:t>
      </w:r>
      <w:r w:rsidRPr="00E03949">
        <w:rPr>
          <w:rFonts w:ascii="Arial" w:hAnsi="Arial" w:cs="Arial"/>
        </w:rPr>
        <w:t>.1.4.2. – Comprovante/Declaração de registro ou inscrição da agência licitante na entidade profissional competente: Sindicato das Agências de Propaganda de sua base territorial ou Associação Brasileira de Agências de Publicidade - ABAP, para atendimento do art. 30, inciso I, da Lei nº 8.666/93.</w:t>
      </w:r>
    </w:p>
    <w:p w:rsidR="00B05519" w:rsidRPr="00E03949" w:rsidRDefault="00B05519" w:rsidP="00E03949">
      <w:pPr>
        <w:rPr>
          <w:rFonts w:ascii="Arial" w:hAnsi="Arial" w:cs="Arial"/>
        </w:rPr>
      </w:pPr>
    </w:p>
    <w:p w:rsidR="00B05519" w:rsidRPr="00E03949" w:rsidRDefault="00B05519" w:rsidP="00E03949">
      <w:pPr>
        <w:rPr>
          <w:rFonts w:ascii="Arial" w:hAnsi="Arial" w:cs="Arial"/>
        </w:rPr>
      </w:pPr>
      <w:r w:rsidRPr="00E03949">
        <w:rPr>
          <w:rFonts w:ascii="Arial" w:hAnsi="Arial" w:cs="Arial"/>
        </w:rPr>
        <w:t>8.1.4.</w:t>
      </w:r>
      <w:r>
        <w:rPr>
          <w:rFonts w:ascii="Arial" w:hAnsi="Arial" w:cs="Arial"/>
        </w:rPr>
        <w:t>3</w:t>
      </w:r>
      <w:r w:rsidRPr="00E03949">
        <w:rPr>
          <w:rFonts w:ascii="Arial" w:hAnsi="Arial" w:cs="Arial"/>
        </w:rPr>
        <w:t>. - Comprovação do licitante possuir em seu quadro permanente, na data prevista para entrega da proposta, profissional de nível superior com formação em uma das seguintes áreas: Comunicação (Jornalismo, Publicidade e Propaganda, Relações Públicas), Publicidade ou Marketing, devendo a comprovação ser efetivada através da apresentação do diploma do mesmo e dos seguintes documentos:</w:t>
      </w:r>
    </w:p>
    <w:p w:rsidR="00B05519" w:rsidRPr="00E03949" w:rsidRDefault="00B05519" w:rsidP="00E03949">
      <w:pPr>
        <w:rPr>
          <w:rFonts w:ascii="Arial" w:hAnsi="Arial" w:cs="Arial"/>
        </w:rPr>
      </w:pPr>
    </w:p>
    <w:p w:rsidR="00B05519" w:rsidRPr="00E03949" w:rsidRDefault="00B05519" w:rsidP="00E03949">
      <w:pPr>
        <w:ind w:left="708"/>
        <w:rPr>
          <w:rFonts w:ascii="Arial" w:hAnsi="Arial" w:cs="Arial"/>
        </w:rPr>
      </w:pPr>
      <w:r w:rsidRPr="00E03949">
        <w:rPr>
          <w:rFonts w:ascii="Arial" w:hAnsi="Arial" w:cs="Arial"/>
        </w:rPr>
        <w:t>I - No caso de empregado da empresa, através da apresentação de cópia autenticada da ficha de registro de empregado, com o respectivo carimbo do Ministério do Trabalho ou do registro em Carteira de Trabalho e Previdência Social - CTPS em que conste a licitante como contratante, acompanhada pela GFIP gerada pelo sistema do Governo Federal com dados dos Ministérios da Fazenda e do Trabalho e Emprego, devendo esta ser emitida referente ao mês anterior à data da abertura do certame;</w:t>
      </w:r>
    </w:p>
    <w:p w:rsidR="00B05519" w:rsidRPr="00E03949" w:rsidRDefault="00B05519" w:rsidP="00E03949">
      <w:pPr>
        <w:ind w:left="708"/>
        <w:rPr>
          <w:rFonts w:ascii="Arial" w:hAnsi="Arial" w:cs="Arial"/>
        </w:rPr>
      </w:pPr>
    </w:p>
    <w:p w:rsidR="00B05519" w:rsidRDefault="00B05519" w:rsidP="00E03949">
      <w:pPr>
        <w:ind w:left="708"/>
        <w:rPr>
          <w:rFonts w:ascii="Arial" w:hAnsi="Arial" w:cs="Arial"/>
        </w:rPr>
      </w:pPr>
      <w:r w:rsidRPr="00E03949">
        <w:rPr>
          <w:rFonts w:ascii="Arial" w:hAnsi="Arial" w:cs="Arial"/>
        </w:rPr>
        <w:t>II - No caso de ser sócio-proprietário da empresa, através da apresentação do contrato social ou outro documento legal, devidamente registrado na Junta Comercial.</w:t>
      </w:r>
    </w:p>
    <w:p w:rsidR="00B05519"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lang w:val="pt-PT"/>
        </w:rPr>
      </w:pPr>
    </w:p>
    <w:p w:rsidR="00B05519"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lang w:val="pt-PT"/>
        </w:rPr>
      </w:pP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lang w:val="pt-PT"/>
        </w:rPr>
      </w:pPr>
      <w:r w:rsidRPr="00C40447">
        <w:rPr>
          <w:rFonts w:ascii="Arial" w:hAnsi="Arial" w:cs="Arial"/>
          <w:b/>
          <w:bCs/>
          <w:u w:color="000000"/>
          <w:lang w:val="pt-PT"/>
        </w:rPr>
        <w:t>8.1.5. Declarações</w:t>
      </w: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C40447">
        <w:rPr>
          <w:rFonts w:ascii="Arial" w:hAnsi="Arial" w:cs="Arial"/>
          <w:u w:color="000000"/>
        </w:rPr>
        <w:t>a) Declara</w:t>
      </w:r>
      <w:r w:rsidRPr="00C40447">
        <w:rPr>
          <w:rFonts w:ascii="Arial" w:hAnsi="Arial" w:cs="Arial"/>
          <w:u w:color="000000"/>
          <w:lang w:val="pt-PT"/>
        </w:rPr>
        <w:t>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w:t>
      </w:r>
      <w:r w:rsidRPr="004F7BCC">
        <w:rPr>
          <w:rFonts w:ascii="Arial" w:hAnsi="Arial" w:cs="Arial"/>
          <w:b/>
          <w:bCs/>
          <w:u w:color="000000"/>
          <w:lang w:val="pt-PT"/>
        </w:rPr>
        <w:t xml:space="preserve">. Sugerimos o modelo apresentado </w:t>
      </w:r>
      <w:r w:rsidRPr="004259DB">
        <w:rPr>
          <w:rFonts w:ascii="Arial" w:hAnsi="Arial" w:cs="Arial"/>
          <w:b/>
          <w:bCs/>
          <w:u w:color="000000"/>
          <w:lang w:val="pt-PT"/>
        </w:rPr>
        <w:t>no anexo VIII, em</w:t>
      </w:r>
      <w:r w:rsidRPr="004F7BCC">
        <w:rPr>
          <w:rFonts w:ascii="Arial" w:hAnsi="Arial" w:cs="Arial"/>
          <w:b/>
          <w:bCs/>
          <w:u w:color="000000"/>
          <w:lang w:val="pt-PT"/>
        </w:rPr>
        <w:t xml:space="preserve"> papel da própria empresa</w:t>
      </w:r>
      <w:r w:rsidRPr="00C40447">
        <w:rPr>
          <w:rFonts w:ascii="Arial" w:hAnsi="Arial" w:cs="Arial"/>
          <w:u w:color="000000"/>
          <w:lang w:val="pt-PT"/>
        </w:rPr>
        <w:t>, contendo o carimbo ou impresso identificador do CNPJ/MF da firma proponente, assinadas por pessoa legalmente habilitada e que seja possível identificar quem assinou;</w:t>
      </w:r>
    </w:p>
    <w:p w:rsidR="00B05519"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C40447">
        <w:rPr>
          <w:rFonts w:ascii="Arial" w:hAnsi="Arial" w:cs="Arial"/>
          <w:u w:color="000000"/>
        </w:rPr>
        <w:t>b) Declara</w:t>
      </w:r>
      <w:r w:rsidRPr="00C40447">
        <w:rPr>
          <w:rFonts w:ascii="Arial" w:hAnsi="Arial" w:cs="Arial"/>
          <w:u w:color="000000"/>
          <w:lang w:val="pt-PT"/>
        </w:rPr>
        <w:t xml:space="preserve">ção elaborada em papel timbrado e subscrita pelo representante legal da licitante, assegurando a inexistência de impedimento legal para licitar ou contratar com a Administração. </w:t>
      </w:r>
      <w:r w:rsidRPr="00C40447">
        <w:rPr>
          <w:rFonts w:ascii="Arial" w:hAnsi="Arial" w:cs="Arial"/>
          <w:b/>
          <w:bCs/>
          <w:u w:color="000000"/>
          <w:lang w:val="pt-PT"/>
        </w:rPr>
        <w:t xml:space="preserve">Sugerimos o modelo apresentado no </w:t>
      </w:r>
      <w:r w:rsidRPr="004259DB">
        <w:rPr>
          <w:rFonts w:ascii="Arial" w:hAnsi="Arial" w:cs="Arial"/>
          <w:b/>
          <w:bCs/>
          <w:u w:color="000000"/>
          <w:lang w:val="pt-PT"/>
        </w:rPr>
        <w:t xml:space="preserve">anexo </w:t>
      </w:r>
      <w:r>
        <w:rPr>
          <w:rFonts w:ascii="Arial" w:hAnsi="Arial" w:cs="Arial"/>
          <w:b/>
          <w:bCs/>
          <w:u w:color="000000"/>
          <w:lang w:val="pt-PT"/>
        </w:rPr>
        <w:t>XIX</w:t>
      </w:r>
      <w:r w:rsidRPr="00C40447">
        <w:rPr>
          <w:rFonts w:ascii="Arial" w:hAnsi="Arial" w:cs="Arial"/>
          <w:b/>
          <w:bCs/>
          <w:u w:color="000000"/>
          <w:lang w:val="pt-PT"/>
        </w:rPr>
        <w:t>, em papel da própria empresa</w:t>
      </w:r>
      <w:r w:rsidRPr="00C40447">
        <w:rPr>
          <w:rFonts w:ascii="Arial" w:hAnsi="Arial" w:cs="Arial"/>
          <w:u w:color="000000"/>
          <w:lang w:val="pt-PT"/>
        </w:rPr>
        <w:t>, contendo o carimbo ou impresso identificador do CNPJ/MF da firma proponente, assinada por pessoa legalmente habilitada e que seja possível identificar quem assinou;</w:t>
      </w: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C40447">
        <w:rPr>
          <w:rFonts w:ascii="Arial" w:hAnsi="Arial" w:cs="Arial"/>
          <w:u w:color="000000"/>
        </w:rPr>
        <w:t>c) Declara</w:t>
      </w:r>
      <w:r w:rsidRPr="00C40447">
        <w:rPr>
          <w:rFonts w:ascii="Arial" w:hAnsi="Arial" w:cs="Arial"/>
          <w:u w:color="000000"/>
          <w:lang w:val="pt-PT"/>
        </w:rPr>
        <w:t xml:space="preserve">ção do licitante, em papel timbrado da empresa, comprometendo-se a informar, a qualquer tempo, sob as penalidades cabíveis, a existência de </w:t>
      </w:r>
      <w:r w:rsidRPr="00A47149">
        <w:rPr>
          <w:rFonts w:ascii="Arial" w:hAnsi="Arial" w:cs="Arial"/>
          <w:b/>
          <w:bCs/>
          <w:u w:color="000000"/>
          <w:lang w:val="pt-PT"/>
        </w:rPr>
        <w:t>fatos supervenientes impeditivos de habilitação</w:t>
      </w:r>
      <w:r w:rsidRPr="00C40447">
        <w:rPr>
          <w:rFonts w:ascii="Arial" w:hAnsi="Arial" w:cs="Arial"/>
          <w:u w:color="000000"/>
          <w:lang w:val="pt-PT"/>
        </w:rPr>
        <w:t xml:space="preserve">. </w:t>
      </w:r>
      <w:r w:rsidRPr="00A47149">
        <w:rPr>
          <w:rFonts w:ascii="Arial" w:hAnsi="Arial" w:cs="Arial"/>
          <w:b/>
          <w:bCs/>
          <w:u w:color="000000"/>
          <w:lang w:val="pt-PT"/>
        </w:rPr>
        <w:t xml:space="preserve">Sugerimos o modelo apresentado </w:t>
      </w:r>
      <w:r w:rsidRPr="007346AE">
        <w:rPr>
          <w:rFonts w:ascii="Arial" w:hAnsi="Arial" w:cs="Arial"/>
          <w:b/>
          <w:bCs/>
          <w:u w:color="000000"/>
          <w:lang w:val="pt-PT"/>
        </w:rPr>
        <w:t>no anexo X</w:t>
      </w:r>
      <w:r w:rsidRPr="00A47149">
        <w:rPr>
          <w:rFonts w:ascii="Arial" w:hAnsi="Arial" w:cs="Arial"/>
          <w:b/>
          <w:bCs/>
          <w:u w:color="000000"/>
          <w:lang w:val="pt-PT"/>
        </w:rPr>
        <w:t>, em papel da própria empresa</w:t>
      </w:r>
      <w:r w:rsidRPr="00C40447">
        <w:rPr>
          <w:rFonts w:ascii="Arial" w:hAnsi="Arial" w:cs="Arial"/>
          <w:u w:color="000000"/>
          <w:lang w:val="pt-PT"/>
        </w:rPr>
        <w:t>, contendo o carimbo ou impresso identificador do CNPJ/MF da firma proponente, assinada por pessoa legalmente habilitada e que seja possível identificar quem assinou;</w:t>
      </w: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C40447">
        <w:rPr>
          <w:rFonts w:ascii="Arial" w:hAnsi="Arial" w:cs="Arial"/>
          <w:u w:color="000000"/>
          <w:lang w:val="pt-PT"/>
        </w:rPr>
        <w:t>8.1.5.1 - As Certidões, Certificados ou Declaraçõ</w:t>
      </w:r>
      <w:r w:rsidRPr="00C40447">
        <w:rPr>
          <w:rFonts w:ascii="Arial" w:hAnsi="Arial" w:cs="Arial"/>
          <w:u w:color="000000"/>
        </w:rPr>
        <w:t>es que n</w:t>
      </w:r>
      <w:r w:rsidRPr="00C40447">
        <w:rPr>
          <w:rFonts w:ascii="Arial" w:hAnsi="Arial" w:cs="Arial"/>
          <w:u w:color="000000"/>
          <w:lang w:val="pt-PT"/>
        </w:rPr>
        <w:t>ão tragam suas validades expressas, serão consideradas pela Comissão Permanente de Licitaçã</w:t>
      </w:r>
      <w:r w:rsidRPr="00C40447">
        <w:rPr>
          <w:rFonts w:ascii="Arial" w:hAnsi="Arial" w:cs="Arial"/>
          <w:u w:color="000000"/>
          <w:lang w:val="it-IT"/>
        </w:rPr>
        <w:t>o, v</w:t>
      </w:r>
      <w:r w:rsidRPr="00C40447">
        <w:rPr>
          <w:rFonts w:ascii="Arial" w:hAnsi="Arial" w:cs="Arial"/>
          <w:u w:color="000000"/>
          <w:lang w:val="pt-PT"/>
        </w:rPr>
        <w:t>álidas por 60 (sessenta) dias, a contar da data de sua emissã</w:t>
      </w:r>
      <w:r w:rsidRPr="00C40447">
        <w:rPr>
          <w:rFonts w:ascii="Arial" w:hAnsi="Arial" w:cs="Arial"/>
          <w:u w:color="000000"/>
          <w:lang w:val="it-IT"/>
        </w:rPr>
        <w:t>o.</w:t>
      </w: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C40447">
        <w:rPr>
          <w:rFonts w:ascii="Arial" w:hAnsi="Arial" w:cs="Arial"/>
          <w:u w:color="000000"/>
          <w:lang w:val="pt-PT"/>
        </w:rPr>
        <w:t>8.1.5.2. - Quando a licitante apresentar certidão extraída por meio da internet, que não seja original, a Comissão efetuará a consulta no site correspondente, para verificação da sua autenticidade.</w:t>
      </w: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C40447">
        <w:rPr>
          <w:rFonts w:ascii="Arial" w:hAnsi="Arial" w:cs="Arial"/>
          <w:u w:color="000000"/>
          <w:lang w:val="pt-PT"/>
        </w:rPr>
        <w:t>8.1.5.3 - Documentos em fac-sí</w:t>
      </w:r>
      <w:r w:rsidRPr="00C40447">
        <w:rPr>
          <w:rFonts w:ascii="Arial" w:hAnsi="Arial" w:cs="Arial"/>
          <w:u w:color="000000"/>
          <w:lang w:val="it-IT"/>
        </w:rPr>
        <w:t>mile n</w:t>
      </w:r>
      <w:r w:rsidRPr="00C40447">
        <w:rPr>
          <w:rFonts w:ascii="Arial" w:hAnsi="Arial" w:cs="Arial"/>
          <w:u w:color="000000"/>
          <w:lang w:val="pt-PT"/>
        </w:rPr>
        <w:t>ão serão aceitos, salvo para efeitos de diligências.</w:t>
      </w: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p>
    <w:p w:rsidR="00B05519" w:rsidRPr="00C40447" w:rsidRDefault="00B05519" w:rsidP="000E630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rPr>
      </w:pPr>
      <w:r w:rsidRPr="00C40447">
        <w:rPr>
          <w:rFonts w:ascii="Arial" w:hAnsi="Arial" w:cs="Arial"/>
          <w:u w:color="000000"/>
          <w:lang w:val="pt-PT"/>
        </w:rPr>
        <w:t xml:space="preserve">8.1.5.4 </w:t>
      </w:r>
      <w:r w:rsidRPr="00C40447">
        <w:rPr>
          <w:rFonts w:ascii="Arial" w:hAnsi="Arial" w:cs="Arial"/>
          <w:u w:color="000000"/>
        </w:rPr>
        <w:t>- Ser</w:t>
      </w:r>
      <w:r w:rsidRPr="00C40447">
        <w:rPr>
          <w:rFonts w:ascii="Arial" w:hAnsi="Arial" w:cs="Arial"/>
          <w:u w:color="000000"/>
          <w:lang w:val="pt-PT"/>
        </w:rPr>
        <w:t>ão consideradas inabilitadas automaticamente as participantes que não apresentarem a documentação solicitada ou apresentarem-na com vícios ou defeitos que impossibilitem seu entendimento ou não atendam satisfatoriamente as condições deste edital.</w:t>
      </w:r>
    </w:p>
    <w:p w:rsidR="00B05519" w:rsidRDefault="00B05519" w:rsidP="007157EB">
      <w:pPr>
        <w:rPr>
          <w:rFonts w:ascii="Arial" w:hAnsi="Arial" w:cs="Arial"/>
          <w:b/>
          <w:bCs/>
        </w:rPr>
      </w:pPr>
    </w:p>
    <w:p w:rsidR="00B05519" w:rsidRDefault="00B05519" w:rsidP="007157EB">
      <w:pPr>
        <w:rPr>
          <w:rFonts w:ascii="Arial" w:hAnsi="Arial" w:cs="Arial"/>
          <w:b/>
          <w:bCs/>
        </w:rPr>
      </w:pPr>
    </w:p>
    <w:p w:rsidR="00B05519" w:rsidRPr="007157EB" w:rsidRDefault="00B05519" w:rsidP="007157EB">
      <w:pPr>
        <w:rPr>
          <w:rFonts w:ascii="Arial" w:hAnsi="Arial" w:cs="Arial"/>
          <w:b/>
          <w:bCs/>
        </w:rPr>
      </w:pPr>
      <w:r w:rsidRPr="007157EB">
        <w:rPr>
          <w:rFonts w:ascii="Arial" w:hAnsi="Arial" w:cs="Arial"/>
          <w:b/>
          <w:bCs/>
        </w:rPr>
        <w:t>9. - DO CRITÉRIO DE JULGAMENTO DA PROPOSTA TÉCNICA</w:t>
      </w:r>
    </w:p>
    <w:p w:rsidR="00B05519" w:rsidRPr="007157EB" w:rsidRDefault="00B05519" w:rsidP="007157EB">
      <w:pPr>
        <w:rPr>
          <w:rFonts w:ascii="Arial" w:hAnsi="Arial" w:cs="Arial"/>
        </w:rPr>
      </w:pPr>
    </w:p>
    <w:p w:rsidR="00B05519" w:rsidRPr="007157EB" w:rsidRDefault="00B05519" w:rsidP="007157EB">
      <w:pPr>
        <w:rPr>
          <w:rFonts w:ascii="Arial" w:hAnsi="Arial" w:cs="Arial"/>
        </w:rPr>
      </w:pPr>
      <w:r w:rsidRPr="007157EB">
        <w:rPr>
          <w:rFonts w:ascii="Arial" w:hAnsi="Arial" w:cs="Arial"/>
        </w:rPr>
        <w:t>9.1 - O julgamento compreenderá a análise e pontuação dos documentos contidos nos invólucros da Proposta Técnica das licitantes, conforme as normas de julgamento que são apresentadas a seguir.</w:t>
      </w:r>
    </w:p>
    <w:p w:rsidR="00B05519" w:rsidRPr="007157EB" w:rsidRDefault="00B05519" w:rsidP="007157EB">
      <w:pPr>
        <w:rPr>
          <w:rFonts w:ascii="Arial" w:hAnsi="Arial" w:cs="Arial"/>
        </w:rPr>
      </w:pPr>
    </w:p>
    <w:p w:rsidR="00B05519" w:rsidRPr="007157EB" w:rsidRDefault="00B05519" w:rsidP="007157EB">
      <w:pPr>
        <w:rPr>
          <w:rFonts w:ascii="Arial" w:hAnsi="Arial" w:cs="Arial"/>
        </w:rPr>
      </w:pPr>
      <w:r w:rsidRPr="007157EB">
        <w:rPr>
          <w:rFonts w:ascii="Arial" w:hAnsi="Arial" w:cs="Arial"/>
        </w:rPr>
        <w:t>9.1.1.</w:t>
      </w:r>
      <w:r>
        <w:rPr>
          <w:rFonts w:ascii="Arial" w:hAnsi="Arial" w:cs="Arial"/>
        </w:rPr>
        <w:t xml:space="preserve"> </w:t>
      </w:r>
      <w:r w:rsidRPr="007157EB">
        <w:rPr>
          <w:rFonts w:ascii="Arial" w:hAnsi="Arial" w:cs="Arial"/>
        </w:rPr>
        <w:t>- Para efeitos deste Edital, será desclassificada a Proposta Técnica que não atingir, pelo menos, 50 (cinquenta) pontos, equivalentes a 50% (cinquenta) por cento da pontuação máxima possível.</w:t>
      </w:r>
    </w:p>
    <w:p w:rsidR="00B05519" w:rsidRPr="007157EB" w:rsidRDefault="00B05519" w:rsidP="007157EB">
      <w:pPr>
        <w:rPr>
          <w:rFonts w:ascii="Arial" w:hAnsi="Arial" w:cs="Arial"/>
        </w:rPr>
      </w:pPr>
    </w:p>
    <w:p w:rsidR="00B05519" w:rsidRDefault="00B05519" w:rsidP="007157EB">
      <w:pPr>
        <w:rPr>
          <w:rFonts w:ascii="Arial" w:hAnsi="Arial" w:cs="Arial"/>
        </w:rPr>
      </w:pPr>
      <w:r w:rsidRPr="007157EB">
        <w:rPr>
          <w:rFonts w:ascii="Arial" w:hAnsi="Arial" w:cs="Arial"/>
        </w:rPr>
        <w:t>9.1.2.</w:t>
      </w:r>
      <w:r>
        <w:rPr>
          <w:rFonts w:ascii="Arial" w:hAnsi="Arial" w:cs="Arial"/>
        </w:rPr>
        <w:t xml:space="preserve"> </w:t>
      </w:r>
      <w:r w:rsidRPr="007157EB">
        <w:rPr>
          <w:rFonts w:ascii="Arial" w:hAnsi="Arial" w:cs="Arial"/>
        </w:rPr>
        <w:t xml:space="preserve">- Para julgamento do critério de qualidade técnica da proposta, a avaliação das propostas técnicas será feita pela subcomissão técnica de Licitação, especialmente constituída para esse fim, no prazo </w:t>
      </w:r>
      <w:r w:rsidRPr="00243A71">
        <w:rPr>
          <w:rFonts w:ascii="Arial" w:hAnsi="Arial" w:cs="Arial"/>
        </w:rPr>
        <w:t>de 5 (cinco) dias úteis  contados da data da abertura dos invólucros contendo a Proposta Técnica, nos</w:t>
      </w:r>
      <w:r w:rsidRPr="007157EB">
        <w:rPr>
          <w:rFonts w:ascii="Arial" w:hAnsi="Arial" w:cs="Arial"/>
        </w:rPr>
        <w:t xml:space="preserve"> termos do artigo 10 da Lei 12.232 de 29 de abril de 2010.</w:t>
      </w:r>
      <w:r>
        <w:rPr>
          <w:rFonts w:ascii="Arial" w:hAnsi="Arial" w:cs="Arial"/>
        </w:rPr>
        <w:t xml:space="preserve">  </w:t>
      </w:r>
    </w:p>
    <w:p w:rsidR="00B05519" w:rsidRPr="007157EB" w:rsidRDefault="00B05519" w:rsidP="007157EB">
      <w:pPr>
        <w:rPr>
          <w:rFonts w:ascii="Arial" w:hAnsi="Arial" w:cs="Arial"/>
        </w:rPr>
      </w:pPr>
    </w:p>
    <w:p w:rsidR="00B05519" w:rsidRPr="007157EB" w:rsidRDefault="00B05519" w:rsidP="007157EB">
      <w:pPr>
        <w:rPr>
          <w:rFonts w:ascii="Arial" w:hAnsi="Arial" w:cs="Arial"/>
        </w:rPr>
      </w:pPr>
      <w:r w:rsidRPr="007157EB">
        <w:rPr>
          <w:rFonts w:ascii="Arial" w:hAnsi="Arial" w:cs="Arial"/>
        </w:rPr>
        <w:t>9.1.3.</w:t>
      </w:r>
      <w:r>
        <w:rPr>
          <w:rFonts w:ascii="Arial" w:hAnsi="Arial" w:cs="Arial"/>
        </w:rPr>
        <w:t xml:space="preserve"> </w:t>
      </w:r>
      <w:r w:rsidRPr="007157EB">
        <w:rPr>
          <w:rFonts w:ascii="Arial" w:hAnsi="Arial" w:cs="Arial"/>
        </w:rPr>
        <w:t>- A falta de qualquer dos documentos exigidos para a Proposta Técnica ou sua apresentação em desacordo com o presente Edital, implicará na desclassificação da proposta.</w:t>
      </w:r>
    </w:p>
    <w:p w:rsidR="00B05519" w:rsidRPr="007157EB" w:rsidRDefault="00B05519" w:rsidP="007157EB">
      <w:pPr>
        <w:rPr>
          <w:rFonts w:ascii="Arial" w:hAnsi="Arial" w:cs="Arial"/>
        </w:rPr>
      </w:pPr>
    </w:p>
    <w:p w:rsidR="00B05519" w:rsidRPr="007157EB" w:rsidRDefault="00B05519" w:rsidP="007157EB">
      <w:pPr>
        <w:rPr>
          <w:rFonts w:ascii="Arial" w:hAnsi="Arial" w:cs="Arial"/>
        </w:rPr>
      </w:pPr>
      <w:r w:rsidRPr="007157EB">
        <w:rPr>
          <w:rFonts w:ascii="Arial" w:hAnsi="Arial" w:cs="Arial"/>
        </w:rPr>
        <w:t>9.1.4.</w:t>
      </w:r>
      <w:r>
        <w:rPr>
          <w:rFonts w:ascii="Arial" w:hAnsi="Arial" w:cs="Arial"/>
        </w:rPr>
        <w:t xml:space="preserve"> </w:t>
      </w:r>
      <w:r w:rsidRPr="007157EB">
        <w:rPr>
          <w:rFonts w:ascii="Arial" w:hAnsi="Arial" w:cs="Arial"/>
        </w:rPr>
        <w:t xml:space="preserve">- Na apreciação das Propostas Técnicas, será considerada a linha de atuação desenvolvida, sendo certo que receberá um </w:t>
      </w:r>
      <w:r w:rsidRPr="005D5053">
        <w:rPr>
          <w:rFonts w:ascii="Arial" w:hAnsi="Arial" w:cs="Arial"/>
          <w:b/>
          <w:bCs/>
        </w:rPr>
        <w:t>máximo de 100 (cem) pontos</w:t>
      </w:r>
      <w:r w:rsidRPr="007157EB">
        <w:rPr>
          <w:rFonts w:ascii="Arial" w:hAnsi="Arial" w:cs="Arial"/>
        </w:rPr>
        <w:t>, distribuídos entre os diversos tópicos de julgamento, da seguinte forma:</w:t>
      </w:r>
    </w:p>
    <w:p w:rsidR="00B05519" w:rsidRPr="007157EB" w:rsidRDefault="00B05519" w:rsidP="007157EB">
      <w:pPr>
        <w:rPr>
          <w:rFonts w:ascii="Arial" w:hAnsi="Arial" w:cs="Arial"/>
        </w:rPr>
      </w:pPr>
    </w:p>
    <w:p w:rsidR="00B05519" w:rsidRPr="00923A7C" w:rsidRDefault="00B05519" w:rsidP="00853228">
      <w:pPr>
        <w:rPr>
          <w:rFonts w:ascii="Arial" w:hAnsi="Arial" w:cs="Arial"/>
          <w:b/>
          <w:bCs/>
          <w:color w:val="FF0000"/>
        </w:rPr>
      </w:pPr>
      <w:r>
        <w:rPr>
          <w:rFonts w:ascii="Arial" w:hAnsi="Arial" w:cs="Arial"/>
          <w:b/>
          <w:bCs/>
        </w:rPr>
        <w:t xml:space="preserve">9.1.4.1 </w:t>
      </w:r>
      <w:r w:rsidRPr="00923A7C">
        <w:rPr>
          <w:rFonts w:ascii="Arial" w:hAnsi="Arial" w:cs="Arial"/>
          <w:b/>
          <w:bCs/>
        </w:rPr>
        <w:t xml:space="preserve">- Plano de Comunicação Publicitária (máximo de 60 - sessenta – pontos no total). </w:t>
      </w:r>
    </w:p>
    <w:p w:rsidR="00B05519" w:rsidRPr="007157EB" w:rsidRDefault="00B05519" w:rsidP="007157EB">
      <w:pPr>
        <w:rPr>
          <w:rFonts w:ascii="Arial" w:hAnsi="Arial" w:cs="Arial"/>
        </w:rPr>
      </w:pPr>
    </w:p>
    <w:p w:rsidR="00B05519" w:rsidRPr="00923A7C" w:rsidRDefault="00B05519" w:rsidP="007157EB">
      <w:pPr>
        <w:rPr>
          <w:rFonts w:ascii="Arial" w:hAnsi="Arial" w:cs="Arial"/>
          <w:b/>
          <w:bCs/>
        </w:rPr>
      </w:pPr>
      <w:r w:rsidRPr="00923A7C">
        <w:rPr>
          <w:rFonts w:ascii="Arial" w:hAnsi="Arial" w:cs="Arial"/>
          <w:b/>
          <w:bCs/>
        </w:rPr>
        <w:t>I - Raciocínio básico - máximo de 10 (dez) pontos, relativos a:</w:t>
      </w:r>
    </w:p>
    <w:p w:rsidR="00B05519" w:rsidRPr="007157EB" w:rsidRDefault="00B05519" w:rsidP="007157EB">
      <w:pPr>
        <w:rPr>
          <w:rFonts w:ascii="Arial" w:hAnsi="Arial" w:cs="Arial"/>
        </w:rPr>
      </w:pPr>
      <w:r w:rsidRPr="007157EB">
        <w:rPr>
          <w:rFonts w:ascii="Arial" w:hAnsi="Arial" w:cs="Arial"/>
        </w:rPr>
        <w:t>a) Conhecimento das características gerais do cliente;</w:t>
      </w:r>
    </w:p>
    <w:p w:rsidR="00B05519" w:rsidRPr="007157EB" w:rsidRDefault="00B05519" w:rsidP="007157EB">
      <w:pPr>
        <w:rPr>
          <w:rFonts w:ascii="Arial" w:hAnsi="Arial" w:cs="Arial"/>
        </w:rPr>
      </w:pPr>
      <w:r w:rsidRPr="007157EB">
        <w:rPr>
          <w:rFonts w:ascii="Arial" w:hAnsi="Arial" w:cs="Arial"/>
        </w:rPr>
        <w:t>b) Conhecimento genérico dos serviços prestados pelo cliente;</w:t>
      </w:r>
    </w:p>
    <w:p w:rsidR="00B05519" w:rsidRPr="007157EB" w:rsidRDefault="00B05519" w:rsidP="007157EB">
      <w:pPr>
        <w:rPr>
          <w:rFonts w:ascii="Arial" w:hAnsi="Arial" w:cs="Arial"/>
        </w:rPr>
      </w:pPr>
      <w:r w:rsidRPr="007157EB">
        <w:rPr>
          <w:rFonts w:ascii="Arial" w:hAnsi="Arial" w:cs="Arial"/>
        </w:rPr>
        <w:t xml:space="preserve">c) Adequada compreensão da linha de atuação específica do cliente, da natureza, da extensão e da qualidade das relações da Comunicação do Município de </w:t>
      </w:r>
      <w:r>
        <w:rPr>
          <w:rFonts w:ascii="Arial" w:hAnsi="Arial" w:cs="Arial"/>
        </w:rPr>
        <w:t>Bonito/</w:t>
      </w:r>
      <w:r w:rsidRPr="007157EB">
        <w:rPr>
          <w:rFonts w:ascii="Arial" w:hAnsi="Arial" w:cs="Arial"/>
        </w:rPr>
        <w:t>MS com seus públicos;</w:t>
      </w:r>
    </w:p>
    <w:p w:rsidR="00B05519" w:rsidRPr="007157EB" w:rsidRDefault="00B05519" w:rsidP="007157EB">
      <w:pPr>
        <w:rPr>
          <w:rFonts w:ascii="Arial" w:hAnsi="Arial" w:cs="Arial"/>
        </w:rPr>
      </w:pPr>
      <w:r w:rsidRPr="007157EB">
        <w:rPr>
          <w:rFonts w:ascii="Arial" w:hAnsi="Arial" w:cs="Arial"/>
        </w:rPr>
        <w:t xml:space="preserve">d) Acuidade de compreensão do papel da Comunicação do Município de </w:t>
      </w:r>
      <w:r>
        <w:rPr>
          <w:rFonts w:ascii="Arial" w:hAnsi="Arial" w:cs="Arial"/>
        </w:rPr>
        <w:t>Bonito/</w:t>
      </w:r>
      <w:r w:rsidRPr="007157EB">
        <w:rPr>
          <w:rFonts w:ascii="Arial" w:hAnsi="Arial" w:cs="Arial"/>
        </w:rPr>
        <w:t>MS no atual contexto social, político e econômico.</w:t>
      </w:r>
    </w:p>
    <w:p w:rsidR="00B05519" w:rsidRPr="007157EB" w:rsidRDefault="00B05519" w:rsidP="007157EB">
      <w:pPr>
        <w:rPr>
          <w:rFonts w:ascii="Arial" w:hAnsi="Arial" w:cs="Arial"/>
        </w:rPr>
      </w:pPr>
    </w:p>
    <w:p w:rsidR="00B05519" w:rsidRPr="00923A7C" w:rsidRDefault="00B05519" w:rsidP="007157EB">
      <w:pPr>
        <w:rPr>
          <w:rFonts w:ascii="Arial" w:hAnsi="Arial" w:cs="Arial"/>
          <w:b/>
          <w:bCs/>
        </w:rPr>
      </w:pPr>
      <w:r w:rsidRPr="00923A7C">
        <w:rPr>
          <w:rFonts w:ascii="Arial" w:hAnsi="Arial" w:cs="Arial"/>
          <w:b/>
          <w:bCs/>
        </w:rPr>
        <w:t>II - Estratégia de comunicação publicitária - máximo de 20 (vinte) pontos, relativos a:</w:t>
      </w:r>
    </w:p>
    <w:p w:rsidR="00B05519" w:rsidRPr="007157EB" w:rsidRDefault="00B05519" w:rsidP="007157EB">
      <w:pPr>
        <w:rPr>
          <w:rFonts w:ascii="Arial" w:hAnsi="Arial" w:cs="Arial"/>
        </w:rPr>
      </w:pPr>
      <w:r w:rsidRPr="007157EB">
        <w:rPr>
          <w:rFonts w:ascii="Arial" w:hAnsi="Arial" w:cs="Arial"/>
        </w:rPr>
        <w:t>a) Formulação do conceito, da compreensão do tema hipotético ao desenvolvimento do raciocínio que o conduziu;</w:t>
      </w:r>
    </w:p>
    <w:p w:rsidR="00B05519" w:rsidRPr="007157EB" w:rsidRDefault="00B05519" w:rsidP="007157EB">
      <w:pPr>
        <w:rPr>
          <w:rFonts w:ascii="Arial" w:hAnsi="Arial" w:cs="Arial"/>
        </w:rPr>
      </w:pPr>
      <w:r w:rsidRPr="007157EB">
        <w:rPr>
          <w:rFonts w:ascii="Arial" w:hAnsi="Arial" w:cs="Arial"/>
        </w:rPr>
        <w:t>b) A formulação do tema da comunicação adotado para a linha de atuação;</w:t>
      </w:r>
    </w:p>
    <w:p w:rsidR="00B05519" w:rsidRPr="007157EB" w:rsidRDefault="00B05519" w:rsidP="007157EB">
      <w:pPr>
        <w:rPr>
          <w:rFonts w:ascii="Arial" w:hAnsi="Arial" w:cs="Arial"/>
        </w:rPr>
      </w:pPr>
      <w:r w:rsidRPr="007157EB">
        <w:rPr>
          <w:rFonts w:ascii="Arial" w:hAnsi="Arial" w:cs="Arial"/>
        </w:rPr>
        <w:t>c) A consistência lógica e a pertinência da argumentação apresentada em sua defesa;</w:t>
      </w:r>
    </w:p>
    <w:p w:rsidR="00B05519" w:rsidRPr="007157EB" w:rsidRDefault="00B05519" w:rsidP="007157EB">
      <w:pPr>
        <w:rPr>
          <w:rFonts w:ascii="Arial" w:hAnsi="Arial" w:cs="Arial"/>
        </w:rPr>
      </w:pPr>
      <w:r w:rsidRPr="007157EB">
        <w:rPr>
          <w:rFonts w:ascii="Arial" w:hAnsi="Arial" w:cs="Arial"/>
        </w:rPr>
        <w:t>d) A riqueza de desdobramentos positivos desse conceito para a comunicação da Administração Municipal com seus públicos.</w:t>
      </w:r>
    </w:p>
    <w:p w:rsidR="00B05519" w:rsidRPr="007157EB" w:rsidRDefault="00B05519" w:rsidP="007157EB">
      <w:pPr>
        <w:rPr>
          <w:rFonts w:ascii="Arial" w:hAnsi="Arial" w:cs="Arial"/>
        </w:rPr>
      </w:pPr>
    </w:p>
    <w:p w:rsidR="00B05519" w:rsidRPr="00923A7C" w:rsidRDefault="00B05519" w:rsidP="007157EB">
      <w:pPr>
        <w:rPr>
          <w:rFonts w:ascii="Arial" w:hAnsi="Arial" w:cs="Arial"/>
          <w:b/>
          <w:bCs/>
        </w:rPr>
      </w:pPr>
      <w:r w:rsidRPr="00923A7C">
        <w:rPr>
          <w:rFonts w:ascii="Arial" w:hAnsi="Arial" w:cs="Arial"/>
          <w:b/>
          <w:bCs/>
        </w:rPr>
        <w:t xml:space="preserve">III - Ideia criativa - máximo de 20 (vinte) pontos, relativos a: </w:t>
      </w:r>
    </w:p>
    <w:p w:rsidR="00B05519" w:rsidRPr="007157EB" w:rsidRDefault="00B05519" w:rsidP="007157EB">
      <w:pPr>
        <w:rPr>
          <w:rFonts w:ascii="Arial" w:hAnsi="Arial" w:cs="Arial"/>
        </w:rPr>
      </w:pPr>
      <w:r w:rsidRPr="007157EB">
        <w:rPr>
          <w:rFonts w:ascii="Arial" w:hAnsi="Arial" w:cs="Arial"/>
        </w:rPr>
        <w:t>a) A sua adequação ao problema específico de comunicação do cliente;</w:t>
      </w:r>
    </w:p>
    <w:p w:rsidR="00B05519" w:rsidRPr="007157EB" w:rsidRDefault="00B05519" w:rsidP="007157EB">
      <w:pPr>
        <w:rPr>
          <w:rFonts w:ascii="Arial" w:hAnsi="Arial" w:cs="Arial"/>
        </w:rPr>
      </w:pPr>
      <w:r w:rsidRPr="007157EB">
        <w:rPr>
          <w:rFonts w:ascii="Arial" w:hAnsi="Arial" w:cs="Arial"/>
        </w:rPr>
        <w:t>b) A multiplicidade de interpretações favoráveis que comporta;</w:t>
      </w:r>
    </w:p>
    <w:p w:rsidR="00B05519" w:rsidRPr="007157EB" w:rsidRDefault="00B05519" w:rsidP="007157EB">
      <w:pPr>
        <w:rPr>
          <w:rFonts w:ascii="Arial" w:hAnsi="Arial" w:cs="Arial"/>
        </w:rPr>
      </w:pPr>
      <w:r w:rsidRPr="007157EB">
        <w:rPr>
          <w:rFonts w:ascii="Arial" w:hAnsi="Arial" w:cs="Arial"/>
        </w:rPr>
        <w:t>c) A cobertura dos segmentos de público ensejada por essas interpretações;</w:t>
      </w:r>
    </w:p>
    <w:p w:rsidR="00B05519" w:rsidRPr="007157EB" w:rsidRDefault="00B05519" w:rsidP="007157EB">
      <w:pPr>
        <w:rPr>
          <w:rFonts w:ascii="Arial" w:hAnsi="Arial" w:cs="Arial"/>
        </w:rPr>
      </w:pPr>
      <w:r w:rsidRPr="007157EB">
        <w:rPr>
          <w:rFonts w:ascii="Arial" w:hAnsi="Arial" w:cs="Arial"/>
        </w:rPr>
        <w:t>d) A originalidade da combinação dos elementos que a constituem;</w:t>
      </w:r>
    </w:p>
    <w:p w:rsidR="00B05519" w:rsidRPr="007157EB" w:rsidRDefault="00B05519" w:rsidP="007157EB">
      <w:pPr>
        <w:rPr>
          <w:rFonts w:ascii="Arial" w:hAnsi="Arial" w:cs="Arial"/>
        </w:rPr>
      </w:pPr>
      <w:r w:rsidRPr="007157EB">
        <w:rPr>
          <w:rFonts w:ascii="Arial" w:hAnsi="Arial" w:cs="Arial"/>
        </w:rPr>
        <w:t>e) A simplicidade da forma sob a qual se apresenta;</w:t>
      </w:r>
    </w:p>
    <w:p w:rsidR="00B05519" w:rsidRPr="007157EB" w:rsidRDefault="00B05519" w:rsidP="007157EB">
      <w:pPr>
        <w:rPr>
          <w:rFonts w:ascii="Arial" w:hAnsi="Arial" w:cs="Arial"/>
        </w:rPr>
      </w:pPr>
      <w:r w:rsidRPr="007157EB">
        <w:rPr>
          <w:rFonts w:ascii="Arial" w:hAnsi="Arial" w:cs="Arial"/>
        </w:rPr>
        <w:t>f) A sua pertinência às atividades do cliente e à sua inserção na sociedade;</w:t>
      </w:r>
    </w:p>
    <w:p w:rsidR="00B05519" w:rsidRPr="007157EB" w:rsidRDefault="00B05519" w:rsidP="007157EB">
      <w:pPr>
        <w:rPr>
          <w:rFonts w:ascii="Arial" w:hAnsi="Arial" w:cs="Arial"/>
        </w:rPr>
      </w:pPr>
      <w:r w:rsidRPr="007157EB">
        <w:rPr>
          <w:rFonts w:ascii="Arial" w:hAnsi="Arial" w:cs="Arial"/>
        </w:rPr>
        <w:t>g) Os desdobramentos comunicativos que enseja, conforme demonstrado nos exemplos de peças apresentados;</w:t>
      </w:r>
    </w:p>
    <w:p w:rsidR="00B05519" w:rsidRPr="007157EB" w:rsidRDefault="00B05519" w:rsidP="007157EB">
      <w:pPr>
        <w:rPr>
          <w:rFonts w:ascii="Arial" w:hAnsi="Arial" w:cs="Arial"/>
        </w:rPr>
      </w:pPr>
      <w:r w:rsidRPr="007157EB">
        <w:rPr>
          <w:rFonts w:ascii="Arial" w:hAnsi="Arial" w:cs="Arial"/>
        </w:rPr>
        <w:t>h) A compatibilização da linguagem das peças aos meios propostos.</w:t>
      </w:r>
    </w:p>
    <w:p w:rsidR="00B05519" w:rsidRDefault="00B05519" w:rsidP="007157EB">
      <w:pPr>
        <w:rPr>
          <w:rFonts w:ascii="Arial" w:hAnsi="Arial" w:cs="Arial"/>
        </w:rPr>
      </w:pPr>
    </w:p>
    <w:p w:rsidR="00B05519" w:rsidRPr="006A2167" w:rsidRDefault="00B05519" w:rsidP="007157EB">
      <w:pPr>
        <w:rPr>
          <w:rFonts w:ascii="Arial" w:hAnsi="Arial" w:cs="Arial"/>
          <w:b/>
          <w:bCs/>
        </w:rPr>
      </w:pPr>
      <w:r w:rsidRPr="006A2167">
        <w:rPr>
          <w:rFonts w:ascii="Arial" w:hAnsi="Arial" w:cs="Arial"/>
          <w:b/>
          <w:bCs/>
        </w:rPr>
        <w:t>IV - Estratégia de mídia e não mídia - máximo de 10 (dez) pontos, relativos a:</w:t>
      </w:r>
    </w:p>
    <w:p w:rsidR="00B05519" w:rsidRPr="007157EB" w:rsidRDefault="00B05519" w:rsidP="007157EB">
      <w:pPr>
        <w:rPr>
          <w:rFonts w:ascii="Arial" w:hAnsi="Arial" w:cs="Arial"/>
        </w:rPr>
      </w:pPr>
      <w:r w:rsidRPr="007157EB">
        <w:rPr>
          <w:rFonts w:ascii="Arial" w:hAnsi="Arial" w:cs="Arial"/>
        </w:rPr>
        <w:t>a) O conhecimento dos hábitos de leitura e audição dos segmentos de público prioritários;</w:t>
      </w:r>
    </w:p>
    <w:p w:rsidR="00B05519" w:rsidRPr="007157EB" w:rsidRDefault="00B05519" w:rsidP="007157EB">
      <w:pPr>
        <w:rPr>
          <w:rFonts w:ascii="Arial" w:hAnsi="Arial" w:cs="Arial"/>
        </w:rPr>
      </w:pPr>
      <w:r w:rsidRPr="007157EB">
        <w:rPr>
          <w:rFonts w:ascii="Arial" w:hAnsi="Arial" w:cs="Arial"/>
        </w:rPr>
        <w:t>b) A capacidade analítica revelada no exame desses hábitos e nas conclusões oferecidas à formulação da mídia;</w:t>
      </w:r>
    </w:p>
    <w:p w:rsidR="00B05519" w:rsidRPr="007157EB" w:rsidRDefault="00B05519" w:rsidP="007157EB">
      <w:pPr>
        <w:rPr>
          <w:rFonts w:ascii="Arial" w:hAnsi="Arial" w:cs="Arial"/>
        </w:rPr>
      </w:pPr>
      <w:r w:rsidRPr="007157EB">
        <w:rPr>
          <w:rFonts w:ascii="Arial" w:hAnsi="Arial" w:cs="Arial"/>
        </w:rPr>
        <w:t xml:space="preserve">c) A consistência do plano simulado de distribuição das peças em relação às 02 (duas) alíneas anteriores; </w:t>
      </w:r>
    </w:p>
    <w:p w:rsidR="00B05519" w:rsidRPr="007157EB" w:rsidRDefault="00B05519" w:rsidP="007157EB">
      <w:pPr>
        <w:rPr>
          <w:rFonts w:ascii="Arial" w:hAnsi="Arial" w:cs="Arial"/>
        </w:rPr>
      </w:pPr>
      <w:r w:rsidRPr="007157EB">
        <w:rPr>
          <w:rFonts w:ascii="Arial" w:hAnsi="Arial" w:cs="Arial"/>
        </w:rPr>
        <w:t>d) A economicidade da aplicação da verba de mídia, evidenciada no plano simulado de distribuição de peças;</w:t>
      </w:r>
    </w:p>
    <w:p w:rsidR="00B05519" w:rsidRPr="007157EB" w:rsidRDefault="00B05519" w:rsidP="007157EB">
      <w:pPr>
        <w:rPr>
          <w:rFonts w:ascii="Arial" w:hAnsi="Arial" w:cs="Arial"/>
        </w:rPr>
      </w:pPr>
      <w:r w:rsidRPr="007157EB">
        <w:rPr>
          <w:rFonts w:ascii="Arial" w:hAnsi="Arial" w:cs="Arial"/>
        </w:rPr>
        <w:t xml:space="preserve">e) A pertinência, a oportunidade e a economicidade demonstradas no uso dos recursos próprios de comunicação do Município de </w:t>
      </w:r>
      <w:r>
        <w:rPr>
          <w:rFonts w:ascii="Arial" w:hAnsi="Arial" w:cs="Arial"/>
        </w:rPr>
        <w:t>Bonito/</w:t>
      </w:r>
      <w:r w:rsidRPr="007157EB">
        <w:rPr>
          <w:rFonts w:ascii="Arial" w:hAnsi="Arial" w:cs="Arial"/>
        </w:rPr>
        <w:t>MS.</w:t>
      </w:r>
    </w:p>
    <w:p w:rsidR="00B05519" w:rsidRPr="007157EB" w:rsidRDefault="00B05519" w:rsidP="007157EB">
      <w:pPr>
        <w:rPr>
          <w:rFonts w:ascii="Arial" w:hAnsi="Arial" w:cs="Arial"/>
        </w:rPr>
      </w:pPr>
    </w:p>
    <w:p w:rsidR="00B05519" w:rsidRPr="00923A7C" w:rsidRDefault="00B05519" w:rsidP="007157EB">
      <w:pPr>
        <w:rPr>
          <w:rFonts w:ascii="Arial" w:hAnsi="Arial" w:cs="Arial"/>
          <w:b/>
          <w:bCs/>
        </w:rPr>
      </w:pPr>
      <w:r w:rsidRPr="00923A7C">
        <w:rPr>
          <w:rFonts w:ascii="Arial" w:hAnsi="Arial" w:cs="Arial"/>
          <w:b/>
          <w:bCs/>
        </w:rPr>
        <w:t>9.1.4.2. - Conjunto de Informações (máximo de 40 - quarenta – pontos no total)</w:t>
      </w:r>
    </w:p>
    <w:p w:rsidR="00B05519" w:rsidRPr="00923A7C" w:rsidRDefault="00B05519" w:rsidP="007157EB">
      <w:pPr>
        <w:rPr>
          <w:rFonts w:ascii="Arial" w:hAnsi="Arial" w:cs="Arial"/>
          <w:b/>
          <w:bCs/>
        </w:rPr>
      </w:pPr>
    </w:p>
    <w:p w:rsidR="00B05519" w:rsidRPr="00923A7C" w:rsidRDefault="00B05519" w:rsidP="007157EB">
      <w:pPr>
        <w:rPr>
          <w:rFonts w:ascii="Arial" w:hAnsi="Arial" w:cs="Arial"/>
          <w:b/>
          <w:bCs/>
        </w:rPr>
      </w:pPr>
      <w:r>
        <w:rPr>
          <w:rFonts w:ascii="Arial" w:hAnsi="Arial" w:cs="Arial"/>
          <w:b/>
          <w:bCs/>
        </w:rPr>
        <w:t>I - Capacidade de Atendimento (</w:t>
      </w:r>
      <w:r w:rsidRPr="00923A7C">
        <w:rPr>
          <w:rFonts w:ascii="Arial" w:hAnsi="Arial" w:cs="Arial"/>
          <w:b/>
          <w:bCs/>
        </w:rPr>
        <w:t>máximo de 20 - vinte - pontos), relativos a:</w:t>
      </w:r>
    </w:p>
    <w:p w:rsidR="00B05519" w:rsidRDefault="00B05519" w:rsidP="007157EB">
      <w:pPr>
        <w:rPr>
          <w:rFonts w:ascii="Arial" w:hAnsi="Arial" w:cs="Arial"/>
        </w:rPr>
      </w:pPr>
      <w:r w:rsidRPr="007157EB">
        <w:rPr>
          <w:rFonts w:ascii="Arial" w:hAnsi="Arial" w:cs="Arial"/>
        </w:rPr>
        <w:t>a - Capacidade geral de atendimento revelada pela licitante, considerando a qualificação dos profissionais colocados à disposição da linha de atuação nos diferentes setores da agência, considerando a formação profissional e experiência na área; máximo de 05 (cinco) pontos;</w:t>
      </w:r>
    </w:p>
    <w:p w:rsidR="00B05519" w:rsidRPr="007157EB" w:rsidRDefault="00B05519" w:rsidP="007157EB">
      <w:pPr>
        <w:rPr>
          <w:rFonts w:ascii="Arial" w:hAnsi="Arial" w:cs="Arial"/>
        </w:rPr>
      </w:pPr>
      <w:r w:rsidRPr="007157EB">
        <w:rPr>
          <w:rFonts w:ascii="Arial" w:hAnsi="Arial" w:cs="Arial"/>
        </w:rPr>
        <w:t>b - Estrutura física e equipamentos necessários à realização dos serviços; máximo de 05 (cinco) pontos;</w:t>
      </w:r>
    </w:p>
    <w:p w:rsidR="00B05519" w:rsidRPr="007157EB" w:rsidRDefault="00B05519" w:rsidP="007157EB">
      <w:pPr>
        <w:rPr>
          <w:rFonts w:ascii="Arial" w:hAnsi="Arial" w:cs="Arial"/>
        </w:rPr>
      </w:pPr>
      <w:r w:rsidRPr="007157EB">
        <w:rPr>
          <w:rFonts w:ascii="Arial" w:hAnsi="Arial" w:cs="Arial"/>
        </w:rPr>
        <w:t xml:space="preserve">c - Pertinência da sistemática de atendimento e a adequação dos prazos máximos para a entrega dos serviços, a operacionalidade do relacionamento entre o Setor de Comunicação do Município de </w:t>
      </w:r>
      <w:r>
        <w:rPr>
          <w:rFonts w:ascii="Arial" w:hAnsi="Arial" w:cs="Arial"/>
        </w:rPr>
        <w:t>Bonito/</w:t>
      </w:r>
      <w:r w:rsidRPr="007157EB">
        <w:rPr>
          <w:rFonts w:ascii="Arial" w:hAnsi="Arial" w:cs="Arial"/>
        </w:rPr>
        <w:t>MS e a licitante, esquematizado na Proposta; máximo de 05 (cinco) pontos;</w:t>
      </w:r>
    </w:p>
    <w:p w:rsidR="00B05519" w:rsidRPr="007157EB" w:rsidRDefault="00B05519" w:rsidP="007157EB">
      <w:pPr>
        <w:rPr>
          <w:rFonts w:ascii="Arial" w:hAnsi="Arial" w:cs="Arial"/>
        </w:rPr>
      </w:pPr>
      <w:r w:rsidRPr="007157EB">
        <w:rPr>
          <w:rFonts w:ascii="Arial" w:hAnsi="Arial" w:cs="Arial"/>
        </w:rPr>
        <w:t>d - Experiência da licitante no atendimento a outros clientes com serviços similares ao objeto deste edital; máximo de 05 (cinco) pontos.</w:t>
      </w:r>
    </w:p>
    <w:p w:rsidR="00B05519" w:rsidRPr="007157EB" w:rsidRDefault="00B05519" w:rsidP="007157EB">
      <w:pPr>
        <w:rPr>
          <w:rFonts w:ascii="Arial" w:hAnsi="Arial" w:cs="Arial"/>
        </w:rPr>
      </w:pPr>
    </w:p>
    <w:p w:rsidR="00B05519" w:rsidRPr="00923A7C" w:rsidRDefault="00B05519" w:rsidP="007157EB">
      <w:pPr>
        <w:rPr>
          <w:rFonts w:ascii="Arial" w:hAnsi="Arial" w:cs="Arial"/>
          <w:b/>
          <w:bCs/>
        </w:rPr>
      </w:pPr>
      <w:r w:rsidRPr="00923A7C">
        <w:rPr>
          <w:rFonts w:ascii="Arial" w:hAnsi="Arial" w:cs="Arial"/>
          <w:b/>
          <w:bCs/>
        </w:rPr>
        <w:t>II – Repertório (máximo de 20 - vinte - pontos no total), relativos a:</w:t>
      </w:r>
    </w:p>
    <w:p w:rsidR="00B05519" w:rsidRPr="007157EB" w:rsidRDefault="00B05519" w:rsidP="007157EB">
      <w:pPr>
        <w:rPr>
          <w:rFonts w:ascii="Arial" w:hAnsi="Arial" w:cs="Arial"/>
        </w:rPr>
      </w:pPr>
      <w:r w:rsidRPr="007157EB">
        <w:rPr>
          <w:rFonts w:ascii="Arial" w:hAnsi="Arial" w:cs="Arial"/>
        </w:rPr>
        <w:t>a - Capacidade técnica e artística revelada pela licitante no atendimento a outros clientes, de acordo com as amostras de cases e peças incluídas na proposta e auferidas pelos quesitos de concepção, idéia criativa e sua pertinência, clareza da exposição, qualidade de execução e acabamento; máximo de 20 (vinte) pontos.</w:t>
      </w:r>
    </w:p>
    <w:p w:rsidR="00B05519" w:rsidRPr="007157EB" w:rsidRDefault="00B05519" w:rsidP="007157EB">
      <w:pPr>
        <w:rPr>
          <w:rFonts w:ascii="Arial" w:hAnsi="Arial" w:cs="Arial"/>
        </w:rPr>
      </w:pPr>
    </w:p>
    <w:p w:rsidR="00B05519" w:rsidRPr="007157EB" w:rsidRDefault="00B05519" w:rsidP="007157EB">
      <w:pPr>
        <w:rPr>
          <w:rFonts w:ascii="Arial" w:hAnsi="Arial" w:cs="Arial"/>
        </w:rPr>
      </w:pPr>
      <w:r w:rsidRPr="007157EB">
        <w:rPr>
          <w:rFonts w:ascii="Arial" w:hAnsi="Arial" w:cs="Arial"/>
        </w:rPr>
        <w:t xml:space="preserve">9.1..5. – A Nota da Proposta Técnica (total de pontuação auferida) servirá para o cálculo da nota final de acordo com </w:t>
      </w:r>
      <w:r w:rsidRPr="001D5E11">
        <w:rPr>
          <w:rFonts w:ascii="Arial" w:hAnsi="Arial" w:cs="Arial"/>
        </w:rPr>
        <w:t>o item 11.</w:t>
      </w:r>
      <w:r w:rsidRPr="007157EB">
        <w:rPr>
          <w:rFonts w:ascii="Arial" w:hAnsi="Arial" w:cs="Arial"/>
        </w:rPr>
        <w:t xml:space="preserve"> </w:t>
      </w:r>
    </w:p>
    <w:p w:rsidR="00B05519" w:rsidRPr="00C40447" w:rsidRDefault="00B05519" w:rsidP="00EB0A4E">
      <w:pPr>
        <w:rPr>
          <w:rFonts w:ascii="Arial" w:hAnsi="Arial" w:cs="Arial"/>
          <w:b/>
          <w:bCs/>
          <w:color w:val="000000"/>
        </w:rPr>
      </w:pPr>
    </w:p>
    <w:p w:rsidR="00B05519" w:rsidRPr="00916F2E" w:rsidRDefault="00B05519" w:rsidP="00916F2E">
      <w:pPr>
        <w:rPr>
          <w:rFonts w:ascii="Arial" w:hAnsi="Arial" w:cs="Arial"/>
          <w:b/>
          <w:bCs/>
        </w:rPr>
      </w:pPr>
      <w:r w:rsidRPr="00916F2E">
        <w:rPr>
          <w:rFonts w:ascii="Arial" w:hAnsi="Arial" w:cs="Arial"/>
          <w:b/>
          <w:bCs/>
        </w:rPr>
        <w:t>10 - DO CRITÉRIO PARA A PONTUAÇÃO DA PROPOSTA DE PREÇOS</w:t>
      </w:r>
    </w:p>
    <w:p w:rsidR="00B05519" w:rsidRPr="00916F2E" w:rsidRDefault="00B05519" w:rsidP="00916F2E">
      <w:pPr>
        <w:rPr>
          <w:rFonts w:ascii="Arial" w:hAnsi="Arial" w:cs="Arial"/>
        </w:rPr>
      </w:pPr>
    </w:p>
    <w:p w:rsidR="00B05519" w:rsidRPr="00916F2E" w:rsidRDefault="00B05519" w:rsidP="00916F2E">
      <w:pPr>
        <w:rPr>
          <w:rFonts w:ascii="Arial" w:hAnsi="Arial" w:cs="Arial"/>
        </w:rPr>
      </w:pPr>
      <w:r w:rsidRPr="00916F2E">
        <w:rPr>
          <w:rFonts w:ascii="Arial" w:hAnsi="Arial" w:cs="Arial"/>
        </w:rPr>
        <w:t xml:space="preserve">10.1. </w:t>
      </w:r>
      <w:r>
        <w:rPr>
          <w:rFonts w:ascii="Arial" w:hAnsi="Arial" w:cs="Arial"/>
        </w:rPr>
        <w:t>–</w:t>
      </w:r>
      <w:r w:rsidRPr="00916F2E">
        <w:rPr>
          <w:rFonts w:ascii="Arial" w:hAnsi="Arial" w:cs="Arial"/>
        </w:rPr>
        <w:t xml:space="preserve"> As Propostas de Preços das licitantes classificadas serão examinadas, preliminarmente, quanto ao atendimento das condições estabelecidas neste edital e em seus anexos.</w:t>
      </w:r>
    </w:p>
    <w:p w:rsidR="00B05519" w:rsidRPr="00916F2E" w:rsidRDefault="00B05519" w:rsidP="00916F2E">
      <w:pPr>
        <w:rPr>
          <w:rFonts w:ascii="Arial" w:hAnsi="Arial" w:cs="Arial"/>
        </w:rPr>
      </w:pPr>
    </w:p>
    <w:p w:rsidR="00B05519" w:rsidRPr="00916F2E" w:rsidRDefault="00B05519" w:rsidP="00916F2E">
      <w:pPr>
        <w:rPr>
          <w:rFonts w:ascii="Arial" w:hAnsi="Arial" w:cs="Arial"/>
        </w:rPr>
      </w:pPr>
      <w:r w:rsidRPr="00916F2E">
        <w:rPr>
          <w:rFonts w:ascii="Arial" w:hAnsi="Arial" w:cs="Arial"/>
        </w:rPr>
        <w:t>10.2. – A classificação das propostas de preços será feita mediante a aplicação do critério de julgamento do menor preço, considerando um máximo de 100 (cem) pontos.</w:t>
      </w:r>
    </w:p>
    <w:p w:rsidR="00B05519" w:rsidRPr="00916F2E" w:rsidRDefault="00B05519" w:rsidP="00916F2E">
      <w:pPr>
        <w:rPr>
          <w:rFonts w:ascii="Arial" w:hAnsi="Arial" w:cs="Arial"/>
        </w:rPr>
      </w:pPr>
    </w:p>
    <w:p w:rsidR="00B05519" w:rsidRPr="00916F2E" w:rsidRDefault="00B05519" w:rsidP="00916F2E">
      <w:pPr>
        <w:rPr>
          <w:rFonts w:ascii="Arial" w:hAnsi="Arial" w:cs="Arial"/>
        </w:rPr>
      </w:pPr>
      <w:r w:rsidRPr="00916F2E">
        <w:rPr>
          <w:rFonts w:ascii="Arial" w:hAnsi="Arial" w:cs="Arial"/>
        </w:rPr>
        <w:t>10.2.1. Até 60 (sessenta) pontos para a agência que cobrar os menores valores de custos internos com base na Tabela de Custos Internos do Sindicato das Agências de Propaganda do Estado de Mato Grosso do Sul (um ponto e meio para cada 1% - um por cento - de desconto e limitado a 40% - quarenta por cento - do valor da tabela).</w:t>
      </w:r>
    </w:p>
    <w:p w:rsidR="00B05519" w:rsidRPr="00916F2E" w:rsidRDefault="00B05519" w:rsidP="00916F2E">
      <w:pPr>
        <w:rPr>
          <w:rFonts w:ascii="Arial" w:hAnsi="Arial" w:cs="Arial"/>
        </w:rPr>
      </w:pPr>
    </w:p>
    <w:p w:rsidR="00B05519" w:rsidRPr="00916F2E" w:rsidRDefault="00B05519" w:rsidP="00916F2E">
      <w:pPr>
        <w:rPr>
          <w:rFonts w:ascii="Arial" w:hAnsi="Arial" w:cs="Arial"/>
        </w:rPr>
      </w:pPr>
      <w:r w:rsidRPr="00916F2E">
        <w:rPr>
          <w:rFonts w:ascii="Arial" w:hAnsi="Arial" w:cs="Arial"/>
        </w:rPr>
        <w:t xml:space="preserve">10.2.2. Até 40 (quarenta) pontos para os menores honorários oferecidos sobre o custo orçado junto a fornecedores especializados, na prestação de serviços e de suprimentos externos, nos termos do subitem 3.6.1 das Normas-Padrão (oito pontos para cada 1% de desconto sobre os 15% originais, até o limite de 5% de desconto). </w:t>
      </w:r>
    </w:p>
    <w:p w:rsidR="00B05519" w:rsidRPr="00916F2E" w:rsidRDefault="00B05519" w:rsidP="00916F2E">
      <w:pPr>
        <w:rPr>
          <w:rFonts w:ascii="Arial" w:hAnsi="Arial" w:cs="Arial"/>
        </w:rPr>
      </w:pPr>
    </w:p>
    <w:p w:rsidR="00B05519" w:rsidRPr="00916F2E" w:rsidRDefault="00B05519" w:rsidP="00916F2E">
      <w:pPr>
        <w:rPr>
          <w:rFonts w:ascii="Arial" w:hAnsi="Arial" w:cs="Arial"/>
        </w:rPr>
      </w:pPr>
      <w:r w:rsidRPr="00916F2E">
        <w:rPr>
          <w:rFonts w:ascii="Arial" w:hAnsi="Arial" w:cs="Arial"/>
        </w:rPr>
        <w:t xml:space="preserve">10.3. Não se considerará qualquer oferta de vantagem não prevista no edital, nem preço ou vantagem baseados em ofertas de outras empresas licitantes. </w:t>
      </w:r>
    </w:p>
    <w:p w:rsidR="00B05519" w:rsidRPr="00916F2E" w:rsidRDefault="00B05519" w:rsidP="00916F2E">
      <w:pPr>
        <w:rPr>
          <w:rFonts w:ascii="Arial" w:hAnsi="Arial" w:cs="Arial"/>
        </w:rPr>
      </w:pPr>
    </w:p>
    <w:p w:rsidR="00B05519" w:rsidRDefault="00B05519" w:rsidP="00916F2E">
      <w:pPr>
        <w:rPr>
          <w:rFonts w:ascii="Arial" w:hAnsi="Arial" w:cs="Arial"/>
        </w:rPr>
      </w:pPr>
      <w:r w:rsidRPr="00916F2E">
        <w:rPr>
          <w:rFonts w:ascii="Arial" w:hAnsi="Arial" w:cs="Arial"/>
        </w:rPr>
        <w:t>10.3.1. A avaliação da Proposta de Preços será pelo máximo de 100 (cem) pontos. Na avaliação da proposta de preços será atribuída pontuação em seus itens através dos seguintes critérios:</w:t>
      </w:r>
    </w:p>
    <w:p w:rsidR="00B05519" w:rsidRPr="00916F2E" w:rsidRDefault="00B05519" w:rsidP="00916F2E">
      <w:pPr>
        <w:rPr>
          <w:rFonts w:ascii="Arial" w:hAnsi="Arial" w:cs="Arial"/>
        </w:rPr>
      </w:pPr>
    </w:p>
    <w:tbl>
      <w:tblPr>
        <w:tblW w:w="9209"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3066"/>
        <w:gridCol w:w="3067"/>
        <w:gridCol w:w="3076"/>
      </w:tblGrid>
      <w:tr w:rsidR="00B05519" w:rsidRPr="001F22E7">
        <w:trPr>
          <w:trHeight w:val="1962"/>
        </w:trPr>
        <w:tc>
          <w:tcPr>
            <w:tcW w:w="920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F83308">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916F2E">
              <w:rPr>
                <w:rFonts w:ascii="Arial" w:hAnsi="Arial" w:cs="Arial"/>
                <w:sz w:val="22"/>
                <w:szCs w:val="22"/>
              </w:rPr>
              <w:t xml:space="preserve">A – Desconto sobre os custos internos da tabela referencial de custos do Sindicato das Agências de Propaganda do Estado de Mato Grosso do Sul. (Até 60 - sessenta - pontos) </w:t>
            </w:r>
          </w:p>
          <w:p w:rsidR="00B05519" w:rsidRPr="00916F2E" w:rsidRDefault="00B05519" w:rsidP="00F83308">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916F2E">
              <w:rPr>
                <w:rFonts w:ascii="Arial" w:hAnsi="Arial" w:cs="Arial"/>
                <w:b w:val="0"/>
                <w:bCs w:val="0"/>
                <w:sz w:val="22"/>
                <w:szCs w:val="22"/>
              </w:rPr>
              <w:t>A.1 Critério de desconto de 0 (zero) a 40 (quarenta)%, equivalendo 1,5 ponto (um ponto e meio) a cada 1% de desconto. Ex: 0% = zero pontos; 10% = 15 (quinze) pontos; 20% = 30 (trinta) pontos, e assim sucessivamente até 40% = 60 (sessenta) pontos.</w:t>
            </w:r>
          </w:p>
        </w:tc>
      </w:tr>
      <w:tr w:rsidR="00B05519" w:rsidRPr="001F22E7">
        <w:trPr>
          <w:trHeight w:val="1122"/>
        </w:trPr>
        <w:tc>
          <w:tcPr>
            <w:tcW w:w="920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F83308">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916F2E">
              <w:rPr>
                <w:rFonts w:ascii="Arial" w:hAnsi="Arial" w:cs="Arial"/>
                <w:sz w:val="22"/>
                <w:szCs w:val="22"/>
              </w:rPr>
              <w:t>B – Honorários por serviços de terceiros (Até 40 - quarenta - pontos)</w:t>
            </w:r>
          </w:p>
          <w:p w:rsidR="00B05519" w:rsidRPr="00916F2E" w:rsidRDefault="00B05519" w:rsidP="00F83308">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916F2E">
              <w:rPr>
                <w:rFonts w:ascii="Arial" w:hAnsi="Arial" w:cs="Arial"/>
                <w:b w:val="0"/>
                <w:bCs w:val="0"/>
                <w:sz w:val="22"/>
                <w:szCs w:val="22"/>
              </w:rPr>
              <w:t>B.1. Remuneração entre 10% a 15% (honorários oferecidos sobre o custo orçado junto a fornecedores especializados, na prestação de serviços e de suprimentos externos).</w:t>
            </w:r>
          </w:p>
        </w:tc>
      </w:tr>
      <w:tr w:rsidR="00B05519">
        <w:trPr>
          <w:trHeight w:val="562"/>
        </w:trPr>
        <w:tc>
          <w:tcPr>
            <w:tcW w:w="30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Honorários a serem aplicados</w:t>
            </w:r>
          </w:p>
        </w:tc>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Pontos Concedidos</w:t>
            </w:r>
          </w:p>
        </w:tc>
        <w:tc>
          <w:tcPr>
            <w:tcW w:w="3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Total da Pontuação Auferida</w:t>
            </w:r>
          </w:p>
        </w:tc>
      </w:tr>
      <w:tr w:rsidR="00B05519">
        <w:trPr>
          <w:trHeight w:val="282"/>
        </w:trPr>
        <w:tc>
          <w:tcPr>
            <w:tcW w:w="30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15%</w:t>
            </w:r>
          </w:p>
        </w:tc>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Zero ponto</w:t>
            </w:r>
          </w:p>
        </w:tc>
        <w:tc>
          <w:tcPr>
            <w:tcW w:w="3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Zero</w:t>
            </w:r>
          </w:p>
        </w:tc>
      </w:tr>
      <w:tr w:rsidR="00B05519">
        <w:trPr>
          <w:trHeight w:val="282"/>
        </w:trPr>
        <w:tc>
          <w:tcPr>
            <w:tcW w:w="30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14%</w:t>
            </w:r>
          </w:p>
        </w:tc>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1 ponto</w:t>
            </w:r>
          </w:p>
        </w:tc>
        <w:tc>
          <w:tcPr>
            <w:tcW w:w="3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Oito</w:t>
            </w:r>
          </w:p>
        </w:tc>
      </w:tr>
      <w:tr w:rsidR="00B05519">
        <w:trPr>
          <w:trHeight w:val="282"/>
        </w:trPr>
        <w:tc>
          <w:tcPr>
            <w:tcW w:w="30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13%</w:t>
            </w:r>
          </w:p>
        </w:tc>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2 pontos</w:t>
            </w:r>
          </w:p>
        </w:tc>
        <w:tc>
          <w:tcPr>
            <w:tcW w:w="3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Dezesseis</w:t>
            </w:r>
          </w:p>
        </w:tc>
      </w:tr>
      <w:tr w:rsidR="00B05519">
        <w:trPr>
          <w:trHeight w:val="282"/>
        </w:trPr>
        <w:tc>
          <w:tcPr>
            <w:tcW w:w="30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12%</w:t>
            </w:r>
          </w:p>
        </w:tc>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3 pontos</w:t>
            </w:r>
          </w:p>
        </w:tc>
        <w:tc>
          <w:tcPr>
            <w:tcW w:w="3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Vinte e Quatro</w:t>
            </w:r>
          </w:p>
        </w:tc>
      </w:tr>
      <w:tr w:rsidR="00B05519">
        <w:trPr>
          <w:trHeight w:val="282"/>
        </w:trPr>
        <w:tc>
          <w:tcPr>
            <w:tcW w:w="30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11%</w:t>
            </w:r>
          </w:p>
        </w:tc>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4 pontos</w:t>
            </w:r>
          </w:p>
        </w:tc>
        <w:tc>
          <w:tcPr>
            <w:tcW w:w="3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Trinta e Dois</w:t>
            </w:r>
          </w:p>
        </w:tc>
      </w:tr>
      <w:tr w:rsidR="00B05519">
        <w:trPr>
          <w:trHeight w:val="282"/>
        </w:trPr>
        <w:tc>
          <w:tcPr>
            <w:tcW w:w="30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10%</w:t>
            </w:r>
          </w:p>
        </w:tc>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5 pontos</w:t>
            </w:r>
          </w:p>
        </w:tc>
        <w:tc>
          <w:tcPr>
            <w:tcW w:w="3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916F2E" w:rsidRDefault="00B05519" w:rsidP="00916F2E">
            <w:pPr>
              <w:pStyle w:val="BodyText"/>
              <w:tabs>
                <w:tab w:val="left" w:pos="708"/>
                <w:tab w:val="left" w:pos="1416"/>
                <w:tab w:val="left" w:pos="2124"/>
                <w:tab w:val="left" w:pos="2832"/>
              </w:tabs>
              <w:jc w:val="center"/>
              <w:rPr>
                <w:rFonts w:ascii="Arial" w:hAnsi="Arial" w:cs="Arial"/>
                <w:sz w:val="22"/>
                <w:szCs w:val="22"/>
              </w:rPr>
            </w:pPr>
            <w:r w:rsidRPr="00916F2E">
              <w:rPr>
                <w:rFonts w:ascii="Arial" w:hAnsi="Arial" w:cs="Arial"/>
                <w:b w:val="0"/>
                <w:bCs w:val="0"/>
                <w:sz w:val="22"/>
                <w:szCs w:val="22"/>
              </w:rPr>
              <w:t>Quarenta</w:t>
            </w:r>
          </w:p>
        </w:tc>
      </w:tr>
    </w:tbl>
    <w:p w:rsidR="00B05519" w:rsidRDefault="00B05519" w:rsidP="00916F2E">
      <w:pPr>
        <w:rPr>
          <w:rFonts w:ascii="Arial" w:hAnsi="Arial" w:cs="Arial"/>
          <w:color w:val="000000"/>
          <w:sz w:val="24"/>
          <w:szCs w:val="24"/>
          <w:u w:color="000000"/>
          <w:lang w:eastAsia="pt-BR"/>
        </w:rPr>
      </w:pPr>
    </w:p>
    <w:p w:rsidR="00B05519" w:rsidRPr="00916F2E" w:rsidRDefault="00B05519" w:rsidP="00916F2E">
      <w:pPr>
        <w:rPr>
          <w:rFonts w:ascii="Arial" w:hAnsi="Arial" w:cs="Arial"/>
        </w:rPr>
      </w:pPr>
      <w:r w:rsidRPr="00916F2E">
        <w:rPr>
          <w:rFonts w:ascii="Arial" w:hAnsi="Arial" w:cs="Arial"/>
        </w:rPr>
        <w:t>10.4. – Não tendo sido interposto recurso, ou tendo sido julgados os recursos porventura interpostos, ou havendo desistência dos mesmos, a comissão de licitação elaborará relatório e parecer conclusivo, com o resultado da licitação e os encaminhará para homologação do resultado do julgamento e adjudicação do objeto à empresa licitante vencedora.</w:t>
      </w:r>
    </w:p>
    <w:p w:rsidR="00B05519" w:rsidRPr="00916F2E" w:rsidRDefault="00B05519" w:rsidP="00916F2E">
      <w:pPr>
        <w:rPr>
          <w:rFonts w:ascii="Arial" w:hAnsi="Arial" w:cs="Arial"/>
        </w:rPr>
      </w:pPr>
    </w:p>
    <w:p w:rsidR="00B05519" w:rsidRPr="00916F2E" w:rsidRDefault="00B05519" w:rsidP="00916F2E">
      <w:pPr>
        <w:rPr>
          <w:rFonts w:ascii="Arial" w:hAnsi="Arial" w:cs="Arial"/>
        </w:rPr>
      </w:pPr>
      <w:r w:rsidRPr="00916F2E">
        <w:rPr>
          <w:rFonts w:ascii="Arial" w:hAnsi="Arial" w:cs="Arial"/>
        </w:rPr>
        <w:t xml:space="preserve">10.5. – A Nota da Proposta de Preços (total de pontuação auferida) servirá para o cálculo da nota final de acordo com o item 11. </w:t>
      </w:r>
    </w:p>
    <w:p w:rsidR="00B05519" w:rsidRPr="00916F2E" w:rsidRDefault="00B05519" w:rsidP="00916F2E">
      <w:pPr>
        <w:rPr>
          <w:rFonts w:ascii="Arial" w:hAnsi="Arial" w:cs="Arial"/>
        </w:rPr>
      </w:pPr>
    </w:p>
    <w:p w:rsidR="00B05519" w:rsidRPr="00916F2E" w:rsidRDefault="00B05519" w:rsidP="00916F2E">
      <w:pPr>
        <w:rPr>
          <w:rFonts w:ascii="Arial" w:hAnsi="Arial" w:cs="Arial"/>
        </w:rPr>
      </w:pPr>
      <w:r w:rsidRPr="00916F2E">
        <w:rPr>
          <w:rFonts w:ascii="Arial" w:hAnsi="Arial" w:cs="Arial"/>
        </w:rPr>
        <w:t>10.6. – Serão desclassificadas as propostas que:</w:t>
      </w:r>
    </w:p>
    <w:p w:rsidR="00B05519" w:rsidRPr="00916F2E" w:rsidRDefault="00B05519" w:rsidP="00916F2E">
      <w:pPr>
        <w:rPr>
          <w:rFonts w:ascii="Arial" w:hAnsi="Arial" w:cs="Arial"/>
        </w:rPr>
      </w:pPr>
    </w:p>
    <w:p w:rsidR="00B05519" w:rsidRPr="00916F2E" w:rsidRDefault="00B05519" w:rsidP="00916F2E">
      <w:pPr>
        <w:rPr>
          <w:rFonts w:ascii="Arial" w:hAnsi="Arial" w:cs="Arial"/>
        </w:rPr>
      </w:pPr>
      <w:r w:rsidRPr="00916F2E">
        <w:rPr>
          <w:rFonts w:ascii="Arial" w:hAnsi="Arial" w:cs="Arial"/>
        </w:rPr>
        <w:t xml:space="preserve">I - Não atenderem as disposições contidas neste edital; </w:t>
      </w:r>
    </w:p>
    <w:p w:rsidR="00B05519" w:rsidRPr="00916F2E" w:rsidRDefault="00B05519" w:rsidP="00916F2E">
      <w:pPr>
        <w:rPr>
          <w:rFonts w:ascii="Arial" w:hAnsi="Arial" w:cs="Arial"/>
        </w:rPr>
      </w:pPr>
      <w:r w:rsidRPr="00916F2E">
        <w:rPr>
          <w:rFonts w:ascii="Arial" w:hAnsi="Arial" w:cs="Arial"/>
        </w:rPr>
        <w:t xml:space="preserve">II - Apresentarem valores superiores aos praticados no mercado; </w:t>
      </w:r>
    </w:p>
    <w:p w:rsidR="00B05519" w:rsidRPr="00916F2E" w:rsidRDefault="00B05519" w:rsidP="00916F2E">
      <w:pPr>
        <w:rPr>
          <w:rFonts w:ascii="Arial" w:hAnsi="Arial" w:cs="Arial"/>
        </w:rPr>
      </w:pPr>
      <w:r w:rsidRPr="00916F2E">
        <w:rPr>
          <w:rFonts w:ascii="Arial" w:hAnsi="Arial" w:cs="Arial"/>
        </w:rPr>
        <w:t>III- Apresentarem percentual de desconto superior a 40% (quarenta por cento) sobre os custos internos, baseados na tabela de preços do Sindicato das Agências de Propaganda do Estado de Mato Grosso do Sul (SINAPRO/MS);</w:t>
      </w:r>
    </w:p>
    <w:p w:rsidR="00B05519" w:rsidRDefault="00B05519" w:rsidP="00916F2E">
      <w:pPr>
        <w:rPr>
          <w:rFonts w:ascii="Arial" w:hAnsi="Arial" w:cs="Arial"/>
        </w:rPr>
      </w:pPr>
      <w:r w:rsidRPr="00916F2E">
        <w:rPr>
          <w:rFonts w:ascii="Arial" w:hAnsi="Arial" w:cs="Arial"/>
        </w:rPr>
        <w:t>IV - Apresentarem percentual de honorários superiores a 15% (quinze por cento) pertinentes a supervisão de produção externa incidente sobre os custos de serviços e suprimentos externos de terceiros, referentes à elaboração de peças e materiais contratados com fornecedores;</w:t>
      </w:r>
    </w:p>
    <w:p w:rsidR="00B05519" w:rsidRPr="00916F2E" w:rsidRDefault="00B05519" w:rsidP="00916F2E">
      <w:pPr>
        <w:rPr>
          <w:rFonts w:ascii="Arial" w:hAnsi="Arial" w:cs="Arial"/>
        </w:rPr>
      </w:pPr>
      <w:r w:rsidRPr="00916F2E">
        <w:rPr>
          <w:rFonts w:ascii="Arial" w:hAnsi="Arial" w:cs="Arial"/>
        </w:rPr>
        <w:t>V - Apresentarem percentuais fora dos limites constantes do Anexo “B” das Normas-Padrão da Atividade Publicitária.</w:t>
      </w:r>
    </w:p>
    <w:p w:rsidR="00B05519" w:rsidRPr="00916F2E" w:rsidRDefault="00B05519" w:rsidP="00916F2E">
      <w:pPr>
        <w:rPr>
          <w:rFonts w:ascii="Arial" w:hAnsi="Arial" w:cs="Arial"/>
        </w:rPr>
      </w:pPr>
    </w:p>
    <w:p w:rsidR="00B05519" w:rsidRDefault="00B05519" w:rsidP="00EB0A4E">
      <w:pPr>
        <w:rPr>
          <w:rFonts w:ascii="Arial" w:hAnsi="Arial" w:cs="Arial"/>
          <w:b/>
          <w:bCs/>
          <w:color w:val="000000"/>
        </w:rPr>
      </w:pPr>
    </w:p>
    <w:p w:rsidR="00B05519" w:rsidRPr="0025081F" w:rsidRDefault="00B05519" w:rsidP="0025081F">
      <w:pPr>
        <w:rPr>
          <w:rFonts w:ascii="Arial" w:hAnsi="Arial" w:cs="Arial"/>
          <w:b/>
          <w:bCs/>
        </w:rPr>
      </w:pPr>
      <w:r w:rsidRPr="0025081F">
        <w:rPr>
          <w:rFonts w:ascii="Arial" w:hAnsi="Arial" w:cs="Arial"/>
          <w:b/>
          <w:bCs/>
        </w:rPr>
        <w:t>11 - DA CLASSIFICAÇÃO FINAL</w:t>
      </w:r>
    </w:p>
    <w:p w:rsidR="00B05519" w:rsidRPr="0025081F" w:rsidRDefault="00B05519" w:rsidP="0025081F">
      <w:pPr>
        <w:rPr>
          <w:rFonts w:ascii="Arial" w:hAnsi="Arial" w:cs="Arial"/>
        </w:rPr>
      </w:pPr>
    </w:p>
    <w:p w:rsidR="00B05519" w:rsidRPr="0025081F" w:rsidRDefault="00B05519" w:rsidP="0025081F">
      <w:pPr>
        <w:rPr>
          <w:rFonts w:ascii="Arial" w:hAnsi="Arial" w:cs="Arial"/>
        </w:rPr>
      </w:pPr>
      <w:r w:rsidRPr="0025081F">
        <w:rPr>
          <w:rFonts w:ascii="Arial" w:hAnsi="Arial" w:cs="Arial"/>
        </w:rPr>
        <w:t>11.1. - O cálculo da NOTA FINAL das propostas das licitantes será feito mediante aplicação da seguinte fórmula:</w:t>
      </w:r>
    </w:p>
    <w:p w:rsidR="00B05519" w:rsidRDefault="00B05519" w:rsidP="0025081F">
      <w:pPr>
        <w:rPr>
          <w:rFonts w:ascii="Arial" w:hAnsi="Arial" w:cs="Arial"/>
        </w:rPr>
      </w:pPr>
    </w:p>
    <w:p w:rsidR="00B05519" w:rsidRPr="0025081F" w:rsidRDefault="00B05519" w:rsidP="0025081F">
      <w:pPr>
        <w:rPr>
          <w:rFonts w:ascii="Arial" w:hAnsi="Arial" w:cs="Arial"/>
          <w:b/>
          <w:bCs/>
        </w:rPr>
      </w:pPr>
      <w:r w:rsidRPr="0025081F">
        <w:rPr>
          <w:rFonts w:ascii="Arial" w:hAnsi="Arial" w:cs="Arial"/>
          <w:b/>
          <w:bCs/>
        </w:rPr>
        <w:t xml:space="preserve">NF = </w:t>
      </w:r>
      <w:r w:rsidRPr="0025081F">
        <w:rPr>
          <w:rFonts w:ascii="Arial" w:hAnsi="Arial" w:cs="Arial"/>
          <w:b/>
          <w:bCs/>
          <w:u w:val="single"/>
        </w:rPr>
        <w:t>(NPT*7+NP*3)</w:t>
      </w:r>
      <w:r w:rsidRPr="0025081F">
        <w:rPr>
          <w:rFonts w:ascii="Arial" w:hAnsi="Arial" w:cs="Arial"/>
          <w:b/>
          <w:bCs/>
        </w:rPr>
        <w:t>, onde:</w:t>
      </w:r>
    </w:p>
    <w:p w:rsidR="00B05519" w:rsidRPr="0025081F" w:rsidRDefault="00B05519" w:rsidP="0025081F">
      <w:pPr>
        <w:rPr>
          <w:rFonts w:ascii="Arial" w:hAnsi="Arial" w:cs="Arial"/>
          <w:b/>
          <w:bCs/>
        </w:rPr>
      </w:pPr>
      <w:r w:rsidRPr="0025081F">
        <w:rPr>
          <w:rFonts w:ascii="Arial" w:hAnsi="Arial" w:cs="Arial"/>
          <w:b/>
          <w:bCs/>
        </w:rPr>
        <w:tab/>
        <w:t xml:space="preserve">       10</w:t>
      </w:r>
    </w:p>
    <w:p w:rsidR="00B05519" w:rsidRPr="0025081F" w:rsidRDefault="00B05519" w:rsidP="0025081F">
      <w:pPr>
        <w:rPr>
          <w:rFonts w:ascii="Arial" w:hAnsi="Arial" w:cs="Arial"/>
          <w:b/>
          <w:bCs/>
        </w:rPr>
      </w:pPr>
      <w:r w:rsidRPr="0025081F">
        <w:rPr>
          <w:rFonts w:ascii="Arial" w:hAnsi="Arial" w:cs="Arial"/>
          <w:b/>
          <w:bCs/>
        </w:rPr>
        <w:t xml:space="preserve"> </w:t>
      </w:r>
    </w:p>
    <w:p w:rsidR="00B05519" w:rsidRPr="0025081F" w:rsidRDefault="00B05519" w:rsidP="0025081F">
      <w:pPr>
        <w:rPr>
          <w:rFonts w:ascii="Arial" w:hAnsi="Arial" w:cs="Arial"/>
          <w:b/>
          <w:bCs/>
        </w:rPr>
      </w:pPr>
      <w:r w:rsidRPr="0025081F">
        <w:rPr>
          <w:rFonts w:ascii="Arial" w:hAnsi="Arial" w:cs="Arial"/>
          <w:b/>
          <w:bCs/>
        </w:rPr>
        <w:t xml:space="preserve">NF = Nota Final </w:t>
      </w:r>
    </w:p>
    <w:p w:rsidR="00B05519" w:rsidRPr="0025081F" w:rsidRDefault="00B05519" w:rsidP="0025081F">
      <w:pPr>
        <w:rPr>
          <w:rFonts w:ascii="Arial" w:hAnsi="Arial" w:cs="Arial"/>
          <w:b/>
          <w:bCs/>
        </w:rPr>
      </w:pPr>
      <w:r w:rsidRPr="0025081F">
        <w:rPr>
          <w:rFonts w:ascii="Arial" w:hAnsi="Arial" w:cs="Arial"/>
          <w:b/>
          <w:bCs/>
        </w:rPr>
        <w:t xml:space="preserve">NPT = Nota da Proposta Técnica </w:t>
      </w:r>
    </w:p>
    <w:p w:rsidR="00B05519" w:rsidRPr="0025081F" w:rsidRDefault="00B05519" w:rsidP="0025081F">
      <w:pPr>
        <w:rPr>
          <w:rFonts w:ascii="Arial" w:hAnsi="Arial" w:cs="Arial"/>
          <w:b/>
          <w:bCs/>
        </w:rPr>
      </w:pPr>
      <w:r w:rsidRPr="0025081F">
        <w:rPr>
          <w:rFonts w:ascii="Arial" w:hAnsi="Arial" w:cs="Arial"/>
          <w:b/>
          <w:bCs/>
        </w:rPr>
        <w:t xml:space="preserve">NP = Nota da Proposta de Preços </w:t>
      </w:r>
    </w:p>
    <w:p w:rsidR="00B05519" w:rsidRPr="0025081F" w:rsidRDefault="00B05519" w:rsidP="0025081F">
      <w:pPr>
        <w:rPr>
          <w:rFonts w:ascii="Arial" w:hAnsi="Arial" w:cs="Arial"/>
        </w:rPr>
      </w:pPr>
    </w:p>
    <w:p w:rsidR="00B05519" w:rsidRPr="0025081F" w:rsidRDefault="00B05519" w:rsidP="0025081F">
      <w:pPr>
        <w:rPr>
          <w:rFonts w:ascii="Arial" w:hAnsi="Arial" w:cs="Arial"/>
        </w:rPr>
      </w:pPr>
      <w:r w:rsidRPr="0025081F">
        <w:rPr>
          <w:rFonts w:ascii="Arial" w:hAnsi="Arial" w:cs="Arial"/>
        </w:rPr>
        <w:t>11.2. - A classificação final será realizada com base no valor da Avaliação Final, classificando-se em primeiro lugar a proponente que obtiver a maior média ponderada, em segundo lugar, a que obtiver a segunda maior média ponderada e, assim, sucessivamente.</w:t>
      </w:r>
    </w:p>
    <w:p w:rsidR="00B05519" w:rsidRPr="0025081F" w:rsidRDefault="00B05519" w:rsidP="0025081F">
      <w:pPr>
        <w:rPr>
          <w:rFonts w:ascii="Arial" w:hAnsi="Arial" w:cs="Arial"/>
        </w:rPr>
      </w:pPr>
    </w:p>
    <w:p w:rsidR="00B05519" w:rsidRPr="0025081F" w:rsidRDefault="00B05519" w:rsidP="0025081F">
      <w:pPr>
        <w:rPr>
          <w:rFonts w:ascii="Arial" w:hAnsi="Arial" w:cs="Arial"/>
        </w:rPr>
      </w:pPr>
      <w:r w:rsidRPr="0025081F">
        <w:rPr>
          <w:rFonts w:ascii="Arial" w:hAnsi="Arial" w:cs="Arial"/>
        </w:rPr>
        <w:t>11.3. - Erros aritméticos serão retificados da seguinte forma: se houver discrepância entre os percentuais propostos, prevalecerá o montante por extenso; e se a licitante não aceitar a correção do erro, sua proposta será rejeitada.</w:t>
      </w:r>
    </w:p>
    <w:p w:rsidR="00B05519" w:rsidRPr="0025081F" w:rsidRDefault="00B05519" w:rsidP="0025081F">
      <w:pPr>
        <w:rPr>
          <w:rFonts w:ascii="Arial" w:hAnsi="Arial" w:cs="Arial"/>
        </w:rPr>
      </w:pPr>
    </w:p>
    <w:p w:rsidR="00B05519" w:rsidRDefault="00B05519" w:rsidP="0025081F">
      <w:pPr>
        <w:rPr>
          <w:rFonts w:ascii="Arial" w:hAnsi="Arial" w:cs="Arial"/>
        </w:rPr>
      </w:pPr>
    </w:p>
    <w:p w:rsidR="00B05519" w:rsidRPr="0025081F" w:rsidRDefault="00B05519" w:rsidP="0025081F">
      <w:pPr>
        <w:rPr>
          <w:rFonts w:ascii="Arial" w:hAnsi="Arial" w:cs="Arial"/>
        </w:rPr>
      </w:pPr>
      <w:r w:rsidRPr="0025081F">
        <w:rPr>
          <w:rFonts w:ascii="Arial" w:hAnsi="Arial" w:cs="Arial"/>
        </w:rPr>
        <w:t>11.4. - Não serão levadas em consideração vantagens não previstas neste edital, nem ofertas de redução sobre a proposta que melhor atenda aos interesses da Administração Pública Municipal.</w:t>
      </w:r>
    </w:p>
    <w:p w:rsidR="00B05519" w:rsidRPr="0025081F" w:rsidRDefault="00B05519" w:rsidP="0025081F">
      <w:pPr>
        <w:rPr>
          <w:rFonts w:ascii="Arial" w:hAnsi="Arial" w:cs="Arial"/>
        </w:rPr>
      </w:pPr>
    </w:p>
    <w:p w:rsidR="00B05519" w:rsidRPr="0025081F" w:rsidRDefault="00B05519" w:rsidP="0025081F">
      <w:pPr>
        <w:rPr>
          <w:rFonts w:ascii="Arial" w:hAnsi="Arial" w:cs="Arial"/>
        </w:rPr>
      </w:pPr>
      <w:r w:rsidRPr="0025081F">
        <w:rPr>
          <w:rFonts w:ascii="Arial" w:hAnsi="Arial" w:cs="Arial"/>
        </w:rPr>
        <w:t>11.5 .- Em caso de empate, a agência vencedora será aquela que tiver a maior nota técnica.</w:t>
      </w:r>
    </w:p>
    <w:p w:rsidR="00B05519" w:rsidRDefault="00B05519" w:rsidP="0025081F">
      <w:pPr>
        <w:rPr>
          <w:rFonts w:ascii="Arial" w:hAnsi="Arial" w:cs="Arial"/>
        </w:rPr>
      </w:pPr>
    </w:p>
    <w:p w:rsidR="00B05519" w:rsidRPr="0025081F" w:rsidRDefault="00B05519" w:rsidP="0025081F">
      <w:pPr>
        <w:rPr>
          <w:rFonts w:ascii="Arial" w:hAnsi="Arial" w:cs="Arial"/>
        </w:rPr>
      </w:pPr>
      <w:r w:rsidRPr="0025081F">
        <w:rPr>
          <w:rFonts w:ascii="Arial" w:hAnsi="Arial" w:cs="Arial"/>
        </w:rPr>
        <w:t>11.6.- A classificação das Propostas será feita em ordem decrescente dos números correspondentes às Notas Finais, sendo declarada vencedora a licitante mais bem classificada na nota final.</w:t>
      </w:r>
    </w:p>
    <w:p w:rsidR="00B05519" w:rsidRPr="00265A43" w:rsidRDefault="00B05519" w:rsidP="00EB0A4E">
      <w:pPr>
        <w:rPr>
          <w:rFonts w:ascii="Arial" w:hAnsi="Arial" w:cs="Arial"/>
          <w:b/>
          <w:bCs/>
          <w:color w:val="000000"/>
          <w:lang w:val="es-ES_tradnl"/>
        </w:rPr>
      </w:pPr>
    </w:p>
    <w:p w:rsidR="00B05519" w:rsidRPr="00121E98" w:rsidRDefault="00B05519" w:rsidP="00121E98">
      <w:pPr>
        <w:rPr>
          <w:rFonts w:ascii="Arial" w:hAnsi="Arial" w:cs="Arial"/>
        </w:rPr>
      </w:pPr>
    </w:p>
    <w:p w:rsidR="00B05519" w:rsidRPr="00121E98" w:rsidRDefault="00B05519" w:rsidP="00121E98">
      <w:pPr>
        <w:rPr>
          <w:rFonts w:ascii="Arial" w:hAnsi="Arial" w:cs="Arial"/>
          <w:b/>
          <w:bCs/>
        </w:rPr>
      </w:pPr>
      <w:r w:rsidRPr="00121E98">
        <w:rPr>
          <w:rFonts w:ascii="Arial" w:hAnsi="Arial" w:cs="Arial"/>
          <w:b/>
          <w:bCs/>
        </w:rPr>
        <w:t>12 - DAS IMPUGNAÇÕES E DOS RECURSOS</w:t>
      </w:r>
    </w:p>
    <w:p w:rsidR="00B05519" w:rsidRPr="00121E98" w:rsidRDefault="00B05519" w:rsidP="00121E98">
      <w:pPr>
        <w:rPr>
          <w:rFonts w:ascii="Arial" w:hAnsi="Arial" w:cs="Arial"/>
        </w:rPr>
      </w:pPr>
    </w:p>
    <w:p w:rsidR="00B05519" w:rsidRPr="00121E98" w:rsidRDefault="00B05519" w:rsidP="00121E98">
      <w:pPr>
        <w:rPr>
          <w:rFonts w:ascii="Arial" w:hAnsi="Arial" w:cs="Arial"/>
        </w:rPr>
      </w:pPr>
      <w:r w:rsidRPr="00121E98">
        <w:rPr>
          <w:rFonts w:ascii="Arial" w:hAnsi="Arial" w:cs="Arial"/>
        </w:rPr>
        <w:t xml:space="preserve">12.1. - Esclarecimentos sobre este Edital e seus anexos serão prestados pela Presidência da Comissão Permanente de Licitação apenas mediante solicitação por escrito, feito pelo(s) representante(s) estatutário(s) ou legal(is) da licitante, através de ofício devidamente protocolizado no Município de </w:t>
      </w:r>
      <w:r>
        <w:rPr>
          <w:rFonts w:ascii="Arial" w:hAnsi="Arial" w:cs="Arial"/>
        </w:rPr>
        <w:t>Bonito</w:t>
      </w:r>
      <w:r w:rsidRPr="00121E98">
        <w:rPr>
          <w:rFonts w:ascii="Arial" w:hAnsi="Arial" w:cs="Arial"/>
        </w:rPr>
        <w:t>/MS situada no endereço mencionado no preâmbulo deste edital.</w:t>
      </w:r>
    </w:p>
    <w:p w:rsidR="00B05519" w:rsidRPr="00121E98" w:rsidRDefault="00B05519" w:rsidP="00121E98">
      <w:pPr>
        <w:rPr>
          <w:rFonts w:ascii="Arial" w:hAnsi="Arial" w:cs="Arial"/>
        </w:rPr>
      </w:pPr>
    </w:p>
    <w:p w:rsidR="00B05519" w:rsidRPr="00121E98" w:rsidRDefault="00B05519" w:rsidP="00121E98">
      <w:pPr>
        <w:rPr>
          <w:rFonts w:ascii="Arial" w:hAnsi="Arial" w:cs="Arial"/>
        </w:rPr>
      </w:pPr>
      <w:r w:rsidRPr="00121E98">
        <w:rPr>
          <w:rFonts w:ascii="Arial" w:hAnsi="Arial" w:cs="Arial"/>
        </w:rPr>
        <w:t>12.2. - O pedido deverá ser protocolado, sob pena de decadência, até 02 (dois) dias úteis antes da data do julgamento, devendo neste caso ser observado subsidiariamente a Lei Federal n° 8.666/93, artigo 41 e seus parágrafos acompanhado documentos necessários para a perfeita identificação da impugnante, bem como de documentos onde seja possível a verificação da capacidade de representação do signatário, sob pena de não conhecimento.</w:t>
      </w:r>
    </w:p>
    <w:p w:rsidR="00B05519" w:rsidRPr="00121E98" w:rsidRDefault="00B05519" w:rsidP="00121E98">
      <w:pPr>
        <w:rPr>
          <w:rFonts w:ascii="Arial" w:hAnsi="Arial" w:cs="Arial"/>
        </w:rPr>
      </w:pPr>
    </w:p>
    <w:p w:rsidR="00B05519" w:rsidRPr="00121E98" w:rsidRDefault="00B05519" w:rsidP="00121E98">
      <w:pPr>
        <w:rPr>
          <w:rFonts w:ascii="Arial" w:hAnsi="Arial" w:cs="Arial"/>
        </w:rPr>
      </w:pPr>
      <w:r w:rsidRPr="00121E98">
        <w:rPr>
          <w:rFonts w:ascii="Arial" w:hAnsi="Arial" w:cs="Arial"/>
        </w:rPr>
        <w:t>12.2.1 - Não sendo possível a decisão administrativa pertinente antes da data fixada para a realização deste Certame, deverá o impugnante participar normalmente do certame até que haja o mérito relativo à impugnação.</w:t>
      </w:r>
    </w:p>
    <w:p w:rsidR="00B05519" w:rsidRPr="00121E98" w:rsidRDefault="00B05519" w:rsidP="00121E98">
      <w:pPr>
        <w:rPr>
          <w:rFonts w:ascii="Arial" w:hAnsi="Arial" w:cs="Arial"/>
        </w:rPr>
      </w:pPr>
    </w:p>
    <w:p w:rsidR="00B05519" w:rsidRPr="00121E98" w:rsidRDefault="00B05519" w:rsidP="00121E98">
      <w:pPr>
        <w:rPr>
          <w:rFonts w:ascii="Arial" w:hAnsi="Arial" w:cs="Arial"/>
        </w:rPr>
      </w:pPr>
      <w:r w:rsidRPr="00121E98">
        <w:rPr>
          <w:rFonts w:ascii="Arial" w:hAnsi="Arial" w:cs="Arial"/>
        </w:rPr>
        <w:t>12.3. - No caso de ausência da solicitação pressupõe-se que os elementos constantes deste Edital são suficientes, claros e precisos, não cabendo, portanto, posteriormente, qualquer reclamação.</w:t>
      </w:r>
    </w:p>
    <w:p w:rsidR="00B05519" w:rsidRPr="00121E98" w:rsidRDefault="00B05519" w:rsidP="00121E98">
      <w:pPr>
        <w:rPr>
          <w:rFonts w:ascii="Arial" w:hAnsi="Arial" w:cs="Arial"/>
        </w:rPr>
      </w:pPr>
    </w:p>
    <w:p w:rsidR="00B05519" w:rsidRPr="00121E98" w:rsidRDefault="00B05519" w:rsidP="00121E98">
      <w:pPr>
        <w:rPr>
          <w:rFonts w:ascii="Arial" w:hAnsi="Arial" w:cs="Arial"/>
        </w:rPr>
      </w:pPr>
      <w:r w:rsidRPr="00121E98">
        <w:rPr>
          <w:rFonts w:ascii="Arial" w:hAnsi="Arial" w:cs="Arial"/>
        </w:rPr>
        <w:t xml:space="preserve">12.4. - Antes de ser processada a licitação, a Comissão Permanente de Licitação poderá, por motivo de interesse público, por sua iniciativa ou em consequência de solicitações de esclarecimentos, modificar este edital e seus anexos, bem como adiar ou prorrogar o prazo para recebimento das propostas, devendo publicar aviso nos mesmos veículos nos quais foi publicado o Aviso da presente </w:t>
      </w:r>
      <w:r>
        <w:rPr>
          <w:rFonts w:ascii="Arial" w:hAnsi="Arial" w:cs="Arial"/>
        </w:rPr>
        <w:t>Concorrência Publica</w:t>
      </w:r>
      <w:r w:rsidRPr="00121E98">
        <w:rPr>
          <w:rFonts w:ascii="Arial" w:hAnsi="Arial" w:cs="Arial"/>
        </w:rPr>
        <w:t>.</w:t>
      </w:r>
    </w:p>
    <w:p w:rsidR="00B05519" w:rsidRPr="00121E98" w:rsidRDefault="00B05519" w:rsidP="00121E98">
      <w:pPr>
        <w:rPr>
          <w:rFonts w:ascii="Arial" w:hAnsi="Arial" w:cs="Arial"/>
        </w:rPr>
      </w:pPr>
    </w:p>
    <w:p w:rsidR="00B05519" w:rsidRPr="00121E98" w:rsidRDefault="00B05519" w:rsidP="00121E98">
      <w:pPr>
        <w:rPr>
          <w:rFonts w:ascii="Arial" w:hAnsi="Arial" w:cs="Arial"/>
        </w:rPr>
      </w:pPr>
      <w:r w:rsidRPr="00121E98">
        <w:rPr>
          <w:rFonts w:ascii="Arial" w:hAnsi="Arial" w:cs="Arial"/>
        </w:rPr>
        <w:t>12.5. - Os pedidos de esclarecimentos serão respondidos apenas por escrito, se possível pelas mesmas vias, ressalvado que será dado conhecimento das consultas e respostas a todas as empresas que tenham retirado o edital.</w:t>
      </w:r>
    </w:p>
    <w:p w:rsidR="00B05519" w:rsidRPr="00121E98" w:rsidRDefault="00B05519" w:rsidP="00121E98">
      <w:pPr>
        <w:rPr>
          <w:rFonts w:ascii="Arial" w:hAnsi="Arial" w:cs="Arial"/>
        </w:rPr>
      </w:pPr>
    </w:p>
    <w:p w:rsidR="00B05519" w:rsidRPr="00121E98" w:rsidRDefault="00B05519" w:rsidP="00121E98">
      <w:pPr>
        <w:rPr>
          <w:rFonts w:ascii="Arial" w:hAnsi="Arial" w:cs="Arial"/>
        </w:rPr>
      </w:pPr>
      <w:r w:rsidRPr="00121E98">
        <w:rPr>
          <w:rFonts w:ascii="Arial" w:hAnsi="Arial" w:cs="Arial"/>
        </w:rPr>
        <w:t>12.6. - As respostas às consultas sobre o Edital, bem como as informações que se tornarem necessárias durante o período de elaboração das propostas, ou qualquer modificação introduzida no edital no mesmo período, serão encaminhadas em forma de ADENDOS às empresas que tenham adquirido o edital.</w:t>
      </w:r>
    </w:p>
    <w:p w:rsidR="00B05519" w:rsidRPr="00121E98" w:rsidRDefault="00B05519" w:rsidP="00121E98">
      <w:pPr>
        <w:rPr>
          <w:rFonts w:ascii="Arial" w:hAnsi="Arial" w:cs="Arial"/>
        </w:rPr>
      </w:pPr>
    </w:p>
    <w:p w:rsidR="00B05519" w:rsidRPr="00121E98" w:rsidRDefault="00B05519" w:rsidP="00121E98">
      <w:pPr>
        <w:rPr>
          <w:rFonts w:ascii="Arial" w:hAnsi="Arial" w:cs="Arial"/>
        </w:rPr>
      </w:pPr>
      <w:r w:rsidRPr="00121E98">
        <w:rPr>
          <w:rFonts w:ascii="Arial" w:hAnsi="Arial" w:cs="Arial"/>
        </w:rPr>
        <w:t>12.7. - No caso de emissão de ADENDO MODIFICADOR (documento emitido pela Administração, que contenha informações que impliquem em alteração na formulação das propostas), será publicado Aviso de Adiamento, com modificação do prazo original para entrega dos invólucros Proposta Técnica e Proposta de Preços.</w:t>
      </w:r>
    </w:p>
    <w:p w:rsidR="00B05519" w:rsidRPr="00121E98" w:rsidRDefault="00B05519" w:rsidP="00121E98">
      <w:pPr>
        <w:rPr>
          <w:rFonts w:ascii="Arial" w:hAnsi="Arial" w:cs="Arial"/>
        </w:rPr>
      </w:pPr>
    </w:p>
    <w:p w:rsidR="00B05519" w:rsidRPr="00121E98" w:rsidRDefault="00B05519" w:rsidP="00121E98">
      <w:pPr>
        <w:rPr>
          <w:rFonts w:ascii="Arial" w:hAnsi="Arial" w:cs="Arial"/>
        </w:rPr>
      </w:pPr>
      <w:r w:rsidRPr="00121E98">
        <w:rPr>
          <w:rFonts w:ascii="Arial" w:hAnsi="Arial" w:cs="Arial"/>
        </w:rPr>
        <w:t>12.8. - No caso de emissão de ADENDO ESCLARECEDOR (documento emitido pela Administração, que contenha informações que não causem alteração na formulação das propostas), será mantido o prazo original para entrega da Proposta Técnica e da Proposta de Preços.</w:t>
      </w:r>
    </w:p>
    <w:p w:rsidR="00B05519" w:rsidRDefault="00B05519" w:rsidP="00121E98">
      <w:pPr>
        <w:rPr>
          <w:rFonts w:ascii="Arial" w:hAnsi="Arial" w:cs="Arial"/>
          <w:color w:val="000000"/>
          <w:sz w:val="24"/>
          <w:szCs w:val="24"/>
          <w:u w:color="000000"/>
          <w:lang w:val="es-ES_tradnl" w:eastAsia="pt-BR"/>
        </w:rPr>
      </w:pPr>
    </w:p>
    <w:p w:rsidR="00B05519" w:rsidRPr="00121E98" w:rsidRDefault="00B05519" w:rsidP="00121E98">
      <w:pPr>
        <w:rPr>
          <w:rFonts w:ascii="Arial" w:hAnsi="Arial" w:cs="Arial"/>
          <w:b/>
          <w:bCs/>
          <w:u w:val="single"/>
        </w:rPr>
      </w:pPr>
      <w:r w:rsidRPr="00121E98">
        <w:rPr>
          <w:rFonts w:ascii="Arial" w:hAnsi="Arial" w:cs="Arial"/>
          <w:b/>
          <w:bCs/>
          <w:u w:val="single"/>
        </w:rPr>
        <w:t xml:space="preserve">12.9 – Os prazos previstos no item 7.2, VIII, XI e XIV poderão ser dispensados em comum acordo com todos os licitantes, podendo, neste caso, de imediato passar para as fases subsequentes, lavrando-se em ata ou através da declaração formal por parte dos concorrentes. </w:t>
      </w:r>
    </w:p>
    <w:p w:rsidR="00B05519" w:rsidRPr="00121E98" w:rsidRDefault="00B05519" w:rsidP="00EB0A4E">
      <w:pPr>
        <w:rPr>
          <w:rFonts w:ascii="Arial" w:hAnsi="Arial" w:cs="Arial"/>
          <w:b/>
          <w:bCs/>
          <w:color w:val="000000"/>
          <w:lang w:val="es-ES_tradnl"/>
        </w:rPr>
      </w:pPr>
    </w:p>
    <w:p w:rsidR="00B05519" w:rsidRDefault="00B05519" w:rsidP="00EB0A4E">
      <w:pPr>
        <w:rPr>
          <w:rFonts w:ascii="Arial" w:hAnsi="Arial" w:cs="Arial"/>
          <w:b/>
          <w:bCs/>
          <w:color w:val="000000"/>
        </w:rPr>
      </w:pPr>
    </w:p>
    <w:p w:rsidR="00B05519" w:rsidRPr="00F04B8A" w:rsidRDefault="00B05519" w:rsidP="00F04B8A">
      <w:pPr>
        <w:rPr>
          <w:rFonts w:ascii="Arial" w:hAnsi="Arial" w:cs="Arial"/>
          <w:b/>
          <w:bCs/>
        </w:rPr>
      </w:pPr>
      <w:r w:rsidRPr="00F04B8A">
        <w:rPr>
          <w:rFonts w:ascii="Arial" w:hAnsi="Arial" w:cs="Arial"/>
          <w:b/>
          <w:bCs/>
        </w:rPr>
        <w:t>13 - DA EXECUÇÃO DO CONTRATO</w:t>
      </w:r>
    </w:p>
    <w:p w:rsidR="00B05519" w:rsidRPr="00F04B8A" w:rsidRDefault="00B05519" w:rsidP="00F04B8A">
      <w:pPr>
        <w:rPr>
          <w:rFonts w:ascii="Arial" w:hAnsi="Arial" w:cs="Arial"/>
        </w:rPr>
      </w:pPr>
      <w:r w:rsidRPr="00F04B8A">
        <w:rPr>
          <w:rFonts w:ascii="Arial" w:hAnsi="Arial" w:cs="Arial"/>
        </w:rPr>
        <w:t xml:space="preserve"> </w:t>
      </w:r>
    </w:p>
    <w:p w:rsidR="00B05519" w:rsidRPr="00F04B8A" w:rsidRDefault="00B05519" w:rsidP="00F04B8A">
      <w:pPr>
        <w:rPr>
          <w:rFonts w:ascii="Arial" w:hAnsi="Arial" w:cs="Arial"/>
        </w:rPr>
      </w:pPr>
      <w:r w:rsidRPr="00F04B8A">
        <w:rPr>
          <w:rFonts w:ascii="Arial" w:hAnsi="Arial" w:cs="Arial"/>
        </w:rPr>
        <w:t>13.1. - O contrato deverá ser executado fielmente pelas partes, de acordo com as cláusulas avençadas, cronograma de atividades e demais disposições legais, respondendo cada uma pelas consequências de seu inadimplemento ou descumprimento, total ou parcial.</w:t>
      </w:r>
    </w:p>
    <w:p w:rsidR="00B05519" w:rsidRPr="00F04B8A" w:rsidRDefault="00B05519" w:rsidP="00F04B8A">
      <w:pPr>
        <w:rPr>
          <w:rFonts w:ascii="Arial" w:hAnsi="Arial" w:cs="Arial"/>
        </w:rPr>
      </w:pPr>
      <w:r w:rsidRPr="00F04B8A">
        <w:rPr>
          <w:rFonts w:ascii="Arial" w:hAnsi="Arial" w:cs="Arial"/>
        </w:rPr>
        <w:t xml:space="preserve"> </w:t>
      </w:r>
    </w:p>
    <w:p w:rsidR="00B05519" w:rsidRPr="00F04B8A" w:rsidRDefault="00B05519" w:rsidP="00F04B8A">
      <w:pPr>
        <w:rPr>
          <w:rFonts w:ascii="Arial" w:hAnsi="Arial" w:cs="Arial"/>
        </w:rPr>
      </w:pPr>
      <w:r w:rsidRPr="00F04B8A">
        <w:rPr>
          <w:rFonts w:ascii="Arial" w:hAnsi="Arial" w:cs="Arial"/>
        </w:rPr>
        <w:t>13.2. - Os casos omissos serão resolvidos de acordo com as normas de regência do certame.</w:t>
      </w:r>
    </w:p>
    <w:p w:rsidR="00B05519" w:rsidRPr="00F04B8A" w:rsidRDefault="00B05519" w:rsidP="00F04B8A">
      <w:pPr>
        <w:rPr>
          <w:rFonts w:ascii="Arial" w:hAnsi="Arial" w:cs="Arial"/>
        </w:rPr>
      </w:pPr>
    </w:p>
    <w:p w:rsidR="00B05519" w:rsidRPr="00F04B8A" w:rsidRDefault="00B05519" w:rsidP="00F04B8A">
      <w:pPr>
        <w:rPr>
          <w:rFonts w:ascii="Arial" w:hAnsi="Arial" w:cs="Arial"/>
        </w:rPr>
      </w:pPr>
      <w:r w:rsidRPr="00F04B8A">
        <w:rPr>
          <w:rFonts w:ascii="Arial" w:hAnsi="Arial" w:cs="Arial"/>
        </w:rPr>
        <w:t xml:space="preserve">13.3. - Todo o material produzido pela licitante vencedora e pago pela contratante será de propriedade do Município de </w:t>
      </w:r>
      <w:r>
        <w:rPr>
          <w:rFonts w:ascii="Arial" w:hAnsi="Arial" w:cs="Arial"/>
        </w:rPr>
        <w:t>Bonito/</w:t>
      </w:r>
      <w:r w:rsidRPr="00F04B8A">
        <w:rPr>
          <w:rFonts w:ascii="Arial" w:hAnsi="Arial" w:cs="Arial"/>
        </w:rPr>
        <w:t>MS, ficando sua utilização sujeita às determinações da legislação de direitos autorais.</w:t>
      </w:r>
    </w:p>
    <w:p w:rsidR="00B05519" w:rsidRPr="00F04B8A" w:rsidRDefault="00B05519" w:rsidP="00F04B8A">
      <w:pPr>
        <w:rPr>
          <w:rFonts w:ascii="Arial" w:hAnsi="Arial" w:cs="Arial"/>
        </w:rPr>
      </w:pPr>
    </w:p>
    <w:p w:rsidR="00B05519" w:rsidRPr="00F04B8A" w:rsidRDefault="00B05519" w:rsidP="00F04B8A">
      <w:pPr>
        <w:rPr>
          <w:rFonts w:ascii="Arial" w:hAnsi="Arial" w:cs="Arial"/>
        </w:rPr>
      </w:pPr>
      <w:r w:rsidRPr="00F04B8A">
        <w:rPr>
          <w:rFonts w:ascii="Arial" w:hAnsi="Arial" w:cs="Arial"/>
        </w:rPr>
        <w:t xml:space="preserve">13.4. - A empresa declarada vencedora será convidada a assinar o contrato cuja minuta faz parte integrante desta </w:t>
      </w:r>
      <w:r w:rsidRPr="00C80158">
        <w:rPr>
          <w:rFonts w:ascii="Arial" w:hAnsi="Arial" w:cs="Arial"/>
        </w:rPr>
        <w:t xml:space="preserve">licitação </w:t>
      </w:r>
      <w:r w:rsidRPr="00C80158">
        <w:rPr>
          <w:rFonts w:ascii="Arial" w:hAnsi="Arial" w:cs="Arial"/>
          <w:b/>
          <w:bCs/>
        </w:rPr>
        <w:t>(Anexo IV),</w:t>
      </w:r>
      <w:r w:rsidRPr="00C80158">
        <w:rPr>
          <w:rFonts w:ascii="Arial" w:hAnsi="Arial" w:cs="Arial"/>
        </w:rPr>
        <w:t xml:space="preserve"> o que</w:t>
      </w:r>
      <w:r w:rsidRPr="00F04B8A">
        <w:rPr>
          <w:rFonts w:ascii="Arial" w:hAnsi="Arial" w:cs="Arial"/>
        </w:rPr>
        <w:t xml:space="preserve"> deverá fazê-lo dentro de 03 (três) dias da convocação, na forma do Artigo 64 da Lei n.º 8.666/93, podendo ser prorrogado por igual período, se for o caso, sob pena de decair do direito a contratação e ser convidado o licitante classificado em 2º (segundo lugar), se convier à Administração, e assim sucessivamente.</w:t>
      </w:r>
    </w:p>
    <w:p w:rsidR="00B05519" w:rsidRPr="00F04B8A" w:rsidRDefault="00B05519" w:rsidP="00F04B8A">
      <w:pPr>
        <w:rPr>
          <w:rFonts w:ascii="Arial" w:hAnsi="Arial" w:cs="Arial"/>
        </w:rPr>
      </w:pPr>
    </w:p>
    <w:p w:rsidR="00B05519" w:rsidRPr="00F83308" w:rsidRDefault="00B05519" w:rsidP="00F83308">
      <w:pPr>
        <w:rPr>
          <w:rFonts w:ascii="Arial" w:hAnsi="Arial" w:cs="Arial"/>
        </w:rPr>
      </w:pPr>
      <w:r w:rsidRPr="00F83308">
        <w:rPr>
          <w:rFonts w:ascii="Arial" w:hAnsi="Arial" w:cs="Arial"/>
        </w:rPr>
        <w:t>13.5. - A Contratada fica obrigada a aceitar, nas mesmas condições contratuais, os acréscimos ou supressões que se fizerem nos serviços em até 25% (vinte e cinco por cento) da quantidade inicialmente estimada.</w:t>
      </w:r>
    </w:p>
    <w:p w:rsidR="00B05519" w:rsidRDefault="00B05519" w:rsidP="00F83308"/>
    <w:p w:rsidR="00B05519" w:rsidRPr="00F83308" w:rsidRDefault="00B05519" w:rsidP="00F83308">
      <w:pPr>
        <w:rPr>
          <w:rFonts w:ascii="Arial" w:hAnsi="Arial" w:cs="Arial"/>
        </w:rPr>
      </w:pPr>
    </w:p>
    <w:p w:rsidR="00B05519" w:rsidRPr="00844346" w:rsidRDefault="00B05519" w:rsidP="00F83308">
      <w:pPr>
        <w:rPr>
          <w:rFonts w:ascii="Arial" w:hAnsi="Arial" w:cs="Arial"/>
          <w:b/>
          <w:bCs/>
        </w:rPr>
      </w:pPr>
      <w:r w:rsidRPr="00844346">
        <w:rPr>
          <w:rFonts w:ascii="Arial" w:hAnsi="Arial" w:cs="Arial"/>
          <w:b/>
          <w:bCs/>
        </w:rPr>
        <w:t>14 - DAS SANÇÖES</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 xml:space="preserve">14.1. - A recusa injustificada da licitante vencedora em assinar o Contrato decorrente desta licitação ou o não comparecimento da adjudicatária para assinar o contrato, no prazo e local estabelecidos pelo Município de </w:t>
      </w:r>
      <w:r>
        <w:rPr>
          <w:rFonts w:ascii="Arial" w:hAnsi="Arial" w:cs="Arial"/>
        </w:rPr>
        <w:t>Bonito/</w:t>
      </w:r>
      <w:r w:rsidRPr="00F83308">
        <w:rPr>
          <w:rFonts w:ascii="Arial" w:hAnsi="Arial" w:cs="Arial"/>
        </w:rPr>
        <w:t>MS, caracterizará o descumprimento total da obrigação assumida, sujeitando-se à multa de 10% (dez por cento) sobre o valor total da obrigação, salvo os casos fortuito ou força maior, sem prejuízos às penalidades previstas na Lei Federal n°8.666/93 e alterações.</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14.2. - Esta multa, bem assim as demais sanções, não se aplicam às licitantes remanescentes, convocadas para assinatura do contrato.</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14.3 - Pelo descumprimento parcial ou total do contrato, ao inadimplente serão aplicadas as seguintes sanções legais, a saber:</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14.3.1 - Advertência por escrito, quando o contratado praticar irregularidade de pequena monta;</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14.3.2. Multa administrativa no percentual de 0,5% (meio por cento), sobre o valor do item adjudicado, por dia de atraso nos serviços, a partir do primeiro dia útil da data fixada para a entrega dos serviços, limitada a 10%(dez por cento) do valor do mesmo;</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 xml:space="preserve">14.3.3. - Suspensão temporária de participação em licitação, impedimento de contratar com o Município de </w:t>
      </w:r>
      <w:r>
        <w:rPr>
          <w:rFonts w:ascii="Arial" w:hAnsi="Arial" w:cs="Arial"/>
        </w:rPr>
        <w:t>Bonito/</w:t>
      </w:r>
      <w:r w:rsidRPr="00F83308">
        <w:rPr>
          <w:rFonts w:ascii="Arial" w:hAnsi="Arial" w:cs="Arial"/>
        </w:rPr>
        <w:t>MS, até o prazo de dois anos;</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14.3.4. - Declaração de inidoneidade para licitar e contratar com a Administração Municipal, enquanto perdurarem os motivos determinantes da punição ou até que seja promovida a reabilitação, na forma da lei, perante a própria autoridade que aplicou a penalidade;</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14.3.5.- Por infração de qualquer outra cláusula contratual não prevista nos subitens anteriores, será aplicada multa de 10% (dez) por cento sobre o valor total do contrato corrigido e atualizado, cumulável com as demais sanções, inclusive rescisão contratuais, na verificação do descumprimento dos artigos 78 e seguintes da Lei n° 8.666/93 e alterações.</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14.4. - As penalidades previstas no item anterior não se aplicarão aos licitantes remanescentes convocados em virtude da não aceitação da primeira colocada, ressalvado o caso de inadimplemento contratual, após a contratação de qualquer das empresas classificadas.</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14.5. - As sanções de advertência e multa poderão, ainda, ser aplicadas nos seguintes casos:</w:t>
      </w:r>
    </w:p>
    <w:p w:rsidR="00B05519" w:rsidRPr="00F83308" w:rsidRDefault="00B05519" w:rsidP="00F83308">
      <w:pPr>
        <w:rPr>
          <w:rFonts w:ascii="Arial" w:hAnsi="Arial" w:cs="Arial"/>
        </w:rPr>
      </w:pPr>
      <w:r w:rsidRPr="00F83308">
        <w:rPr>
          <w:rFonts w:ascii="Arial" w:hAnsi="Arial" w:cs="Arial"/>
        </w:rPr>
        <w:t>a) descumprimento das determinações necessárias à regularização das faltas ou defeitos observados nos serviços licitados ou no fornecimento;</w:t>
      </w:r>
    </w:p>
    <w:p w:rsidR="00B05519" w:rsidRPr="00F83308" w:rsidRDefault="00B05519" w:rsidP="00F83308">
      <w:pPr>
        <w:rPr>
          <w:rFonts w:ascii="Arial" w:hAnsi="Arial" w:cs="Arial"/>
        </w:rPr>
      </w:pPr>
      <w:r w:rsidRPr="00F83308">
        <w:rPr>
          <w:rFonts w:ascii="Arial" w:hAnsi="Arial" w:cs="Arial"/>
        </w:rPr>
        <w:t>b) outras ocorrências que possam acarretar transtornos na execução do contrato, desde que não caiba aplicação de sanção mais grave.</w:t>
      </w:r>
    </w:p>
    <w:p w:rsidR="00B05519" w:rsidRPr="00F83308" w:rsidRDefault="00B05519" w:rsidP="00F83308">
      <w:pPr>
        <w:rPr>
          <w:rFonts w:ascii="Arial" w:hAnsi="Arial" w:cs="Arial"/>
        </w:rPr>
      </w:pPr>
    </w:p>
    <w:p w:rsidR="00B05519" w:rsidRPr="00F83308" w:rsidRDefault="00B05519" w:rsidP="00F83308">
      <w:pPr>
        <w:rPr>
          <w:rFonts w:ascii="Arial" w:hAnsi="Arial" w:cs="Arial"/>
        </w:rPr>
      </w:pPr>
      <w:r w:rsidRPr="00F83308">
        <w:rPr>
          <w:rFonts w:ascii="Arial" w:hAnsi="Arial" w:cs="Arial"/>
        </w:rPr>
        <w:t xml:space="preserve">14.6. - Quaisquer multas aplicadas deverão ser recolhidas à tesouraria do Município de </w:t>
      </w:r>
      <w:r>
        <w:rPr>
          <w:rFonts w:ascii="Arial" w:hAnsi="Arial" w:cs="Arial"/>
        </w:rPr>
        <w:t>Bonito/</w:t>
      </w:r>
      <w:r w:rsidRPr="00F83308">
        <w:rPr>
          <w:rFonts w:ascii="Arial" w:hAnsi="Arial" w:cs="Arial"/>
        </w:rPr>
        <w:t>MS dentro do prazo de 03 (três) dias úteis, após a respectiva notificação.</w:t>
      </w:r>
    </w:p>
    <w:p w:rsidR="00B05519" w:rsidRDefault="00B05519" w:rsidP="00B9740E">
      <w:pPr>
        <w:rPr>
          <w:rFonts w:ascii="Arial" w:hAnsi="Arial" w:cs="Arial"/>
        </w:rPr>
      </w:pPr>
    </w:p>
    <w:p w:rsidR="00B05519" w:rsidRDefault="00B05519" w:rsidP="00B9740E">
      <w:pPr>
        <w:rPr>
          <w:rFonts w:ascii="Arial" w:hAnsi="Arial" w:cs="Arial"/>
        </w:rPr>
      </w:pPr>
    </w:p>
    <w:p w:rsidR="00B05519" w:rsidRPr="006629BA" w:rsidRDefault="00B05519" w:rsidP="00B9740E">
      <w:pPr>
        <w:rPr>
          <w:rFonts w:ascii="Arial" w:hAnsi="Arial" w:cs="Arial"/>
          <w:b/>
          <w:bCs/>
        </w:rPr>
      </w:pPr>
      <w:r w:rsidRPr="006629BA">
        <w:rPr>
          <w:rFonts w:ascii="Arial" w:hAnsi="Arial" w:cs="Arial"/>
          <w:b/>
          <w:bCs/>
        </w:rPr>
        <w:t>15 - DA DOTAÇÃO ORÇAMENTÁRIA</w:t>
      </w:r>
    </w:p>
    <w:p w:rsidR="00B05519" w:rsidRPr="006629BA" w:rsidRDefault="00B05519" w:rsidP="00B9740E">
      <w:pPr>
        <w:rPr>
          <w:rFonts w:ascii="Arial" w:hAnsi="Arial" w:cs="Arial"/>
        </w:rPr>
      </w:pPr>
    </w:p>
    <w:p w:rsidR="00B05519" w:rsidRPr="006629BA" w:rsidRDefault="00B05519" w:rsidP="00B9740E">
      <w:pPr>
        <w:rPr>
          <w:rFonts w:ascii="Arial" w:hAnsi="Arial" w:cs="Arial"/>
        </w:rPr>
      </w:pPr>
      <w:r w:rsidRPr="006629BA">
        <w:rPr>
          <w:rFonts w:ascii="Arial" w:hAnsi="Arial" w:cs="Arial"/>
        </w:rPr>
        <w:t>15.1. - As despesas decorrentes da contratação, objeto desta licitação, correrão a contas dos recursos específicos por conta das seguintes dotações orçamentárias:</w:t>
      </w:r>
    </w:p>
    <w:p w:rsidR="00B05519" w:rsidRPr="006629BA" w:rsidRDefault="00B05519" w:rsidP="00B9740E">
      <w:pPr>
        <w:rPr>
          <w:rFonts w:ascii="Arial" w:hAnsi="Arial" w:cs="Arial"/>
        </w:rPr>
      </w:pPr>
    </w:p>
    <w:p w:rsidR="00B05519" w:rsidRPr="00A62C5B" w:rsidRDefault="00B05519" w:rsidP="006629BA">
      <w:pPr>
        <w:rPr>
          <w:rFonts w:ascii="Arial" w:hAnsi="Arial" w:cs="Arial"/>
        </w:rPr>
      </w:pPr>
      <w:r w:rsidRPr="00A62C5B">
        <w:rPr>
          <w:rFonts w:ascii="Arial" w:hAnsi="Arial" w:cs="Arial"/>
        </w:rPr>
        <w:t xml:space="preserve">02.00 - Secretaria Municipal </w:t>
      </w:r>
      <w:r>
        <w:rPr>
          <w:rFonts w:ascii="Arial" w:hAnsi="Arial" w:cs="Arial"/>
        </w:rPr>
        <w:t>d</w:t>
      </w:r>
      <w:r w:rsidRPr="00A62C5B">
        <w:rPr>
          <w:rFonts w:ascii="Arial" w:hAnsi="Arial" w:cs="Arial"/>
        </w:rPr>
        <w:t>e Governo</w:t>
      </w:r>
    </w:p>
    <w:p w:rsidR="00B05519" w:rsidRPr="00A62C5B" w:rsidRDefault="00B05519" w:rsidP="006629BA">
      <w:pPr>
        <w:rPr>
          <w:rFonts w:ascii="Arial" w:hAnsi="Arial" w:cs="Arial"/>
        </w:rPr>
      </w:pPr>
      <w:r w:rsidRPr="00A62C5B">
        <w:rPr>
          <w:rFonts w:ascii="Arial" w:hAnsi="Arial" w:cs="Arial"/>
        </w:rPr>
        <w:t xml:space="preserve">02.01 - Gabinete </w:t>
      </w:r>
      <w:r>
        <w:rPr>
          <w:rFonts w:ascii="Arial" w:hAnsi="Arial" w:cs="Arial"/>
        </w:rPr>
        <w:t>d</w:t>
      </w:r>
      <w:r w:rsidRPr="00A62C5B">
        <w:rPr>
          <w:rFonts w:ascii="Arial" w:hAnsi="Arial" w:cs="Arial"/>
        </w:rPr>
        <w:t xml:space="preserve">o Secretario </w:t>
      </w:r>
      <w:r>
        <w:rPr>
          <w:rFonts w:ascii="Arial" w:hAnsi="Arial" w:cs="Arial"/>
        </w:rPr>
        <w:t>d</w:t>
      </w:r>
      <w:r w:rsidRPr="00A62C5B">
        <w:rPr>
          <w:rFonts w:ascii="Arial" w:hAnsi="Arial" w:cs="Arial"/>
        </w:rPr>
        <w:t>e Governo</w:t>
      </w:r>
    </w:p>
    <w:p w:rsidR="00B05519" w:rsidRPr="00A62C5B" w:rsidRDefault="00B05519" w:rsidP="006629BA">
      <w:pPr>
        <w:rPr>
          <w:rFonts w:ascii="Arial" w:hAnsi="Arial" w:cs="Arial"/>
        </w:rPr>
      </w:pPr>
      <w:r w:rsidRPr="00A62C5B">
        <w:rPr>
          <w:rFonts w:ascii="Arial" w:hAnsi="Arial" w:cs="Arial"/>
        </w:rPr>
        <w:t xml:space="preserve">04.122.201 - Coordenação </w:t>
      </w:r>
      <w:r>
        <w:rPr>
          <w:rFonts w:ascii="Arial" w:hAnsi="Arial" w:cs="Arial"/>
        </w:rPr>
        <w:t>d</w:t>
      </w:r>
      <w:r w:rsidRPr="00A62C5B">
        <w:rPr>
          <w:rFonts w:ascii="Arial" w:hAnsi="Arial" w:cs="Arial"/>
        </w:rPr>
        <w:t xml:space="preserve">as Ações </w:t>
      </w:r>
      <w:r>
        <w:rPr>
          <w:rFonts w:ascii="Arial" w:hAnsi="Arial" w:cs="Arial"/>
        </w:rPr>
        <w:t>d</w:t>
      </w:r>
      <w:r w:rsidRPr="00A62C5B">
        <w:rPr>
          <w:rFonts w:ascii="Arial" w:hAnsi="Arial" w:cs="Arial"/>
        </w:rPr>
        <w:t xml:space="preserve">os Programas </w:t>
      </w:r>
      <w:r>
        <w:rPr>
          <w:rFonts w:ascii="Arial" w:hAnsi="Arial" w:cs="Arial"/>
        </w:rPr>
        <w:t>d</w:t>
      </w:r>
      <w:r w:rsidRPr="00A62C5B">
        <w:rPr>
          <w:rFonts w:ascii="Arial" w:hAnsi="Arial" w:cs="Arial"/>
        </w:rPr>
        <w:t>e Governo</w:t>
      </w:r>
    </w:p>
    <w:p w:rsidR="00B05519" w:rsidRPr="00A62C5B" w:rsidRDefault="00B05519" w:rsidP="006629BA">
      <w:pPr>
        <w:rPr>
          <w:rFonts w:ascii="Arial" w:hAnsi="Arial" w:cs="Arial"/>
        </w:rPr>
      </w:pPr>
      <w:r w:rsidRPr="00A62C5B">
        <w:rPr>
          <w:rFonts w:ascii="Arial" w:hAnsi="Arial" w:cs="Arial"/>
        </w:rPr>
        <w:t>2.002 - Operacionalização da Secretaria de Governo</w:t>
      </w:r>
    </w:p>
    <w:p w:rsidR="00B05519" w:rsidRPr="00A62C5B" w:rsidRDefault="00B05519" w:rsidP="006629BA">
      <w:pPr>
        <w:rPr>
          <w:rFonts w:ascii="Arial" w:hAnsi="Arial" w:cs="Arial"/>
        </w:rPr>
      </w:pPr>
      <w:r w:rsidRPr="00A62C5B">
        <w:rPr>
          <w:rFonts w:ascii="Arial" w:hAnsi="Arial" w:cs="Arial"/>
        </w:rPr>
        <w:t>33.90.39.00 - Outros Serviços de Terceiros - Pessoa Jurídica</w:t>
      </w:r>
    </w:p>
    <w:p w:rsidR="00B05519" w:rsidRDefault="00B05519" w:rsidP="006629BA">
      <w:pPr>
        <w:rPr>
          <w:rFonts w:ascii="Arial" w:hAnsi="Arial" w:cs="Arial"/>
        </w:rPr>
      </w:pPr>
      <w:r w:rsidRPr="00A62C5B">
        <w:rPr>
          <w:rFonts w:ascii="Arial" w:hAnsi="Arial" w:cs="Arial"/>
        </w:rPr>
        <w:t>100000-Recursos Ordinários</w:t>
      </w:r>
    </w:p>
    <w:p w:rsidR="00B05519" w:rsidRDefault="00B05519" w:rsidP="006629BA">
      <w:pPr>
        <w:rPr>
          <w:rFonts w:ascii="Arial" w:hAnsi="Arial" w:cs="Arial"/>
        </w:rPr>
      </w:pPr>
    </w:p>
    <w:p w:rsidR="00B05519" w:rsidRPr="005A3FB1" w:rsidRDefault="00B05519" w:rsidP="001F0781">
      <w:pPr>
        <w:rPr>
          <w:rFonts w:ascii="Arial" w:hAnsi="Arial" w:cs="Arial"/>
          <w:lang w:eastAsia="pt-BR"/>
        </w:rPr>
      </w:pPr>
      <w:r w:rsidRPr="005A3FB1">
        <w:rPr>
          <w:rFonts w:ascii="Arial" w:hAnsi="Arial" w:cs="Arial"/>
          <w:lang w:eastAsia="pt-BR"/>
        </w:rPr>
        <w:t xml:space="preserve">03.00 - Secretaria Municipal </w:t>
      </w:r>
      <w:r>
        <w:rPr>
          <w:rFonts w:ascii="Arial" w:hAnsi="Arial" w:cs="Arial"/>
          <w:lang w:eastAsia="pt-BR"/>
        </w:rPr>
        <w:t>d</w:t>
      </w:r>
      <w:r w:rsidRPr="005A3FB1">
        <w:rPr>
          <w:rFonts w:ascii="Arial" w:hAnsi="Arial" w:cs="Arial"/>
          <w:lang w:eastAsia="pt-BR"/>
        </w:rPr>
        <w:t xml:space="preserve">e Administração </w:t>
      </w:r>
      <w:r>
        <w:rPr>
          <w:rFonts w:ascii="Arial" w:hAnsi="Arial" w:cs="Arial"/>
          <w:lang w:eastAsia="pt-BR"/>
        </w:rPr>
        <w:t>e Finanças</w:t>
      </w:r>
    </w:p>
    <w:p w:rsidR="00B05519" w:rsidRPr="005A3FB1" w:rsidRDefault="00B05519" w:rsidP="001F0781">
      <w:pPr>
        <w:rPr>
          <w:rFonts w:ascii="Arial" w:hAnsi="Arial" w:cs="Arial"/>
          <w:lang w:eastAsia="pt-BR"/>
        </w:rPr>
      </w:pPr>
      <w:r w:rsidRPr="005A3FB1">
        <w:rPr>
          <w:rFonts w:ascii="Arial" w:hAnsi="Arial" w:cs="Arial"/>
          <w:lang w:eastAsia="pt-BR"/>
        </w:rPr>
        <w:t xml:space="preserve">03.01 - Gabinete </w:t>
      </w:r>
      <w:r>
        <w:rPr>
          <w:rFonts w:ascii="Arial" w:hAnsi="Arial" w:cs="Arial"/>
          <w:lang w:eastAsia="pt-BR"/>
        </w:rPr>
        <w:t>d</w:t>
      </w:r>
      <w:r w:rsidRPr="005A3FB1">
        <w:rPr>
          <w:rFonts w:ascii="Arial" w:hAnsi="Arial" w:cs="Arial"/>
          <w:lang w:eastAsia="pt-BR"/>
        </w:rPr>
        <w:t xml:space="preserve">o Secretário </w:t>
      </w:r>
      <w:r>
        <w:rPr>
          <w:rFonts w:ascii="Arial" w:hAnsi="Arial" w:cs="Arial"/>
          <w:lang w:eastAsia="pt-BR"/>
        </w:rPr>
        <w:t>de Administração E Finanças</w:t>
      </w:r>
    </w:p>
    <w:p w:rsidR="00B05519" w:rsidRPr="005A3FB1" w:rsidRDefault="00B05519" w:rsidP="001F0781">
      <w:pPr>
        <w:rPr>
          <w:rFonts w:ascii="Arial" w:hAnsi="Arial" w:cs="Arial"/>
          <w:lang w:eastAsia="pt-BR"/>
        </w:rPr>
      </w:pPr>
      <w:r w:rsidRPr="005A3FB1">
        <w:rPr>
          <w:rFonts w:ascii="Arial" w:hAnsi="Arial" w:cs="Arial"/>
          <w:lang w:eastAsia="pt-BR"/>
        </w:rPr>
        <w:t xml:space="preserve">04.122.301 - Operacionalização </w:t>
      </w:r>
      <w:r>
        <w:rPr>
          <w:rFonts w:ascii="Arial" w:hAnsi="Arial" w:cs="Arial"/>
          <w:lang w:eastAsia="pt-BR"/>
        </w:rPr>
        <w:t>d</w:t>
      </w:r>
      <w:r w:rsidRPr="005A3FB1">
        <w:rPr>
          <w:rFonts w:ascii="Arial" w:hAnsi="Arial" w:cs="Arial"/>
          <w:lang w:eastAsia="pt-BR"/>
        </w:rPr>
        <w:t>as Ativida</w:t>
      </w:r>
      <w:r>
        <w:rPr>
          <w:rFonts w:ascii="Arial" w:hAnsi="Arial" w:cs="Arial"/>
          <w:lang w:eastAsia="pt-BR"/>
        </w:rPr>
        <w:t>des Administrativas Financeiras</w:t>
      </w:r>
    </w:p>
    <w:p w:rsidR="00B05519" w:rsidRPr="005A3FB1" w:rsidRDefault="00B05519" w:rsidP="001F0781">
      <w:pPr>
        <w:rPr>
          <w:rFonts w:ascii="Arial" w:hAnsi="Arial" w:cs="Arial"/>
          <w:lang w:eastAsia="pt-BR"/>
        </w:rPr>
      </w:pPr>
      <w:r w:rsidRPr="005A3FB1">
        <w:rPr>
          <w:rFonts w:ascii="Arial" w:hAnsi="Arial" w:cs="Arial"/>
          <w:lang w:eastAsia="pt-BR"/>
        </w:rPr>
        <w:t>2.006 - Gestão das Atividades da Secretaria Municipal de Administração e Finanças</w:t>
      </w:r>
    </w:p>
    <w:p w:rsidR="00B05519" w:rsidRPr="005A3FB1" w:rsidRDefault="00B05519" w:rsidP="001F0781">
      <w:pPr>
        <w:rPr>
          <w:rFonts w:ascii="Arial" w:hAnsi="Arial" w:cs="Arial"/>
          <w:lang w:eastAsia="pt-BR"/>
        </w:rPr>
      </w:pPr>
      <w:r w:rsidRPr="005A3FB1">
        <w:rPr>
          <w:rFonts w:ascii="Arial" w:hAnsi="Arial" w:cs="Arial"/>
          <w:lang w:eastAsia="pt-BR"/>
        </w:rPr>
        <w:t>33.90.39.00 - Outros Serviços de Terceiros - Pessoa Jurídica</w:t>
      </w:r>
    </w:p>
    <w:p w:rsidR="00B05519" w:rsidRPr="005A3FB1" w:rsidRDefault="00B05519" w:rsidP="001F0781">
      <w:pPr>
        <w:rPr>
          <w:rFonts w:ascii="Arial" w:hAnsi="Arial" w:cs="Arial"/>
          <w:lang w:eastAsia="pt-BR"/>
        </w:rPr>
      </w:pPr>
      <w:r w:rsidRPr="005A3FB1">
        <w:rPr>
          <w:rFonts w:ascii="Arial" w:hAnsi="Arial" w:cs="Arial"/>
          <w:lang w:eastAsia="pt-BR"/>
        </w:rPr>
        <w:t>100000-Recursos Ordinários</w:t>
      </w:r>
    </w:p>
    <w:p w:rsidR="00B05519" w:rsidRPr="00A62C5B" w:rsidRDefault="00B05519" w:rsidP="006629BA">
      <w:pPr>
        <w:rPr>
          <w:rFonts w:ascii="Arial" w:hAnsi="Arial" w:cs="Arial"/>
        </w:rPr>
      </w:pPr>
    </w:p>
    <w:p w:rsidR="00B05519" w:rsidRPr="00A62C5B" w:rsidRDefault="00B05519" w:rsidP="006629BA">
      <w:pPr>
        <w:rPr>
          <w:rFonts w:ascii="Arial" w:hAnsi="Arial" w:cs="Arial"/>
        </w:rPr>
      </w:pPr>
      <w:r w:rsidRPr="00A62C5B">
        <w:rPr>
          <w:rFonts w:ascii="Arial" w:hAnsi="Arial" w:cs="Arial"/>
        </w:rPr>
        <w:t xml:space="preserve">04.00 - Secretaria Municipal </w:t>
      </w:r>
      <w:r>
        <w:rPr>
          <w:rFonts w:ascii="Arial" w:hAnsi="Arial" w:cs="Arial"/>
        </w:rPr>
        <w:t>d</w:t>
      </w:r>
      <w:r w:rsidRPr="00A62C5B">
        <w:rPr>
          <w:rFonts w:ascii="Arial" w:hAnsi="Arial" w:cs="Arial"/>
        </w:rPr>
        <w:t xml:space="preserve">e Educação </w:t>
      </w:r>
      <w:r>
        <w:rPr>
          <w:rFonts w:ascii="Arial" w:hAnsi="Arial" w:cs="Arial"/>
        </w:rPr>
        <w:t>e</w:t>
      </w:r>
      <w:r w:rsidRPr="00A62C5B">
        <w:rPr>
          <w:rFonts w:ascii="Arial" w:hAnsi="Arial" w:cs="Arial"/>
        </w:rPr>
        <w:t xml:space="preserve"> Cultura</w:t>
      </w:r>
    </w:p>
    <w:p w:rsidR="00B05519" w:rsidRPr="00A62C5B" w:rsidRDefault="00B05519" w:rsidP="006629BA">
      <w:pPr>
        <w:rPr>
          <w:rFonts w:ascii="Arial" w:hAnsi="Arial" w:cs="Arial"/>
        </w:rPr>
      </w:pPr>
      <w:r w:rsidRPr="00A62C5B">
        <w:rPr>
          <w:rFonts w:ascii="Arial" w:hAnsi="Arial" w:cs="Arial"/>
        </w:rPr>
        <w:t xml:space="preserve">04.01 - Gabinete </w:t>
      </w:r>
      <w:r>
        <w:rPr>
          <w:rFonts w:ascii="Arial" w:hAnsi="Arial" w:cs="Arial"/>
        </w:rPr>
        <w:t>d</w:t>
      </w:r>
      <w:r w:rsidRPr="00A62C5B">
        <w:rPr>
          <w:rFonts w:ascii="Arial" w:hAnsi="Arial" w:cs="Arial"/>
        </w:rPr>
        <w:t xml:space="preserve">o Secretário </w:t>
      </w:r>
      <w:r>
        <w:rPr>
          <w:rFonts w:ascii="Arial" w:hAnsi="Arial" w:cs="Arial"/>
        </w:rPr>
        <w:t>d</w:t>
      </w:r>
      <w:r w:rsidRPr="00A62C5B">
        <w:rPr>
          <w:rFonts w:ascii="Arial" w:hAnsi="Arial" w:cs="Arial"/>
        </w:rPr>
        <w:t xml:space="preserve">e Educação </w:t>
      </w:r>
      <w:r>
        <w:rPr>
          <w:rFonts w:ascii="Arial" w:hAnsi="Arial" w:cs="Arial"/>
        </w:rPr>
        <w:t>e</w:t>
      </w:r>
      <w:r w:rsidRPr="00A62C5B">
        <w:rPr>
          <w:rFonts w:ascii="Arial" w:hAnsi="Arial" w:cs="Arial"/>
        </w:rPr>
        <w:t xml:space="preserve"> Cultura</w:t>
      </w:r>
    </w:p>
    <w:p w:rsidR="00B05519" w:rsidRPr="00A62C5B" w:rsidRDefault="00B05519" w:rsidP="006629BA">
      <w:pPr>
        <w:rPr>
          <w:rFonts w:ascii="Arial" w:hAnsi="Arial" w:cs="Arial"/>
        </w:rPr>
      </w:pPr>
      <w:r w:rsidRPr="00A62C5B">
        <w:rPr>
          <w:rFonts w:ascii="Arial" w:hAnsi="Arial" w:cs="Arial"/>
        </w:rPr>
        <w:t xml:space="preserve">13.392.600 - Promoção </w:t>
      </w:r>
      <w:r>
        <w:rPr>
          <w:rFonts w:ascii="Arial" w:hAnsi="Arial" w:cs="Arial"/>
        </w:rPr>
        <w:t>e</w:t>
      </w:r>
      <w:r w:rsidRPr="00A62C5B">
        <w:rPr>
          <w:rFonts w:ascii="Arial" w:hAnsi="Arial" w:cs="Arial"/>
        </w:rPr>
        <w:t xml:space="preserve"> Difusão Cultural</w:t>
      </w:r>
    </w:p>
    <w:p w:rsidR="00B05519" w:rsidRPr="00A62C5B" w:rsidRDefault="00B05519" w:rsidP="006629BA">
      <w:pPr>
        <w:rPr>
          <w:rFonts w:ascii="Arial" w:hAnsi="Arial" w:cs="Arial"/>
        </w:rPr>
      </w:pPr>
      <w:r w:rsidRPr="00A62C5B">
        <w:rPr>
          <w:rFonts w:ascii="Arial" w:hAnsi="Arial" w:cs="Arial"/>
        </w:rPr>
        <w:t xml:space="preserve">12.361.400 - Gestão </w:t>
      </w:r>
      <w:r>
        <w:rPr>
          <w:rFonts w:ascii="Arial" w:hAnsi="Arial" w:cs="Arial"/>
        </w:rPr>
        <w:t>d</w:t>
      </w:r>
      <w:r w:rsidRPr="00A62C5B">
        <w:rPr>
          <w:rFonts w:ascii="Arial" w:hAnsi="Arial" w:cs="Arial"/>
        </w:rPr>
        <w:t xml:space="preserve">e Qualidade </w:t>
      </w:r>
      <w:r>
        <w:rPr>
          <w:rFonts w:ascii="Arial" w:hAnsi="Arial" w:cs="Arial"/>
        </w:rPr>
        <w:t>n</w:t>
      </w:r>
      <w:r w:rsidRPr="00A62C5B">
        <w:rPr>
          <w:rFonts w:ascii="Arial" w:hAnsi="Arial" w:cs="Arial"/>
        </w:rPr>
        <w:t>a Educação</w:t>
      </w:r>
    </w:p>
    <w:p w:rsidR="00B05519" w:rsidRPr="00A62C5B" w:rsidRDefault="00B05519" w:rsidP="006629BA">
      <w:pPr>
        <w:rPr>
          <w:rFonts w:ascii="Arial" w:hAnsi="Arial" w:cs="Arial"/>
        </w:rPr>
      </w:pPr>
      <w:r w:rsidRPr="00A62C5B">
        <w:rPr>
          <w:rFonts w:ascii="Arial" w:hAnsi="Arial" w:cs="Arial"/>
        </w:rPr>
        <w:t>2.014 - Operacionalização de Eventos Culturais</w:t>
      </w:r>
    </w:p>
    <w:p w:rsidR="00B05519" w:rsidRPr="00A62C5B" w:rsidRDefault="00B05519" w:rsidP="006629BA">
      <w:pPr>
        <w:rPr>
          <w:rFonts w:ascii="Arial" w:hAnsi="Arial" w:cs="Arial"/>
        </w:rPr>
      </w:pPr>
      <w:r w:rsidRPr="00A62C5B">
        <w:rPr>
          <w:rFonts w:ascii="Arial" w:hAnsi="Arial" w:cs="Arial"/>
        </w:rPr>
        <w:t>2.048 - Operacionalização do Ensino Básico</w:t>
      </w:r>
    </w:p>
    <w:p w:rsidR="00B05519" w:rsidRPr="00A62C5B" w:rsidRDefault="00B05519" w:rsidP="006629BA">
      <w:pPr>
        <w:rPr>
          <w:rFonts w:ascii="Arial" w:hAnsi="Arial" w:cs="Arial"/>
        </w:rPr>
      </w:pPr>
      <w:r w:rsidRPr="00A62C5B">
        <w:rPr>
          <w:rFonts w:ascii="Arial" w:hAnsi="Arial" w:cs="Arial"/>
        </w:rPr>
        <w:t>33.90.39.00 - Outros Serviços de Terceiros - Pessoa Jurídica</w:t>
      </w:r>
    </w:p>
    <w:p w:rsidR="00B05519" w:rsidRPr="00A62C5B" w:rsidRDefault="00B05519" w:rsidP="006629BA">
      <w:pPr>
        <w:rPr>
          <w:rFonts w:ascii="Arial" w:hAnsi="Arial" w:cs="Arial"/>
        </w:rPr>
      </w:pPr>
      <w:r w:rsidRPr="00A62C5B">
        <w:rPr>
          <w:rFonts w:ascii="Arial" w:hAnsi="Arial" w:cs="Arial"/>
        </w:rPr>
        <w:t>100000-Recursos Ordinários</w:t>
      </w:r>
    </w:p>
    <w:p w:rsidR="00B05519" w:rsidRPr="00A62C5B" w:rsidRDefault="00B05519" w:rsidP="006629BA">
      <w:pPr>
        <w:rPr>
          <w:rFonts w:ascii="Arial" w:hAnsi="Arial" w:cs="Arial"/>
        </w:rPr>
      </w:pPr>
      <w:r w:rsidRPr="00A62C5B">
        <w:rPr>
          <w:rFonts w:ascii="Arial" w:hAnsi="Arial" w:cs="Arial"/>
        </w:rPr>
        <w:t>101000-Rec.de Impostos e Transf.Imp. - Educação</w:t>
      </w:r>
    </w:p>
    <w:p w:rsidR="00B05519" w:rsidRDefault="00B05519" w:rsidP="006629BA">
      <w:pPr>
        <w:rPr>
          <w:rFonts w:ascii="Arial" w:hAnsi="Arial" w:cs="Arial"/>
        </w:rPr>
      </w:pPr>
    </w:p>
    <w:p w:rsidR="00B05519" w:rsidRPr="00EF5341" w:rsidRDefault="00B05519" w:rsidP="006629BA">
      <w:pPr>
        <w:rPr>
          <w:rFonts w:ascii="Arial" w:hAnsi="Arial" w:cs="Arial"/>
        </w:rPr>
      </w:pPr>
      <w:r w:rsidRPr="00EF5341">
        <w:rPr>
          <w:rFonts w:ascii="Arial" w:hAnsi="Arial" w:cs="Arial"/>
        </w:rPr>
        <w:t>05.00 - Secretaria Municipal de Assistência Social</w:t>
      </w:r>
    </w:p>
    <w:p w:rsidR="00B05519" w:rsidRPr="00EF5341" w:rsidRDefault="00B05519" w:rsidP="006629BA">
      <w:pPr>
        <w:rPr>
          <w:rFonts w:ascii="Arial" w:hAnsi="Arial" w:cs="Arial"/>
        </w:rPr>
      </w:pPr>
      <w:r w:rsidRPr="00EF5341">
        <w:rPr>
          <w:rFonts w:ascii="Arial" w:hAnsi="Arial" w:cs="Arial"/>
        </w:rPr>
        <w:t>05.01 - Fundo Municipal de Assistência Social</w:t>
      </w:r>
    </w:p>
    <w:p w:rsidR="00B05519" w:rsidRPr="00EF5341" w:rsidRDefault="00B05519" w:rsidP="006629BA">
      <w:pPr>
        <w:rPr>
          <w:rFonts w:ascii="Arial" w:hAnsi="Arial" w:cs="Arial"/>
        </w:rPr>
      </w:pPr>
      <w:r w:rsidRPr="00EF5341">
        <w:rPr>
          <w:rFonts w:ascii="Arial" w:hAnsi="Arial" w:cs="Arial"/>
        </w:rPr>
        <w:t>08.244.900 - Políticas Públicas de Assistência Social - Orgão Gestor</w:t>
      </w:r>
    </w:p>
    <w:p w:rsidR="00B05519" w:rsidRPr="00EF5341" w:rsidRDefault="00B05519" w:rsidP="006629BA">
      <w:pPr>
        <w:rPr>
          <w:rFonts w:ascii="Arial" w:hAnsi="Arial" w:cs="Arial"/>
        </w:rPr>
      </w:pPr>
      <w:r w:rsidRPr="00EF5341">
        <w:rPr>
          <w:rFonts w:ascii="Arial" w:hAnsi="Arial" w:cs="Arial"/>
        </w:rPr>
        <w:t xml:space="preserve">08.244.901 - Política Social de Proteção Especial - CREAS </w:t>
      </w:r>
    </w:p>
    <w:p w:rsidR="00B05519" w:rsidRPr="00EF5341" w:rsidRDefault="00B05519" w:rsidP="006629BA">
      <w:pPr>
        <w:rPr>
          <w:rFonts w:ascii="Arial" w:hAnsi="Arial" w:cs="Arial"/>
        </w:rPr>
      </w:pPr>
      <w:r w:rsidRPr="00EF5341">
        <w:rPr>
          <w:rFonts w:ascii="Arial" w:hAnsi="Arial" w:cs="Arial"/>
        </w:rPr>
        <w:t>08.244.902 - Política Social se Proteção Básica - CRAS</w:t>
      </w:r>
    </w:p>
    <w:p w:rsidR="00B05519" w:rsidRPr="00EF5341" w:rsidRDefault="00B05519" w:rsidP="006629BA">
      <w:pPr>
        <w:rPr>
          <w:rFonts w:ascii="Arial" w:hAnsi="Arial" w:cs="Arial"/>
        </w:rPr>
      </w:pPr>
      <w:r w:rsidRPr="00EF5341">
        <w:rPr>
          <w:rFonts w:ascii="Arial" w:hAnsi="Arial" w:cs="Arial"/>
        </w:rPr>
        <w:t>2.021 - Manutenção do Fundo Municipal de Assistência Social</w:t>
      </w:r>
    </w:p>
    <w:p w:rsidR="00B05519" w:rsidRPr="00EF5341" w:rsidRDefault="00B05519" w:rsidP="006629BA">
      <w:pPr>
        <w:rPr>
          <w:rFonts w:ascii="Arial" w:hAnsi="Arial" w:cs="Arial"/>
        </w:rPr>
      </w:pPr>
      <w:r w:rsidRPr="00EF5341">
        <w:rPr>
          <w:rFonts w:ascii="Arial" w:hAnsi="Arial" w:cs="Arial"/>
        </w:rPr>
        <w:t>2.024 - Execução do CAD Único e Gestão da Bolsa Familia</w:t>
      </w:r>
    </w:p>
    <w:p w:rsidR="00B05519" w:rsidRPr="00EF5341" w:rsidRDefault="00B05519" w:rsidP="001A22F9">
      <w:pPr>
        <w:rPr>
          <w:rFonts w:ascii="Arial" w:hAnsi="Arial" w:cs="Arial"/>
        </w:rPr>
      </w:pPr>
      <w:r w:rsidRPr="00EF5341">
        <w:rPr>
          <w:rFonts w:ascii="Arial" w:hAnsi="Arial" w:cs="Arial"/>
        </w:rPr>
        <w:t>2.025 - Operacionalização das Atividades do CREAS</w:t>
      </w:r>
    </w:p>
    <w:p w:rsidR="00B05519" w:rsidRPr="00EF5341" w:rsidRDefault="00B05519" w:rsidP="00C67F99">
      <w:pPr>
        <w:rPr>
          <w:rFonts w:ascii="Arial" w:hAnsi="Arial" w:cs="Arial"/>
        </w:rPr>
      </w:pPr>
      <w:r w:rsidRPr="00EF5341">
        <w:rPr>
          <w:rFonts w:ascii="Arial" w:hAnsi="Arial" w:cs="Arial"/>
        </w:rPr>
        <w:t>2.026 - Operacionalização do CRAS</w:t>
      </w:r>
    </w:p>
    <w:p w:rsidR="00B05519" w:rsidRPr="00EF5341" w:rsidRDefault="00B05519" w:rsidP="006629BA">
      <w:pPr>
        <w:rPr>
          <w:rFonts w:ascii="Arial" w:hAnsi="Arial" w:cs="Arial"/>
        </w:rPr>
      </w:pPr>
      <w:r w:rsidRPr="00EF5341">
        <w:rPr>
          <w:rFonts w:ascii="Arial" w:hAnsi="Arial" w:cs="Arial"/>
        </w:rPr>
        <w:t>33.90.39.00 - Outros Serviços de Terceiros - Pessoa Jurídica</w:t>
      </w:r>
    </w:p>
    <w:p w:rsidR="00B05519" w:rsidRPr="00EF5341" w:rsidRDefault="00B05519" w:rsidP="006629BA">
      <w:pPr>
        <w:rPr>
          <w:rFonts w:ascii="Arial" w:hAnsi="Arial" w:cs="Arial"/>
        </w:rPr>
      </w:pPr>
      <w:r w:rsidRPr="00EF5341">
        <w:rPr>
          <w:rFonts w:ascii="Arial" w:hAnsi="Arial" w:cs="Arial"/>
        </w:rPr>
        <w:t>100000-Recursos Ordinários</w:t>
      </w:r>
    </w:p>
    <w:p w:rsidR="00B05519" w:rsidRPr="00EF5341" w:rsidRDefault="00B05519" w:rsidP="006629BA">
      <w:pPr>
        <w:rPr>
          <w:rFonts w:ascii="Arial" w:hAnsi="Arial" w:cs="Arial"/>
        </w:rPr>
      </w:pPr>
      <w:r w:rsidRPr="00EF5341">
        <w:rPr>
          <w:rFonts w:ascii="Arial" w:hAnsi="Arial" w:cs="Arial"/>
        </w:rPr>
        <w:t>129000-Transferências de Recursos do FNAS</w:t>
      </w:r>
    </w:p>
    <w:p w:rsidR="00B05519" w:rsidRPr="00EF5341" w:rsidRDefault="00B05519" w:rsidP="006629BA">
      <w:pPr>
        <w:rPr>
          <w:rFonts w:ascii="Arial" w:hAnsi="Arial" w:cs="Arial"/>
        </w:rPr>
      </w:pPr>
    </w:p>
    <w:p w:rsidR="00B05519" w:rsidRPr="00C3659C" w:rsidRDefault="00B05519" w:rsidP="006629BA">
      <w:pPr>
        <w:rPr>
          <w:rFonts w:ascii="Arial" w:hAnsi="Arial" w:cs="Arial"/>
        </w:rPr>
      </w:pPr>
      <w:r w:rsidRPr="00C3659C">
        <w:rPr>
          <w:rFonts w:ascii="Arial" w:hAnsi="Arial" w:cs="Arial"/>
        </w:rPr>
        <w:t>07.00 - Secretaria Municipal de Turismo, Indústria E Comér</w:t>
      </w:r>
    </w:p>
    <w:p w:rsidR="00B05519" w:rsidRPr="00C3659C" w:rsidRDefault="00B05519" w:rsidP="006629BA">
      <w:pPr>
        <w:rPr>
          <w:rFonts w:ascii="Arial" w:hAnsi="Arial" w:cs="Arial"/>
        </w:rPr>
      </w:pPr>
      <w:r w:rsidRPr="00C3659C">
        <w:rPr>
          <w:rFonts w:ascii="Arial" w:hAnsi="Arial" w:cs="Arial"/>
        </w:rPr>
        <w:t>07.02 - Fundo Municipal de Turismo</w:t>
      </w:r>
    </w:p>
    <w:p w:rsidR="00B05519" w:rsidRPr="00C3659C" w:rsidRDefault="00B05519" w:rsidP="006629BA">
      <w:pPr>
        <w:rPr>
          <w:rFonts w:ascii="Arial" w:hAnsi="Arial" w:cs="Arial"/>
        </w:rPr>
      </w:pPr>
      <w:r w:rsidRPr="00C3659C">
        <w:rPr>
          <w:rFonts w:ascii="Arial" w:hAnsi="Arial" w:cs="Arial"/>
        </w:rPr>
        <w:t>23.695.800 - Fortalecimento do Turismo Local</w:t>
      </w:r>
    </w:p>
    <w:p w:rsidR="00B05519" w:rsidRPr="00C3659C" w:rsidRDefault="00B05519" w:rsidP="006629BA">
      <w:pPr>
        <w:rPr>
          <w:rFonts w:ascii="Arial" w:hAnsi="Arial" w:cs="Arial"/>
        </w:rPr>
      </w:pPr>
      <w:r w:rsidRPr="00C3659C">
        <w:rPr>
          <w:rFonts w:ascii="Arial" w:hAnsi="Arial" w:cs="Arial"/>
        </w:rPr>
        <w:t>2.017 - Gestão do Monumento Natural Gruta do Lago Azul</w:t>
      </w:r>
    </w:p>
    <w:p w:rsidR="00B05519" w:rsidRPr="00C3659C" w:rsidRDefault="00B05519" w:rsidP="006629BA">
      <w:pPr>
        <w:rPr>
          <w:rFonts w:ascii="Arial" w:hAnsi="Arial" w:cs="Arial"/>
        </w:rPr>
      </w:pPr>
      <w:r w:rsidRPr="00C3659C">
        <w:rPr>
          <w:rFonts w:ascii="Arial" w:hAnsi="Arial" w:cs="Arial"/>
        </w:rPr>
        <w:t>2.018 - Fortalecer o desenvolvimento Turístico</w:t>
      </w:r>
    </w:p>
    <w:p w:rsidR="00B05519" w:rsidRPr="00C3659C" w:rsidRDefault="00B05519" w:rsidP="006629BA">
      <w:pPr>
        <w:rPr>
          <w:rFonts w:ascii="Arial" w:hAnsi="Arial" w:cs="Arial"/>
        </w:rPr>
      </w:pPr>
      <w:r w:rsidRPr="00C3659C">
        <w:rPr>
          <w:rFonts w:ascii="Arial" w:hAnsi="Arial" w:cs="Arial"/>
        </w:rPr>
        <w:t>33.90.39.00 - Outros Serviços de Terceiros - Pessoa Jurídica</w:t>
      </w:r>
    </w:p>
    <w:p w:rsidR="00B05519" w:rsidRPr="00C3659C" w:rsidRDefault="00B05519" w:rsidP="006629BA">
      <w:pPr>
        <w:rPr>
          <w:rFonts w:ascii="Arial" w:hAnsi="Arial" w:cs="Arial"/>
        </w:rPr>
      </w:pPr>
      <w:r w:rsidRPr="00C3659C">
        <w:rPr>
          <w:rFonts w:ascii="Arial" w:hAnsi="Arial" w:cs="Arial"/>
        </w:rPr>
        <w:t>100000-Recursos Ordinários</w:t>
      </w:r>
    </w:p>
    <w:p w:rsidR="00B05519" w:rsidRDefault="00B05519" w:rsidP="006629BA">
      <w:pPr>
        <w:rPr>
          <w:rFonts w:ascii="Arial" w:hAnsi="Arial" w:cs="Arial"/>
        </w:rPr>
      </w:pPr>
    </w:p>
    <w:p w:rsidR="00B05519" w:rsidRPr="00B208C1" w:rsidRDefault="00B05519" w:rsidP="006629BA">
      <w:pPr>
        <w:rPr>
          <w:rFonts w:ascii="Arial" w:hAnsi="Arial" w:cs="Arial"/>
        </w:rPr>
      </w:pPr>
      <w:r w:rsidRPr="00B208C1">
        <w:rPr>
          <w:rFonts w:ascii="Arial" w:hAnsi="Arial" w:cs="Arial"/>
        </w:rPr>
        <w:t xml:space="preserve">12.00 - Secretaria Municipal </w:t>
      </w:r>
      <w:r>
        <w:rPr>
          <w:rFonts w:ascii="Arial" w:hAnsi="Arial" w:cs="Arial"/>
        </w:rPr>
        <w:t>d</w:t>
      </w:r>
      <w:r w:rsidRPr="00B208C1">
        <w:rPr>
          <w:rFonts w:ascii="Arial" w:hAnsi="Arial" w:cs="Arial"/>
        </w:rPr>
        <w:t>e Saúde</w:t>
      </w:r>
    </w:p>
    <w:p w:rsidR="00B05519" w:rsidRPr="00B208C1" w:rsidRDefault="00B05519" w:rsidP="006629BA">
      <w:pPr>
        <w:rPr>
          <w:rFonts w:ascii="Arial" w:hAnsi="Arial" w:cs="Arial"/>
        </w:rPr>
      </w:pPr>
      <w:r w:rsidRPr="00B208C1">
        <w:rPr>
          <w:rFonts w:ascii="Arial" w:hAnsi="Arial" w:cs="Arial"/>
        </w:rPr>
        <w:t xml:space="preserve">12.01 - Fundo Municipal </w:t>
      </w:r>
      <w:r>
        <w:rPr>
          <w:rFonts w:ascii="Arial" w:hAnsi="Arial" w:cs="Arial"/>
        </w:rPr>
        <w:t>d</w:t>
      </w:r>
      <w:r w:rsidRPr="00B208C1">
        <w:rPr>
          <w:rFonts w:ascii="Arial" w:hAnsi="Arial" w:cs="Arial"/>
        </w:rPr>
        <w:t>e Saúde</w:t>
      </w:r>
    </w:p>
    <w:p w:rsidR="00B05519" w:rsidRPr="00B208C1" w:rsidRDefault="00B05519" w:rsidP="006629BA">
      <w:pPr>
        <w:rPr>
          <w:rFonts w:ascii="Arial" w:hAnsi="Arial" w:cs="Arial"/>
        </w:rPr>
      </w:pPr>
      <w:r w:rsidRPr="00B208C1">
        <w:rPr>
          <w:rFonts w:ascii="Arial" w:hAnsi="Arial" w:cs="Arial"/>
        </w:rPr>
        <w:t xml:space="preserve">10.122.904 - Saúde, Direito </w:t>
      </w:r>
      <w:r>
        <w:rPr>
          <w:rFonts w:ascii="Arial" w:hAnsi="Arial" w:cs="Arial"/>
        </w:rPr>
        <w:t>d</w:t>
      </w:r>
      <w:r w:rsidRPr="00B208C1">
        <w:rPr>
          <w:rFonts w:ascii="Arial" w:hAnsi="Arial" w:cs="Arial"/>
        </w:rPr>
        <w:t>o Cidadão</w:t>
      </w:r>
    </w:p>
    <w:p w:rsidR="00B05519" w:rsidRPr="00B208C1" w:rsidRDefault="00B05519" w:rsidP="00CF0DEA">
      <w:pPr>
        <w:rPr>
          <w:rFonts w:ascii="Arial" w:hAnsi="Arial" w:cs="Arial"/>
        </w:rPr>
      </w:pPr>
      <w:r w:rsidRPr="00B208C1">
        <w:rPr>
          <w:rFonts w:ascii="Arial" w:hAnsi="Arial" w:cs="Arial"/>
        </w:rPr>
        <w:t xml:space="preserve">10.305.906 - Bloco Vigilância </w:t>
      </w:r>
      <w:r>
        <w:rPr>
          <w:rFonts w:ascii="Arial" w:hAnsi="Arial" w:cs="Arial"/>
        </w:rPr>
        <w:t>e</w:t>
      </w:r>
      <w:r w:rsidRPr="00B208C1">
        <w:rPr>
          <w:rFonts w:ascii="Arial" w:hAnsi="Arial" w:cs="Arial"/>
        </w:rPr>
        <w:t xml:space="preserve">m Saúde </w:t>
      </w:r>
    </w:p>
    <w:p w:rsidR="00B05519" w:rsidRPr="00B208C1" w:rsidRDefault="00B05519" w:rsidP="006629BA">
      <w:pPr>
        <w:rPr>
          <w:rFonts w:ascii="Arial" w:hAnsi="Arial" w:cs="Arial"/>
        </w:rPr>
      </w:pPr>
      <w:r w:rsidRPr="00B208C1">
        <w:rPr>
          <w:rFonts w:ascii="Arial" w:hAnsi="Arial" w:cs="Arial"/>
        </w:rPr>
        <w:t xml:space="preserve">10.301.908 - Bloco </w:t>
      </w:r>
      <w:r>
        <w:rPr>
          <w:rFonts w:ascii="Arial" w:hAnsi="Arial" w:cs="Arial"/>
        </w:rPr>
        <w:t>d</w:t>
      </w:r>
      <w:r w:rsidRPr="00B208C1">
        <w:rPr>
          <w:rFonts w:ascii="Arial" w:hAnsi="Arial" w:cs="Arial"/>
        </w:rPr>
        <w:t>a Atenção Básica</w:t>
      </w:r>
    </w:p>
    <w:p w:rsidR="00B05519" w:rsidRPr="00B208C1" w:rsidRDefault="00B05519" w:rsidP="00F9308A">
      <w:pPr>
        <w:rPr>
          <w:rFonts w:ascii="Arial" w:hAnsi="Arial" w:cs="Arial"/>
        </w:rPr>
      </w:pPr>
      <w:r w:rsidRPr="00B208C1">
        <w:rPr>
          <w:rFonts w:ascii="Arial" w:hAnsi="Arial" w:cs="Arial"/>
        </w:rPr>
        <w:t xml:space="preserve">10.304.906 - Bloco Vigilância </w:t>
      </w:r>
      <w:r>
        <w:rPr>
          <w:rFonts w:ascii="Arial" w:hAnsi="Arial" w:cs="Arial"/>
        </w:rPr>
        <w:t>e</w:t>
      </w:r>
      <w:r w:rsidRPr="00B208C1">
        <w:rPr>
          <w:rFonts w:ascii="Arial" w:hAnsi="Arial" w:cs="Arial"/>
        </w:rPr>
        <w:t xml:space="preserve">m Saúde </w:t>
      </w:r>
    </w:p>
    <w:p w:rsidR="00B05519" w:rsidRPr="00B208C1" w:rsidRDefault="00B05519" w:rsidP="006629BA">
      <w:pPr>
        <w:rPr>
          <w:rFonts w:ascii="Arial" w:hAnsi="Arial" w:cs="Arial"/>
        </w:rPr>
      </w:pPr>
      <w:r w:rsidRPr="00B208C1">
        <w:rPr>
          <w:rFonts w:ascii="Arial" w:hAnsi="Arial" w:cs="Arial"/>
        </w:rPr>
        <w:t>2.031 - Operacionalização da Secretária de Saúde Municipal</w:t>
      </w:r>
    </w:p>
    <w:p w:rsidR="00B05519" w:rsidRPr="00B208C1" w:rsidRDefault="00B05519" w:rsidP="00CF0DEA">
      <w:pPr>
        <w:rPr>
          <w:rFonts w:ascii="Arial" w:hAnsi="Arial" w:cs="Arial"/>
        </w:rPr>
      </w:pPr>
      <w:r w:rsidRPr="00B208C1">
        <w:rPr>
          <w:rFonts w:ascii="Arial" w:hAnsi="Arial" w:cs="Arial"/>
        </w:rPr>
        <w:t>2.034 - Vigilância Epidemiológica/CCZ</w:t>
      </w:r>
    </w:p>
    <w:p w:rsidR="00B05519" w:rsidRPr="00B208C1" w:rsidRDefault="00B05519" w:rsidP="006629BA">
      <w:pPr>
        <w:rPr>
          <w:rFonts w:ascii="Arial" w:hAnsi="Arial" w:cs="Arial"/>
        </w:rPr>
      </w:pPr>
      <w:r w:rsidRPr="00B208C1">
        <w:rPr>
          <w:rFonts w:ascii="Arial" w:hAnsi="Arial" w:cs="Arial"/>
        </w:rPr>
        <w:t>2.039 - Saúde da Família</w:t>
      </w:r>
    </w:p>
    <w:p w:rsidR="00B05519" w:rsidRPr="00B208C1" w:rsidRDefault="00B05519" w:rsidP="00F9308A">
      <w:pPr>
        <w:rPr>
          <w:rFonts w:ascii="Arial" w:hAnsi="Arial" w:cs="Arial"/>
        </w:rPr>
      </w:pPr>
      <w:r w:rsidRPr="00B208C1">
        <w:rPr>
          <w:rFonts w:ascii="Arial" w:hAnsi="Arial" w:cs="Arial"/>
        </w:rPr>
        <w:t>2.063 - Vigilância em Saúde</w:t>
      </w:r>
    </w:p>
    <w:p w:rsidR="00B05519" w:rsidRPr="00B208C1" w:rsidRDefault="00B05519" w:rsidP="006629BA">
      <w:pPr>
        <w:rPr>
          <w:rFonts w:ascii="Arial" w:hAnsi="Arial" w:cs="Arial"/>
        </w:rPr>
      </w:pPr>
      <w:r w:rsidRPr="00B208C1">
        <w:rPr>
          <w:rFonts w:ascii="Arial" w:hAnsi="Arial" w:cs="Arial"/>
        </w:rPr>
        <w:t>33.90.39.00 - Outros Serviços de Terceiros - Pessoa Jurídica</w:t>
      </w:r>
    </w:p>
    <w:p w:rsidR="00B05519" w:rsidRPr="00B208C1" w:rsidRDefault="00B05519" w:rsidP="006629BA">
      <w:pPr>
        <w:rPr>
          <w:rFonts w:ascii="Arial" w:hAnsi="Arial" w:cs="Arial"/>
        </w:rPr>
      </w:pPr>
      <w:r w:rsidRPr="00B208C1">
        <w:rPr>
          <w:rFonts w:ascii="Arial" w:hAnsi="Arial" w:cs="Arial"/>
        </w:rPr>
        <w:t>102000-Rec.de Impostos e Transf.Imp. – Saúde</w:t>
      </w:r>
    </w:p>
    <w:p w:rsidR="00B05519" w:rsidRPr="00B208C1" w:rsidRDefault="00B05519" w:rsidP="006629BA">
      <w:pPr>
        <w:rPr>
          <w:rFonts w:ascii="Arial" w:hAnsi="Arial" w:cs="Arial"/>
        </w:rPr>
      </w:pPr>
      <w:r w:rsidRPr="00B208C1">
        <w:rPr>
          <w:rFonts w:ascii="Arial" w:hAnsi="Arial" w:cs="Arial"/>
        </w:rPr>
        <w:t>114000-Transferências de Recursos do SUS</w:t>
      </w:r>
    </w:p>
    <w:p w:rsidR="00B05519" w:rsidRPr="00B208C1" w:rsidRDefault="00B05519" w:rsidP="006629BA">
      <w:pPr>
        <w:rPr>
          <w:rFonts w:ascii="Arial" w:hAnsi="Arial" w:cs="Arial"/>
        </w:rPr>
      </w:pPr>
      <w:r w:rsidRPr="00B208C1">
        <w:rPr>
          <w:rFonts w:ascii="Arial" w:hAnsi="Arial" w:cs="Arial"/>
        </w:rPr>
        <w:t>114000-Transferências de Recursos do SUS</w:t>
      </w:r>
    </w:p>
    <w:p w:rsidR="00B05519" w:rsidRDefault="00B05519" w:rsidP="006629BA">
      <w:pPr>
        <w:rPr>
          <w:rFonts w:ascii="Arial" w:hAnsi="Arial" w:cs="Arial"/>
        </w:rPr>
      </w:pPr>
      <w:r w:rsidRPr="00B208C1">
        <w:rPr>
          <w:rFonts w:ascii="Arial" w:hAnsi="Arial" w:cs="Arial"/>
        </w:rPr>
        <w:t>114000-Transferências de Recursos do SUS</w:t>
      </w:r>
    </w:p>
    <w:p w:rsidR="00B05519" w:rsidRDefault="00B05519" w:rsidP="006629BA">
      <w:pPr>
        <w:rPr>
          <w:rFonts w:ascii="Arial" w:hAnsi="Arial" w:cs="Arial"/>
        </w:rPr>
      </w:pPr>
    </w:p>
    <w:p w:rsidR="00B05519" w:rsidRDefault="00B05519" w:rsidP="006629BA">
      <w:pPr>
        <w:rPr>
          <w:rFonts w:ascii="Arial" w:hAnsi="Arial" w:cs="Arial"/>
        </w:rPr>
      </w:pPr>
    </w:p>
    <w:p w:rsidR="00B05519" w:rsidRDefault="00B05519" w:rsidP="006629BA">
      <w:pPr>
        <w:rPr>
          <w:rFonts w:ascii="Arial" w:hAnsi="Arial" w:cs="Arial"/>
        </w:rPr>
      </w:pPr>
      <w:r w:rsidRPr="00376C3D">
        <w:rPr>
          <w:rFonts w:ascii="Arial" w:hAnsi="Arial" w:cs="Arial"/>
        </w:rPr>
        <w:t>15.2. O valor total máximo estimado para a presente despesa é de R$ 980.000,00 (Novecentos e oitenta mil reais).</w:t>
      </w:r>
    </w:p>
    <w:p w:rsidR="00B05519" w:rsidRPr="006629BA" w:rsidRDefault="00B05519" w:rsidP="006629BA">
      <w:pPr>
        <w:rPr>
          <w:rFonts w:ascii="Arial" w:hAnsi="Arial" w:cs="Arial"/>
        </w:rPr>
      </w:pPr>
    </w:p>
    <w:p w:rsidR="00B05519" w:rsidRDefault="00B05519" w:rsidP="006629BA">
      <w:pPr>
        <w:rPr>
          <w:rFonts w:ascii="Arial" w:hAnsi="Arial" w:cs="Arial"/>
          <w:b/>
          <w:bCs/>
        </w:rPr>
      </w:pPr>
    </w:p>
    <w:p w:rsidR="00B05519" w:rsidRPr="006629BA" w:rsidRDefault="00B05519" w:rsidP="006629BA">
      <w:pPr>
        <w:rPr>
          <w:rFonts w:ascii="Arial" w:hAnsi="Arial" w:cs="Arial"/>
          <w:b/>
          <w:bCs/>
        </w:rPr>
      </w:pPr>
      <w:r w:rsidRPr="006629BA">
        <w:rPr>
          <w:rFonts w:ascii="Arial" w:hAnsi="Arial" w:cs="Arial"/>
          <w:b/>
          <w:bCs/>
        </w:rPr>
        <w:t>16 - DO PRAZO DE EXECUÇÃO DOS SERVIÇOS:</w:t>
      </w:r>
    </w:p>
    <w:p w:rsidR="00B05519" w:rsidRPr="006629BA" w:rsidRDefault="00B05519" w:rsidP="006629BA">
      <w:pPr>
        <w:rPr>
          <w:rFonts w:ascii="Arial" w:hAnsi="Arial" w:cs="Arial"/>
          <w:b/>
          <w:bCs/>
        </w:rPr>
      </w:pPr>
    </w:p>
    <w:p w:rsidR="00B05519" w:rsidRPr="006629BA" w:rsidRDefault="00B05519" w:rsidP="006629BA">
      <w:pPr>
        <w:rPr>
          <w:rFonts w:ascii="Arial" w:hAnsi="Arial" w:cs="Arial"/>
        </w:rPr>
      </w:pPr>
      <w:r w:rsidRPr="006629BA">
        <w:rPr>
          <w:rFonts w:ascii="Arial" w:hAnsi="Arial" w:cs="Arial"/>
        </w:rPr>
        <w:t xml:space="preserve">16.1. - O prazo de execução dos serviços constantes deste Edital será de </w:t>
      </w:r>
      <w:r w:rsidRPr="006629BA">
        <w:rPr>
          <w:rFonts w:ascii="Arial" w:hAnsi="Arial" w:cs="Arial"/>
          <w:b/>
          <w:bCs/>
        </w:rPr>
        <w:t>12 (doze) meses</w:t>
      </w:r>
      <w:r w:rsidRPr="006629BA">
        <w:rPr>
          <w:rFonts w:ascii="Arial" w:hAnsi="Arial" w:cs="Arial"/>
        </w:rPr>
        <w:t xml:space="preserve">, a contar da assinatura do Contrato, podendo ser prorrogado mediante Termo Aditivo, na forma prevista no art. 57, inciso II, da Lei 8.666/93, alterada pela Lei 8.648/98, a critério do Município de </w:t>
      </w:r>
      <w:r>
        <w:rPr>
          <w:rFonts w:ascii="Arial" w:hAnsi="Arial" w:cs="Arial"/>
        </w:rPr>
        <w:t>Bonito/MS</w:t>
      </w:r>
      <w:r w:rsidRPr="006629BA">
        <w:rPr>
          <w:rFonts w:ascii="Arial" w:hAnsi="Arial" w:cs="Arial"/>
        </w:rPr>
        <w:t>, por iguais e sucessivos períodos, a critério da Administração.</w:t>
      </w:r>
    </w:p>
    <w:p w:rsidR="00B05519" w:rsidRPr="006629BA" w:rsidRDefault="00B05519" w:rsidP="006629BA">
      <w:pPr>
        <w:rPr>
          <w:rFonts w:ascii="Arial" w:hAnsi="Arial" w:cs="Arial"/>
        </w:rPr>
      </w:pPr>
    </w:p>
    <w:p w:rsidR="00B05519" w:rsidRPr="006629BA" w:rsidRDefault="00B05519" w:rsidP="006629BA">
      <w:pPr>
        <w:rPr>
          <w:rFonts w:ascii="Arial" w:hAnsi="Arial" w:cs="Arial"/>
        </w:rPr>
      </w:pPr>
      <w:r w:rsidRPr="006629BA">
        <w:rPr>
          <w:rFonts w:ascii="Arial" w:hAnsi="Arial" w:cs="Arial"/>
        </w:rPr>
        <w:t>16.2. - A licitante vencedora ficará obrigada a revisar às suas expensas o serviço que vier a ser recusado, sendo que o ato de recebimento não importará sua aceitação.</w:t>
      </w:r>
    </w:p>
    <w:p w:rsidR="00B05519" w:rsidRPr="006629BA" w:rsidRDefault="00B05519" w:rsidP="006629BA">
      <w:pPr>
        <w:rPr>
          <w:rFonts w:ascii="Arial" w:hAnsi="Arial" w:cs="Arial"/>
        </w:rPr>
      </w:pPr>
    </w:p>
    <w:p w:rsidR="00B05519" w:rsidRPr="006629BA" w:rsidRDefault="00B05519" w:rsidP="006629BA">
      <w:pPr>
        <w:rPr>
          <w:rFonts w:ascii="Arial" w:hAnsi="Arial" w:cs="Arial"/>
        </w:rPr>
      </w:pPr>
      <w:r w:rsidRPr="006629BA">
        <w:rPr>
          <w:rFonts w:ascii="Arial" w:hAnsi="Arial" w:cs="Arial"/>
        </w:rPr>
        <w:t>16.3. - Independentemente da aceitação, a adjudicatária garantirá a qualidade dos serviços obrigando-se a refazer aquele que estiver em desacordo com a proposta.</w:t>
      </w:r>
    </w:p>
    <w:p w:rsidR="00B05519" w:rsidRPr="006629BA" w:rsidRDefault="00B05519" w:rsidP="006629BA">
      <w:pPr>
        <w:rPr>
          <w:rFonts w:ascii="Arial" w:hAnsi="Arial" w:cs="Arial"/>
        </w:rPr>
      </w:pPr>
    </w:p>
    <w:p w:rsidR="00B05519" w:rsidRPr="007F0D8C" w:rsidRDefault="00B05519" w:rsidP="007F0D8C">
      <w:pPr>
        <w:rPr>
          <w:rFonts w:ascii="Arial" w:hAnsi="Arial" w:cs="Arial"/>
          <w:b/>
          <w:bCs/>
        </w:rPr>
      </w:pPr>
      <w:r w:rsidRPr="007F0D8C">
        <w:rPr>
          <w:rFonts w:ascii="Arial" w:hAnsi="Arial" w:cs="Arial"/>
          <w:b/>
          <w:bCs/>
        </w:rPr>
        <w:t>17 - DOS PREÇOS E DO PAGAMENTO:</w:t>
      </w:r>
    </w:p>
    <w:p w:rsidR="00B05519" w:rsidRPr="007F0D8C" w:rsidRDefault="00B05519" w:rsidP="007F0D8C">
      <w:pPr>
        <w:rPr>
          <w:rFonts w:ascii="Arial" w:hAnsi="Arial" w:cs="Arial"/>
        </w:rPr>
      </w:pPr>
    </w:p>
    <w:p w:rsidR="00B05519" w:rsidRPr="006629BA" w:rsidRDefault="00B05519" w:rsidP="00FB1102">
      <w:pPr>
        <w:rPr>
          <w:rFonts w:ascii="Arial" w:hAnsi="Arial" w:cs="Arial"/>
        </w:rPr>
      </w:pPr>
      <w:r w:rsidRPr="007F0D8C">
        <w:rPr>
          <w:rFonts w:ascii="Arial" w:hAnsi="Arial" w:cs="Arial"/>
        </w:rPr>
        <w:t xml:space="preserve">17.1 - O Município de </w:t>
      </w:r>
      <w:r>
        <w:rPr>
          <w:rFonts w:ascii="Arial" w:hAnsi="Arial" w:cs="Arial"/>
        </w:rPr>
        <w:t>Bonito/</w:t>
      </w:r>
      <w:r w:rsidRPr="007F0D8C">
        <w:rPr>
          <w:rFonts w:ascii="Arial" w:hAnsi="Arial" w:cs="Arial"/>
        </w:rPr>
        <w:t>MS poderá investir em publicidade, através da agência vencedora desta licitação, até o valor máximo</w:t>
      </w:r>
      <w:r>
        <w:rPr>
          <w:rFonts w:ascii="Arial" w:hAnsi="Arial" w:cs="Arial"/>
        </w:rPr>
        <w:t xml:space="preserve"> estimado</w:t>
      </w:r>
      <w:r w:rsidRPr="007F0D8C">
        <w:rPr>
          <w:rFonts w:ascii="Arial" w:hAnsi="Arial" w:cs="Arial"/>
        </w:rPr>
        <w:t xml:space="preserve"> de </w:t>
      </w:r>
      <w:r w:rsidRPr="00376C3D">
        <w:rPr>
          <w:rFonts w:ascii="Arial" w:hAnsi="Arial" w:cs="Arial"/>
        </w:rPr>
        <w:t>R$ 980.000,00 (Novecentos e oitenta mil reais)</w:t>
      </w:r>
      <w:r w:rsidRPr="007F0D8C">
        <w:rPr>
          <w:rFonts w:ascii="Arial" w:hAnsi="Arial" w:cs="Arial"/>
        </w:rPr>
        <w:t>, incluídos quaisquer custos, internos ou externos, incluídos descontos, honorários e outros.</w:t>
      </w:r>
      <w:r>
        <w:rPr>
          <w:rFonts w:ascii="Arial" w:hAnsi="Arial" w:cs="Arial"/>
        </w:rPr>
        <w:t xml:space="preserve"> </w:t>
      </w:r>
    </w:p>
    <w:p w:rsidR="00B05519" w:rsidRPr="007F0D8C" w:rsidRDefault="00B05519" w:rsidP="007F0D8C">
      <w:pPr>
        <w:rPr>
          <w:rFonts w:ascii="Arial" w:hAnsi="Arial" w:cs="Arial"/>
        </w:rPr>
      </w:pPr>
      <w:r w:rsidRPr="007F0D8C">
        <w:rPr>
          <w:rFonts w:ascii="Arial" w:hAnsi="Arial" w:cs="Arial"/>
        </w:rPr>
        <w:t xml:space="preserve"> </w:t>
      </w:r>
    </w:p>
    <w:p w:rsidR="00B05519" w:rsidRPr="007F0D8C" w:rsidRDefault="00B05519" w:rsidP="007F0D8C">
      <w:pPr>
        <w:rPr>
          <w:rFonts w:ascii="Arial" w:hAnsi="Arial" w:cs="Arial"/>
        </w:rPr>
      </w:pPr>
      <w:r w:rsidRPr="007F0D8C">
        <w:rPr>
          <w:rFonts w:ascii="Arial" w:hAnsi="Arial" w:cs="Arial"/>
        </w:rPr>
        <w:t xml:space="preserve">17.2. - Pelos serviços prestados, constantes neste edital, a contratada será remunerada em forma prevista e especificada administrativamente, sendo que os pagamentos serão efetuados no prazo de 30 (trinta) dias úteis após o recebimento definitivo dos serviços pela contratante. </w:t>
      </w:r>
    </w:p>
    <w:p w:rsidR="00B05519" w:rsidRPr="007F0D8C" w:rsidRDefault="00B05519" w:rsidP="007F0D8C">
      <w:pPr>
        <w:rPr>
          <w:rFonts w:ascii="Arial" w:hAnsi="Arial" w:cs="Arial"/>
        </w:rPr>
      </w:pPr>
    </w:p>
    <w:p w:rsidR="00B05519" w:rsidRPr="007F0D8C" w:rsidRDefault="00B05519" w:rsidP="007F0D8C">
      <w:pPr>
        <w:rPr>
          <w:rFonts w:ascii="Arial" w:hAnsi="Arial" w:cs="Arial"/>
        </w:rPr>
      </w:pPr>
      <w:r w:rsidRPr="007F0D8C">
        <w:rPr>
          <w:rFonts w:ascii="Arial" w:hAnsi="Arial" w:cs="Arial"/>
        </w:rPr>
        <w:t>17.3. - Para efeito de processamento dos pagamentos devido à contratada, a contratante exigirá apresentação de documentação fiscal própria emitida pela contratada, acompanhada de cópias das faturas de terceiros em geral e respectivos comprovantes, como também dos demonstrativos de despesas (Resumo de Custo) e respectivos comprovantes referentes à produção.</w:t>
      </w:r>
    </w:p>
    <w:p w:rsidR="00B05519" w:rsidRPr="007F0D8C" w:rsidRDefault="00B05519" w:rsidP="007F0D8C">
      <w:pPr>
        <w:rPr>
          <w:rFonts w:ascii="Arial" w:hAnsi="Arial" w:cs="Arial"/>
        </w:rPr>
      </w:pPr>
    </w:p>
    <w:p w:rsidR="00B05519" w:rsidRPr="00FF3029" w:rsidRDefault="00B05519" w:rsidP="00FF3029">
      <w:pPr>
        <w:rPr>
          <w:rFonts w:ascii="Arial" w:hAnsi="Arial" w:cs="Arial"/>
          <w:b/>
          <w:bCs/>
        </w:rPr>
      </w:pPr>
      <w:r w:rsidRPr="00FF3029">
        <w:rPr>
          <w:rFonts w:ascii="Arial" w:hAnsi="Arial" w:cs="Arial"/>
          <w:b/>
          <w:bCs/>
        </w:rPr>
        <w:t>18 - DAS DISPOSIÇÕES GERAIS:</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18.1. - O acolhimento para exame das propostas e a sua classificação não gera direito adquirido ao autor de qualquer delas na adjudicação do serviço que constitua o seu objeto.</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18.2. - O não comparecimento de quaisquer dos participantes na reunião em que serão recebidos os invólucros de proposta técnica, de proposta de preços e de habilitação não impedirá que ela se realize, não cabendo ao ausente direito de reclamação de qualquer natureza.</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 xml:space="preserve">18.3. </w:t>
      </w:r>
      <w:r>
        <w:rPr>
          <w:rFonts w:ascii="Arial" w:hAnsi="Arial" w:cs="Arial"/>
        </w:rPr>
        <w:t>–</w:t>
      </w:r>
      <w:r w:rsidRPr="00FF3029">
        <w:rPr>
          <w:rFonts w:ascii="Arial" w:hAnsi="Arial" w:cs="Arial"/>
        </w:rPr>
        <w:t xml:space="preserve"> </w:t>
      </w:r>
      <w:r>
        <w:rPr>
          <w:rFonts w:ascii="Arial" w:hAnsi="Arial" w:cs="Arial"/>
        </w:rPr>
        <w:t xml:space="preserve">O </w:t>
      </w:r>
      <w:r w:rsidRPr="00FF3029">
        <w:rPr>
          <w:rFonts w:ascii="Arial" w:hAnsi="Arial" w:cs="Arial"/>
        </w:rPr>
        <w:t>Prefeit</w:t>
      </w:r>
      <w:r>
        <w:rPr>
          <w:rFonts w:ascii="Arial" w:hAnsi="Arial" w:cs="Arial"/>
        </w:rPr>
        <w:t>o</w:t>
      </w:r>
      <w:r w:rsidRPr="00FF3029">
        <w:rPr>
          <w:rFonts w:ascii="Arial" w:hAnsi="Arial" w:cs="Arial"/>
        </w:rPr>
        <w:t xml:space="preserve"> do Município de </w:t>
      </w:r>
      <w:r>
        <w:rPr>
          <w:rFonts w:ascii="Arial" w:hAnsi="Arial" w:cs="Arial"/>
        </w:rPr>
        <w:t>Bonito/</w:t>
      </w:r>
      <w:r w:rsidRPr="00FF3029">
        <w:rPr>
          <w:rFonts w:ascii="Arial" w:hAnsi="Arial" w:cs="Arial"/>
        </w:rPr>
        <w:t>MS poderá, até a homologação do procedimento, revogar a presente licitação, por razões de interesse público decorrente de fato superveniente, devidamente comprovado, pertinente e suficiente para justificar tal conduta, sem direito a indenização ou ressarcimento aos licitantes, ou ainda, proceder a anulação da mesma quando incidir ilegalidade no procedimento licitatório, mediante despacho fundamentado.</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18.4. - Os recursos referentes a esta licitação, deverão ser interpostos dentro do prazo constante no art. 109, da Lei Federal 8.666/93.</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18.5. - Não será permitida que a proponente faça retificações e cancelamentos de preços ou alterações nas condições estipuladas, uma vez entregues as propostas.</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18.6. - Após a homologação e adjudicação desta licitação, não será permitido ao licitante declarado vencedor, o direito de cancelamento da proposta ou rescindir o contrato correspondente, ficando o mesmo sujeito as penalidades previstas neste Edital, concomitantemente às demais normas previstas na legislação pertinente.</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 xml:space="preserve">18.7. - A(s) dúvida(s) que surgirem em qualquer fase do procedimento licitatório, serão dirimidas pela Comissão Permanente de Licitação, observados os preceitos legais pertinentes. É facultada à Comissão Permanente de Licitação ou autoridade superior, em qualquer fase desta toma de preços, a promoção de diligência destinada a esclarecer ou complementar a instrução do processo licitatório, vedada a inclusão posterior de documento ou informação que deveria constar originalmente dos Documentos de Habilitação ou das Propostas Técnica e de Preços. </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 xml:space="preserve">18.8. - Para fins dessa </w:t>
      </w:r>
      <w:r>
        <w:rPr>
          <w:rFonts w:ascii="Arial" w:hAnsi="Arial" w:cs="Arial"/>
        </w:rPr>
        <w:t>Concorrência Publica</w:t>
      </w:r>
      <w:r w:rsidRPr="00FF3029">
        <w:rPr>
          <w:rFonts w:ascii="Arial" w:hAnsi="Arial" w:cs="Arial"/>
        </w:rPr>
        <w:t xml:space="preserve">, o </w:t>
      </w:r>
      <w:r w:rsidRPr="00C80158">
        <w:rPr>
          <w:rFonts w:ascii="Arial" w:hAnsi="Arial" w:cs="Arial"/>
          <w:b/>
          <w:bCs/>
        </w:rPr>
        <w:t>Briefing (Anexo I)</w:t>
      </w:r>
      <w:r w:rsidRPr="00C80158">
        <w:rPr>
          <w:rFonts w:ascii="Arial" w:hAnsi="Arial" w:cs="Arial"/>
        </w:rPr>
        <w:t xml:space="preserve"> atende</w:t>
      </w:r>
      <w:r w:rsidRPr="00FF3029">
        <w:rPr>
          <w:rFonts w:ascii="Arial" w:hAnsi="Arial" w:cs="Arial"/>
        </w:rPr>
        <w:t xml:space="preserve"> às exigências do projeto básico a que se referem o art. 11 da Lei Federal nº8.666/93 e posteriores alterações.</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18.9. - Caso não haja expediente na prefeitura, no dia fixado para abertura dos invólucros de proposta técnica, proposta de preços e habilitação, fica automaticamente transferida a data, para o primeiro dia útil subsequente.</w:t>
      </w:r>
    </w:p>
    <w:p w:rsidR="00B05519" w:rsidRPr="00FF302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18.10. - Só terão direito de usar da palavra, rubricar as documentações e as propostas, apresentar reclamações ou recursos e assinar a ata, representantes legais dos concorrentes habilitados para o ato e os membros da Comissão Permanente de Licitação.</w:t>
      </w:r>
    </w:p>
    <w:p w:rsidR="00B05519" w:rsidRDefault="00B05519" w:rsidP="00FF3029">
      <w:pPr>
        <w:rPr>
          <w:rFonts w:ascii="Arial" w:hAnsi="Arial" w:cs="Arial"/>
        </w:rPr>
      </w:pPr>
    </w:p>
    <w:p w:rsidR="00B05519" w:rsidRPr="00FF3029" w:rsidRDefault="00B05519" w:rsidP="00FF3029">
      <w:pPr>
        <w:rPr>
          <w:rFonts w:ascii="Arial" w:hAnsi="Arial" w:cs="Arial"/>
        </w:rPr>
      </w:pPr>
      <w:r w:rsidRPr="00FF3029">
        <w:rPr>
          <w:rFonts w:ascii="Arial" w:hAnsi="Arial" w:cs="Arial"/>
        </w:rPr>
        <w:t>18.11. - Complementam este Edital os seguintes anexos:</w:t>
      </w:r>
    </w:p>
    <w:p w:rsidR="00B05519" w:rsidRPr="004259DB" w:rsidRDefault="00B05519" w:rsidP="008647B0">
      <w:pPr>
        <w:rPr>
          <w:rFonts w:ascii="Arial" w:hAnsi="Arial" w:cs="Arial"/>
          <w:color w:val="000000"/>
        </w:rPr>
      </w:pPr>
      <w:r w:rsidRPr="004259DB">
        <w:rPr>
          <w:rFonts w:ascii="Arial" w:hAnsi="Arial" w:cs="Arial"/>
          <w:color w:val="000000"/>
        </w:rPr>
        <w:t xml:space="preserve">Anexo I - </w:t>
      </w:r>
      <w:r w:rsidRPr="004259DB">
        <w:rPr>
          <w:rFonts w:ascii="Arial" w:hAnsi="Arial" w:cs="Arial"/>
          <w:i/>
          <w:iCs/>
          <w:color w:val="000000"/>
        </w:rPr>
        <w:t>Briefing</w:t>
      </w:r>
    </w:p>
    <w:p w:rsidR="00B05519" w:rsidRPr="004259DB" w:rsidRDefault="00B05519" w:rsidP="008647B0">
      <w:pPr>
        <w:rPr>
          <w:rFonts w:ascii="Arial" w:hAnsi="Arial" w:cs="Arial"/>
          <w:color w:val="000000"/>
        </w:rPr>
      </w:pPr>
      <w:r w:rsidRPr="004259DB">
        <w:rPr>
          <w:rFonts w:ascii="Arial" w:hAnsi="Arial" w:cs="Arial"/>
          <w:color w:val="000000"/>
        </w:rPr>
        <w:t>Anexo II - Proposta de preços</w:t>
      </w:r>
    </w:p>
    <w:p w:rsidR="00B05519" w:rsidRPr="004259DB" w:rsidRDefault="00B05519" w:rsidP="008647B0">
      <w:pPr>
        <w:rPr>
          <w:rFonts w:ascii="Arial" w:hAnsi="Arial" w:cs="Arial"/>
          <w:color w:val="000000"/>
        </w:rPr>
      </w:pPr>
      <w:r w:rsidRPr="004259DB">
        <w:rPr>
          <w:rFonts w:ascii="Arial" w:hAnsi="Arial" w:cs="Arial"/>
          <w:color w:val="000000"/>
        </w:rPr>
        <w:t>Anexo III - Tabela referencial de preços de serviços do Sindicato das Agências de Propaganda do MS - SINAPRO</w:t>
      </w:r>
    </w:p>
    <w:p w:rsidR="00B05519" w:rsidRPr="004259DB" w:rsidRDefault="00B05519" w:rsidP="008647B0">
      <w:pPr>
        <w:rPr>
          <w:rFonts w:ascii="Arial" w:hAnsi="Arial" w:cs="Arial"/>
          <w:color w:val="000000"/>
        </w:rPr>
      </w:pPr>
      <w:r w:rsidRPr="004259DB">
        <w:rPr>
          <w:rFonts w:ascii="Arial" w:hAnsi="Arial" w:cs="Arial"/>
          <w:color w:val="000000"/>
        </w:rPr>
        <w:t>Anexo IV - Minuta de Contrato</w:t>
      </w:r>
    </w:p>
    <w:p w:rsidR="00B05519" w:rsidRPr="004259DB" w:rsidRDefault="00B05519" w:rsidP="008647B0">
      <w:pPr>
        <w:rPr>
          <w:rFonts w:ascii="Arial" w:hAnsi="Arial" w:cs="Arial"/>
          <w:color w:val="000000"/>
        </w:rPr>
      </w:pPr>
      <w:r w:rsidRPr="004259DB">
        <w:rPr>
          <w:rFonts w:ascii="Arial" w:hAnsi="Arial" w:cs="Arial"/>
          <w:color w:val="000000"/>
        </w:rPr>
        <w:t>Anexo V - Planilha individual de avaliação da Proposta Técnica</w:t>
      </w:r>
    </w:p>
    <w:p w:rsidR="00B05519" w:rsidRPr="004259DB" w:rsidRDefault="00B05519" w:rsidP="008647B0">
      <w:pPr>
        <w:rPr>
          <w:rFonts w:ascii="Arial" w:hAnsi="Arial" w:cs="Arial"/>
          <w:color w:val="000000"/>
        </w:rPr>
      </w:pPr>
      <w:r w:rsidRPr="004259DB">
        <w:rPr>
          <w:rFonts w:ascii="Arial" w:hAnsi="Arial" w:cs="Arial"/>
          <w:color w:val="000000"/>
        </w:rPr>
        <w:t>Anexo VI - Planilha geral individual de avaliação da Proposta Técnica</w:t>
      </w:r>
    </w:p>
    <w:p w:rsidR="00B05519" w:rsidRPr="004259DB" w:rsidRDefault="00B05519" w:rsidP="00232A10">
      <w:pPr>
        <w:adjustRightInd w:val="0"/>
        <w:rPr>
          <w:rFonts w:ascii="Arial" w:hAnsi="Arial" w:cs="Arial"/>
          <w:color w:val="000000"/>
        </w:rPr>
      </w:pPr>
      <w:r w:rsidRPr="004259DB">
        <w:rPr>
          <w:rFonts w:ascii="Arial" w:hAnsi="Arial" w:cs="Arial"/>
          <w:color w:val="000000"/>
        </w:rPr>
        <w:t>Anexo VII - Planilha individual de avaliação da Proposta de Preços</w:t>
      </w:r>
    </w:p>
    <w:p w:rsidR="00B05519" w:rsidRPr="004259DB" w:rsidRDefault="00B05519" w:rsidP="008647B0">
      <w:pPr>
        <w:rPr>
          <w:rFonts w:ascii="Arial" w:hAnsi="Arial" w:cs="Arial"/>
          <w:color w:val="000000"/>
        </w:rPr>
      </w:pPr>
      <w:r w:rsidRPr="004259DB">
        <w:rPr>
          <w:rFonts w:ascii="Arial" w:hAnsi="Arial" w:cs="Arial"/>
          <w:color w:val="000000"/>
        </w:rPr>
        <w:t>Anexo VIII - Declaração - Não emprega menor</w:t>
      </w:r>
    </w:p>
    <w:p w:rsidR="00B05519" w:rsidRPr="004259DB" w:rsidRDefault="00B05519" w:rsidP="008647B0">
      <w:pPr>
        <w:rPr>
          <w:rFonts w:ascii="Arial" w:hAnsi="Arial" w:cs="Arial"/>
          <w:color w:val="000000"/>
        </w:rPr>
      </w:pPr>
      <w:r w:rsidRPr="004259DB">
        <w:rPr>
          <w:rFonts w:ascii="Arial" w:hAnsi="Arial" w:cs="Arial"/>
          <w:color w:val="000000"/>
        </w:rPr>
        <w:t>Anexo XIX - Declaração - Não há impedimento legal para participar de licitação</w:t>
      </w:r>
    </w:p>
    <w:p w:rsidR="00B05519" w:rsidRPr="004259DB" w:rsidRDefault="00B05519" w:rsidP="008647B0">
      <w:pPr>
        <w:rPr>
          <w:rFonts w:ascii="Arial" w:hAnsi="Arial" w:cs="Arial"/>
          <w:color w:val="000000"/>
        </w:rPr>
      </w:pPr>
      <w:r w:rsidRPr="004259DB">
        <w:rPr>
          <w:rFonts w:ascii="Arial" w:hAnsi="Arial" w:cs="Arial"/>
          <w:color w:val="000000"/>
        </w:rPr>
        <w:t>Anexo X - Declaração – Inexistência de fatos supervenientes</w:t>
      </w:r>
    </w:p>
    <w:p w:rsidR="00B05519" w:rsidRPr="001B4A0A" w:rsidRDefault="00B05519" w:rsidP="008647B0">
      <w:pPr>
        <w:rPr>
          <w:rFonts w:ascii="Arial" w:hAnsi="Arial" w:cs="Arial"/>
          <w:color w:val="000000"/>
        </w:rPr>
      </w:pPr>
      <w:r w:rsidRPr="004259DB">
        <w:rPr>
          <w:rFonts w:ascii="Arial" w:hAnsi="Arial" w:cs="Arial"/>
          <w:color w:val="000000"/>
        </w:rPr>
        <w:t>Anexo XI – Declaração – Direitos de Autor</w:t>
      </w:r>
    </w:p>
    <w:p w:rsidR="00B05519" w:rsidRPr="001B4A0A" w:rsidRDefault="00B05519" w:rsidP="008647B0">
      <w:pPr>
        <w:rPr>
          <w:rFonts w:ascii="Arial" w:hAnsi="Arial" w:cs="Arial"/>
          <w:color w:val="000000"/>
        </w:rPr>
      </w:pPr>
    </w:p>
    <w:p w:rsidR="00B05519" w:rsidRPr="001B4A0A" w:rsidRDefault="00B05519" w:rsidP="008647B0">
      <w:pPr>
        <w:rPr>
          <w:rFonts w:ascii="Arial" w:hAnsi="Arial" w:cs="Arial"/>
          <w:color w:val="000000"/>
        </w:rPr>
      </w:pPr>
    </w:p>
    <w:p w:rsidR="00B05519" w:rsidRPr="001B4A0A" w:rsidRDefault="00B05519" w:rsidP="004E3322">
      <w:pPr>
        <w:jc w:val="center"/>
        <w:rPr>
          <w:rFonts w:ascii="Arial" w:hAnsi="Arial" w:cs="Arial"/>
          <w:color w:val="000000"/>
        </w:rPr>
      </w:pPr>
      <w:r w:rsidRPr="00224D3C">
        <w:rPr>
          <w:rFonts w:ascii="Arial" w:hAnsi="Arial" w:cs="Arial"/>
          <w:color w:val="000000"/>
        </w:rPr>
        <w:t>Bonito/MS, 11 de Janeiro de 201</w:t>
      </w:r>
      <w:r>
        <w:rPr>
          <w:rFonts w:ascii="Arial" w:hAnsi="Arial" w:cs="Arial"/>
          <w:color w:val="000000"/>
        </w:rPr>
        <w:t>9</w:t>
      </w:r>
      <w:r w:rsidRPr="00224D3C">
        <w:rPr>
          <w:rFonts w:ascii="Arial" w:hAnsi="Arial" w:cs="Arial"/>
          <w:color w:val="000000"/>
        </w:rPr>
        <w:t>.</w:t>
      </w:r>
    </w:p>
    <w:p w:rsidR="00B05519" w:rsidRDefault="00B05519" w:rsidP="008647B0">
      <w:pPr>
        <w:rPr>
          <w:rFonts w:ascii="Arial" w:hAnsi="Arial" w:cs="Arial"/>
          <w:color w:val="000000"/>
        </w:rPr>
      </w:pPr>
    </w:p>
    <w:p w:rsidR="00B05519" w:rsidRDefault="00B05519" w:rsidP="008647B0">
      <w:pPr>
        <w:rPr>
          <w:rFonts w:ascii="Arial" w:hAnsi="Arial" w:cs="Arial"/>
          <w:color w:val="000000"/>
        </w:rPr>
      </w:pPr>
    </w:p>
    <w:p w:rsidR="00B05519" w:rsidRPr="001B4A0A" w:rsidRDefault="00B05519" w:rsidP="008647B0">
      <w:pPr>
        <w:rPr>
          <w:rFonts w:ascii="Arial" w:hAnsi="Arial" w:cs="Arial"/>
          <w:color w:val="000000"/>
        </w:rPr>
      </w:pPr>
    </w:p>
    <w:p w:rsidR="00B05519" w:rsidRPr="00224D3C" w:rsidRDefault="00B05519" w:rsidP="00171A62">
      <w:pPr>
        <w:pStyle w:val="BlockText"/>
        <w:spacing w:line="240" w:lineRule="auto"/>
        <w:ind w:left="0" w:firstLine="0"/>
        <w:jc w:val="center"/>
        <w:rPr>
          <w:rFonts w:ascii="Arial" w:hAnsi="Arial" w:cs="Arial"/>
          <w:b/>
          <w:bCs/>
          <w:sz w:val="22"/>
          <w:szCs w:val="22"/>
        </w:rPr>
      </w:pPr>
      <w:r w:rsidRPr="00224D3C">
        <w:rPr>
          <w:rFonts w:ascii="Arial" w:hAnsi="Arial" w:cs="Arial"/>
          <w:b/>
          <w:bCs/>
          <w:sz w:val="22"/>
          <w:szCs w:val="22"/>
        </w:rPr>
        <w:t>Osmar Jacques Teixeira,</w:t>
      </w:r>
    </w:p>
    <w:p w:rsidR="00B05519" w:rsidRPr="00DA205A" w:rsidRDefault="00B05519" w:rsidP="00171A62">
      <w:pPr>
        <w:jc w:val="center"/>
        <w:rPr>
          <w:rFonts w:ascii="Arial" w:hAnsi="Arial" w:cs="Arial"/>
          <w:b/>
          <w:bCs/>
          <w:i/>
          <w:iCs/>
        </w:rPr>
      </w:pPr>
      <w:r w:rsidRPr="00224D3C">
        <w:rPr>
          <w:rFonts w:ascii="Arial" w:hAnsi="Arial" w:cs="Arial"/>
          <w:i/>
          <w:iCs/>
        </w:rPr>
        <w:t>Presidente da CPL</w:t>
      </w:r>
      <w:r w:rsidRPr="00224D3C">
        <w:rPr>
          <w:rFonts w:ascii="Arial" w:hAnsi="Arial" w:cs="Arial"/>
        </w:rPr>
        <w:t>.</w:t>
      </w:r>
    </w:p>
    <w:p w:rsidR="00B05519" w:rsidRDefault="00B05519" w:rsidP="008647B0">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Default="00B05519" w:rsidP="002A2ECA">
      <w:pPr>
        <w:rPr>
          <w:rFonts w:ascii="Arial" w:hAnsi="Arial" w:cs="Arial"/>
        </w:rPr>
      </w:pPr>
    </w:p>
    <w:p w:rsidR="00B05519" w:rsidRPr="002A2ECA" w:rsidRDefault="00B05519" w:rsidP="002A2ECA">
      <w:pPr>
        <w:rPr>
          <w:rFonts w:ascii="Arial" w:hAnsi="Arial" w:cs="Arial"/>
        </w:rPr>
      </w:pPr>
    </w:p>
    <w:p w:rsidR="00B05519" w:rsidRPr="00F731A4" w:rsidRDefault="00B05519" w:rsidP="002A2EC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F731A4">
        <w:rPr>
          <w:rFonts w:ascii="Arial" w:hAnsi="Arial" w:cs="Arial"/>
          <w:b/>
          <w:bCs/>
        </w:rPr>
        <w:t>ANEXO I - Briefing</w:t>
      </w:r>
    </w:p>
    <w:p w:rsidR="00B05519" w:rsidRPr="00F731A4" w:rsidRDefault="00B05519" w:rsidP="002A2ECA">
      <w:pPr>
        <w:rPr>
          <w:rFonts w:ascii="Arial" w:hAnsi="Arial" w:cs="Arial"/>
        </w:rPr>
      </w:pPr>
    </w:p>
    <w:p w:rsidR="00B05519" w:rsidRPr="00F731A4" w:rsidRDefault="00B05519" w:rsidP="002A2ECA">
      <w:pPr>
        <w:rPr>
          <w:rFonts w:ascii="Arial" w:hAnsi="Arial" w:cs="Arial"/>
        </w:rPr>
      </w:pPr>
    </w:p>
    <w:p w:rsidR="00B05519" w:rsidRPr="00F731A4" w:rsidRDefault="00B05519" w:rsidP="002A2ECA">
      <w:pPr>
        <w:rPr>
          <w:rFonts w:ascii="Arial" w:hAnsi="Arial" w:cs="Arial"/>
          <w:b/>
          <w:bCs/>
        </w:rPr>
      </w:pPr>
      <w:r w:rsidRPr="00F731A4">
        <w:rPr>
          <w:rFonts w:ascii="Arial" w:hAnsi="Arial" w:cs="Arial"/>
          <w:b/>
          <w:bCs/>
        </w:rPr>
        <w:t>HISTÓRIA</w:t>
      </w:r>
    </w:p>
    <w:p w:rsidR="00B05519" w:rsidRPr="00F731A4" w:rsidRDefault="00B05519" w:rsidP="002A2ECA">
      <w:pPr>
        <w:rPr>
          <w:rFonts w:ascii="Arial" w:hAnsi="Arial" w:cs="Arial"/>
        </w:rPr>
      </w:pPr>
    </w:p>
    <w:p w:rsidR="00B05519" w:rsidRPr="00F731A4" w:rsidRDefault="00B05519" w:rsidP="00F731A4">
      <w:pPr>
        <w:rPr>
          <w:rFonts w:ascii="Arial" w:hAnsi="Arial" w:cs="Arial"/>
          <w:color w:val="000000"/>
          <w:lang w:eastAsia="pt-BR"/>
        </w:rPr>
      </w:pPr>
      <w:r w:rsidRPr="00F731A4">
        <w:rPr>
          <w:rFonts w:ascii="Arial" w:hAnsi="Arial" w:cs="Arial"/>
        </w:rPr>
        <w:tab/>
      </w:r>
      <w:r w:rsidRPr="00F731A4">
        <w:rPr>
          <w:rFonts w:ascii="Arial" w:hAnsi="Arial" w:cs="Arial"/>
          <w:color w:val="000000"/>
          <w:lang w:eastAsia="pt-BR"/>
        </w:rPr>
        <w:t xml:space="preserve">Conhecida nacional e internacionalmente por suas belezas naturais. Bonito tem no Ecoturismo seu maior fator de desenvolvimento social, cultural e principalmente, econômico. Ao lado de seus atrativos turísticos naturais, a produção rural é crescente geradora de renda para o município e seus habitantes. </w:t>
      </w:r>
    </w:p>
    <w:p w:rsidR="00B05519" w:rsidRPr="00F731A4" w:rsidRDefault="00B05519" w:rsidP="00F731A4">
      <w:pPr>
        <w:rPr>
          <w:rFonts w:ascii="Arial" w:hAnsi="Arial" w:cs="Arial"/>
          <w:lang w:eastAsia="pt-BR"/>
        </w:rPr>
      </w:pPr>
      <w:r w:rsidRPr="00F731A4">
        <w:rPr>
          <w:rFonts w:ascii="Arial" w:hAnsi="Arial" w:cs="Arial"/>
          <w:lang w:eastAsia="pt-BR"/>
        </w:rPr>
        <w:t xml:space="preserve">Com o desenvolvimento dos últimos anos, o município precisar agora traçar estratégias de gestão social, prestando serviços de qualidade aos seus moradores e turistas. Para tal necessita de uma política de comunicação que atenda as demandas da população. </w:t>
      </w:r>
    </w:p>
    <w:p w:rsidR="00B05519" w:rsidRPr="00F731A4" w:rsidRDefault="00B05519" w:rsidP="00F731A4">
      <w:pPr>
        <w:rPr>
          <w:rFonts w:ascii="Arial" w:hAnsi="Arial" w:cs="Arial"/>
          <w:lang w:eastAsia="pt-BR"/>
        </w:rPr>
      </w:pPr>
      <w:r w:rsidRPr="00F731A4">
        <w:rPr>
          <w:rFonts w:ascii="Arial" w:hAnsi="Arial" w:cs="Arial"/>
          <w:lang w:eastAsia="pt-BR"/>
        </w:rPr>
        <w:t xml:space="preserve">Com seus mais de 17.000 moradores, a cidade vive dias de esperança, progresso, em uma administração voltada às necessidades sociais. Com esse foco, é premente o estabelecimento de uma linha de comunicação que estreite as relações entre poder público e sociedade, demonstrando os avanços e conquistas realizadas pela gestão Municipal. </w:t>
      </w:r>
    </w:p>
    <w:p w:rsidR="00B05519" w:rsidRPr="00F731A4" w:rsidRDefault="00B05519" w:rsidP="002A2ECA">
      <w:pPr>
        <w:rPr>
          <w:rFonts w:ascii="Arial" w:hAnsi="Arial" w:cs="Arial"/>
        </w:rPr>
      </w:pPr>
    </w:p>
    <w:p w:rsidR="00B05519" w:rsidRPr="00F731A4" w:rsidRDefault="00B05519" w:rsidP="002A2ECA">
      <w:pPr>
        <w:rPr>
          <w:rFonts w:ascii="Arial" w:hAnsi="Arial" w:cs="Arial"/>
          <w:b/>
          <w:bCs/>
        </w:rPr>
      </w:pPr>
      <w:r w:rsidRPr="00F731A4">
        <w:rPr>
          <w:rFonts w:ascii="Arial" w:hAnsi="Arial" w:cs="Arial"/>
          <w:b/>
          <w:bCs/>
        </w:rPr>
        <w:t>Para a formulação da proposta técnica – plano de comunicação publicitária, campanha simulada, a licitante deverá considerar o seguinte:</w:t>
      </w:r>
    </w:p>
    <w:p w:rsidR="00B05519" w:rsidRPr="00F731A4" w:rsidRDefault="00B05519" w:rsidP="002A2ECA">
      <w:pPr>
        <w:rPr>
          <w:rFonts w:ascii="Arial" w:hAnsi="Arial" w:cs="Arial"/>
        </w:rPr>
      </w:pPr>
    </w:p>
    <w:p w:rsidR="00B05519" w:rsidRPr="00F731A4" w:rsidRDefault="00B05519" w:rsidP="002A2ECA">
      <w:pPr>
        <w:rPr>
          <w:rFonts w:ascii="Arial" w:hAnsi="Arial" w:cs="Arial"/>
          <w:b/>
          <w:bCs/>
        </w:rPr>
      </w:pPr>
      <w:r w:rsidRPr="00F731A4">
        <w:rPr>
          <w:rFonts w:ascii="Arial" w:hAnsi="Arial" w:cs="Arial"/>
          <w:b/>
          <w:bCs/>
        </w:rPr>
        <w:t xml:space="preserve">1. Objetivos da Comunicação: </w:t>
      </w:r>
    </w:p>
    <w:p w:rsidR="00B05519" w:rsidRPr="00F731A4" w:rsidRDefault="00B05519" w:rsidP="002A2ECA">
      <w:pPr>
        <w:rPr>
          <w:rFonts w:ascii="Arial" w:hAnsi="Arial" w:cs="Arial"/>
        </w:rPr>
      </w:pPr>
      <w:r w:rsidRPr="00F731A4">
        <w:rPr>
          <w:rFonts w:ascii="Arial" w:hAnsi="Arial" w:cs="Arial"/>
        </w:rPr>
        <w:t xml:space="preserve">Informar e instruir qualificadamente o cidadão sobre seus direitos e deveres é um das obrigações fundamentais do poder público. A publicidade dos atos administrativos é um indicador que permite conectar a sociedade aos expedientes, por meio do exercício pleno de cidadania de participação e acompanhamento dos processos de decisão. Além de fomentar a promoção de qualidade de vida coletiva e promover a base da consciência social, colocando o cidadão como protagonista de suas ações. </w:t>
      </w:r>
    </w:p>
    <w:p w:rsidR="00B05519" w:rsidRPr="00F731A4" w:rsidRDefault="00B05519" w:rsidP="002A2ECA">
      <w:pPr>
        <w:rPr>
          <w:rFonts w:ascii="Arial" w:hAnsi="Arial" w:cs="Arial"/>
        </w:rPr>
      </w:pPr>
      <w:r w:rsidRPr="00F731A4">
        <w:rPr>
          <w:rFonts w:ascii="Arial" w:hAnsi="Arial" w:cs="Arial"/>
        </w:rPr>
        <w:t xml:space="preserve">Os governos atuais têm o desafio de tornar suas comunicações institucionais cada vez mais assertivas e eficientes no diagnostico das linguagens que engajem e interagem com o público, não só como emissores de mensagens chaves, mas no feedback construtivo com os munícipes nos diversos canais de interlocução disponíveis. </w:t>
      </w:r>
    </w:p>
    <w:p w:rsidR="00B05519" w:rsidRPr="00F731A4" w:rsidRDefault="00B05519" w:rsidP="002A2ECA">
      <w:pPr>
        <w:rPr>
          <w:rFonts w:ascii="Arial" w:hAnsi="Arial" w:cs="Arial"/>
        </w:rPr>
      </w:pPr>
    </w:p>
    <w:p w:rsidR="00B05519" w:rsidRPr="00F731A4" w:rsidRDefault="00B05519" w:rsidP="002A2ECA">
      <w:pPr>
        <w:rPr>
          <w:rFonts w:ascii="Arial" w:hAnsi="Arial" w:cs="Arial"/>
        </w:rPr>
      </w:pPr>
      <w:r w:rsidRPr="00F731A4">
        <w:rPr>
          <w:rFonts w:ascii="Arial" w:hAnsi="Arial" w:cs="Arial"/>
        </w:rPr>
        <w:t xml:space="preserve">As peças de criação tem objetivos distintos mas complementares nas linhas gerais da estratégia de comunicação. Além de promoverem identidade cívica por meio das características regionais, buscam valorizar e enaltecer aspectos direcionados às demandas societárias, diminuindo intermediários e melhorando ruídos presentes entre canais de comunicações institucionais.  </w:t>
      </w:r>
    </w:p>
    <w:p w:rsidR="00B05519" w:rsidRPr="00F731A4" w:rsidRDefault="00B05519" w:rsidP="002A2ECA">
      <w:pPr>
        <w:rPr>
          <w:rFonts w:ascii="Arial" w:hAnsi="Arial" w:cs="Arial"/>
        </w:rPr>
      </w:pPr>
    </w:p>
    <w:p w:rsidR="00B05519" w:rsidRPr="00F731A4" w:rsidRDefault="00B05519" w:rsidP="002A2ECA">
      <w:pPr>
        <w:rPr>
          <w:rFonts w:ascii="Arial" w:hAnsi="Arial" w:cs="Arial"/>
        </w:rPr>
      </w:pPr>
      <w:r w:rsidRPr="00F731A4">
        <w:rPr>
          <w:rFonts w:ascii="Arial" w:hAnsi="Arial" w:cs="Arial"/>
        </w:rPr>
        <w:t>Por meio de relações públicas eficientes no desenho de soluções e canais assertivos de cocriação com os cidadãos, será possível consolidar marcas de transparência e integridade nos processos administrativos, garantindo uma identidade governamental fortalecida e respeitada, adequada aos anseios da sociedade do século XXI.</w:t>
      </w:r>
    </w:p>
    <w:p w:rsidR="00B05519" w:rsidRPr="00F731A4" w:rsidRDefault="00B05519" w:rsidP="002A2ECA">
      <w:pPr>
        <w:rPr>
          <w:rFonts w:ascii="Arial" w:hAnsi="Arial" w:cs="Arial"/>
        </w:rPr>
      </w:pPr>
    </w:p>
    <w:p w:rsidR="00B05519" w:rsidRPr="00F731A4" w:rsidRDefault="00B05519" w:rsidP="002A2ECA">
      <w:pPr>
        <w:rPr>
          <w:rFonts w:ascii="Arial" w:hAnsi="Arial" w:cs="Arial"/>
          <w:b/>
          <w:bCs/>
        </w:rPr>
      </w:pPr>
      <w:r w:rsidRPr="00F731A4">
        <w:rPr>
          <w:rFonts w:ascii="Arial" w:hAnsi="Arial" w:cs="Arial"/>
          <w:b/>
          <w:bCs/>
        </w:rPr>
        <w:t>2. Campanha simulada:</w:t>
      </w:r>
    </w:p>
    <w:p w:rsidR="00B05519" w:rsidRPr="00F731A4" w:rsidRDefault="00B05519" w:rsidP="002A2ECA">
      <w:pPr>
        <w:rPr>
          <w:rFonts w:ascii="Arial" w:hAnsi="Arial" w:cs="Arial"/>
        </w:rPr>
      </w:pPr>
      <w:r w:rsidRPr="00F731A4">
        <w:rPr>
          <w:rFonts w:ascii="Arial" w:hAnsi="Arial" w:cs="Arial"/>
        </w:rPr>
        <w:t>O Imposto Predial e Territorial Urbano (IPTU) é uma das mais importantes fontes de arrecadação da Prefeitura Municipal de Bonito/MS. Tributo que é origem de grande parte de retorno em investimentos em benefício aos munícipes. Para que a taxa de adesão a campanha de arrecadação no corrente ano atinja a meta esperada, é fundamental conscientizar e esclarecer as qualidades resultantes da participação social no processo. A campanha publicitária deve se aproximar do público-alvo por meio de linguagens estratégicas e vinculações em canais transmídias, abrangendo o engajamento dos munícipe na campanha de IPTU e por consequente, o sucesso de participação.</w:t>
      </w:r>
    </w:p>
    <w:p w:rsidR="00B05519" w:rsidRPr="00F731A4" w:rsidRDefault="00B05519" w:rsidP="002A2ECA">
      <w:pPr>
        <w:rPr>
          <w:rFonts w:ascii="Arial" w:hAnsi="Arial" w:cs="Arial"/>
        </w:rPr>
      </w:pPr>
    </w:p>
    <w:p w:rsidR="00B05519" w:rsidRPr="00F731A4" w:rsidRDefault="00B05519" w:rsidP="002A2ECA">
      <w:pPr>
        <w:rPr>
          <w:rFonts w:ascii="Arial" w:hAnsi="Arial" w:cs="Arial"/>
          <w:color w:val="000080"/>
        </w:rPr>
      </w:pPr>
      <w:r w:rsidRPr="00F731A4">
        <w:rPr>
          <w:rFonts w:ascii="Arial" w:hAnsi="Arial" w:cs="Arial"/>
        </w:rPr>
        <w:t>3. Título: IPTU 2019.</w:t>
      </w:r>
    </w:p>
    <w:p w:rsidR="00B05519" w:rsidRPr="00F731A4" w:rsidRDefault="00B05519" w:rsidP="002A2ECA">
      <w:pPr>
        <w:rPr>
          <w:rFonts w:ascii="Arial" w:hAnsi="Arial" w:cs="Arial"/>
        </w:rPr>
      </w:pPr>
    </w:p>
    <w:p w:rsidR="00B05519" w:rsidRPr="00F731A4" w:rsidRDefault="00B05519" w:rsidP="002A2ECA">
      <w:pPr>
        <w:rPr>
          <w:rFonts w:ascii="Arial" w:hAnsi="Arial" w:cs="Arial"/>
        </w:rPr>
      </w:pPr>
    </w:p>
    <w:p w:rsidR="00B05519" w:rsidRPr="00F731A4" w:rsidRDefault="00B05519" w:rsidP="002A2ECA">
      <w:pPr>
        <w:rPr>
          <w:rFonts w:ascii="Arial" w:hAnsi="Arial" w:cs="Arial"/>
        </w:rPr>
      </w:pPr>
      <w:r w:rsidRPr="00F731A4">
        <w:rPr>
          <w:rFonts w:ascii="Arial" w:hAnsi="Arial" w:cs="Arial"/>
        </w:rPr>
        <w:t>4. Período de veiculação da campanha simulada: Período de veiculação Abril de 2019.</w:t>
      </w:r>
    </w:p>
    <w:p w:rsidR="00B05519" w:rsidRPr="00F731A4" w:rsidRDefault="00B05519" w:rsidP="002A2ECA">
      <w:pPr>
        <w:rPr>
          <w:rFonts w:ascii="Arial" w:hAnsi="Arial" w:cs="Arial"/>
        </w:rPr>
      </w:pPr>
    </w:p>
    <w:p w:rsidR="00B05519" w:rsidRPr="00F731A4" w:rsidRDefault="00B05519" w:rsidP="002A2ECA">
      <w:pPr>
        <w:rPr>
          <w:rFonts w:ascii="Arial" w:hAnsi="Arial" w:cs="Arial"/>
        </w:rPr>
      </w:pPr>
      <w:r w:rsidRPr="00F731A4">
        <w:rPr>
          <w:rFonts w:ascii="Arial" w:hAnsi="Arial" w:cs="Arial"/>
        </w:rPr>
        <w:t>5. Praças de veiculação: Município de Bonito/MS.</w:t>
      </w:r>
    </w:p>
    <w:p w:rsidR="00B05519" w:rsidRPr="00F731A4" w:rsidRDefault="00B05519" w:rsidP="002A2ECA">
      <w:pPr>
        <w:rPr>
          <w:rFonts w:ascii="Arial" w:hAnsi="Arial" w:cs="Arial"/>
        </w:rPr>
      </w:pPr>
    </w:p>
    <w:p w:rsidR="00B05519" w:rsidRPr="00F731A4" w:rsidRDefault="00B05519" w:rsidP="002F430E">
      <w:pPr>
        <w:ind w:left="708"/>
        <w:rPr>
          <w:rFonts w:ascii="Arial" w:hAnsi="Arial" w:cs="Arial"/>
        </w:rPr>
      </w:pPr>
      <w:r w:rsidRPr="00F731A4">
        <w:rPr>
          <w:rFonts w:ascii="Arial" w:hAnsi="Arial" w:cs="Arial"/>
        </w:rPr>
        <w:t xml:space="preserve">6.Publico Alvo: Cidadãos contribuintes de Bonito/MS. </w:t>
      </w:r>
    </w:p>
    <w:p w:rsidR="00B05519" w:rsidRPr="00F731A4" w:rsidRDefault="00B05519" w:rsidP="002A2ECA">
      <w:pPr>
        <w:rPr>
          <w:rFonts w:ascii="Arial" w:hAnsi="Arial" w:cs="Arial"/>
        </w:rPr>
      </w:pPr>
    </w:p>
    <w:p w:rsidR="00B05519" w:rsidRPr="00F731A4" w:rsidRDefault="00B05519" w:rsidP="002A2ECA">
      <w:pPr>
        <w:rPr>
          <w:rFonts w:ascii="Arial" w:hAnsi="Arial" w:cs="Arial"/>
        </w:rPr>
      </w:pPr>
      <w:r w:rsidRPr="00F731A4">
        <w:rPr>
          <w:rFonts w:ascii="Arial" w:hAnsi="Arial" w:cs="Arial"/>
        </w:rPr>
        <w:t>7. Verba a ser utilizada: R$ 40.000,00 (quarenta mil reais) Este valor da campanha publicitária estará atendendo a mídia em geral como: Papelaria, impressões e divulgações.</w:t>
      </w:r>
    </w:p>
    <w:p w:rsidR="00B05519" w:rsidRPr="00F731A4" w:rsidRDefault="00B05519" w:rsidP="002A2ECA">
      <w:pPr>
        <w:rPr>
          <w:rFonts w:ascii="Arial" w:hAnsi="Arial" w:cs="Arial"/>
        </w:rPr>
      </w:pPr>
    </w:p>
    <w:p w:rsidR="00B05519" w:rsidRPr="00F731A4" w:rsidRDefault="00B05519" w:rsidP="002A2ECA">
      <w:pPr>
        <w:rPr>
          <w:rFonts w:ascii="Arial" w:hAnsi="Arial" w:cs="Arial"/>
        </w:rPr>
      </w:pPr>
    </w:p>
    <w:p w:rsidR="00B05519" w:rsidRPr="002A2ECA" w:rsidRDefault="00B05519" w:rsidP="002A2ECA">
      <w:pPr>
        <w:rPr>
          <w:rFonts w:ascii="Arial" w:hAnsi="Arial" w:cs="Arial"/>
        </w:rPr>
      </w:pPr>
    </w:p>
    <w:p w:rsidR="00B05519" w:rsidRDefault="00B05519" w:rsidP="008647B0">
      <w:pPr>
        <w:rPr>
          <w:rFonts w:ascii="Arial" w:hAnsi="Arial" w:cs="Arial"/>
        </w:rPr>
      </w:pPr>
    </w:p>
    <w:p w:rsidR="00B05519" w:rsidRDefault="00B05519" w:rsidP="008647B0">
      <w:pPr>
        <w:rPr>
          <w:rFonts w:ascii="Arial" w:hAnsi="Arial" w:cs="Arial"/>
        </w:rPr>
      </w:pPr>
    </w:p>
    <w:p w:rsidR="00B05519" w:rsidRDefault="00B05519" w:rsidP="008647B0">
      <w:pPr>
        <w:rPr>
          <w:rFonts w:ascii="Arial" w:hAnsi="Arial" w:cs="Arial"/>
        </w:rPr>
      </w:pPr>
    </w:p>
    <w:p w:rsidR="00B05519" w:rsidRDefault="00B05519" w:rsidP="008647B0">
      <w:pPr>
        <w:rPr>
          <w:rFonts w:ascii="Arial" w:hAnsi="Arial" w:cs="Arial"/>
        </w:rPr>
      </w:pPr>
    </w:p>
    <w:p w:rsidR="00B05519" w:rsidRPr="00D24593" w:rsidRDefault="00B05519" w:rsidP="00D24593">
      <w:pPr>
        <w:rPr>
          <w:rFonts w:ascii="Arial" w:hAnsi="Arial" w:cs="Arial"/>
          <w:b/>
          <w:bCs/>
          <w:snapToGrid w:val="0"/>
          <w:color w:val="000000"/>
          <w:u w:val="single"/>
        </w:rPr>
      </w:pPr>
      <w:r w:rsidRPr="00E63954">
        <w:rPr>
          <w:rFonts w:ascii="Arial" w:hAnsi="Arial" w:cs="Arial"/>
        </w:rPr>
        <w:br w:type="page"/>
      </w:r>
    </w:p>
    <w:p w:rsidR="00B05519" w:rsidRPr="00D24593" w:rsidRDefault="00B05519" w:rsidP="00C274A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D24593">
        <w:rPr>
          <w:rFonts w:ascii="Arial" w:hAnsi="Arial" w:cs="Arial"/>
          <w:b/>
          <w:bCs/>
        </w:rPr>
        <w:t>ANEXO II - PROPOSTA DE PREÇOS</w:t>
      </w:r>
    </w:p>
    <w:p w:rsidR="00B05519" w:rsidRDefault="00B05519" w:rsidP="00C274A1">
      <w:pPr>
        <w:rPr>
          <w:rFonts w:ascii="Arial" w:hAnsi="Arial" w:cs="Arial"/>
        </w:rPr>
      </w:pPr>
      <w:r w:rsidRPr="00C274A1">
        <w:rPr>
          <w:rFonts w:ascii="Arial" w:hAnsi="Arial" w:cs="Arial"/>
        </w:rPr>
        <w:t xml:space="preserve">                    </w:t>
      </w:r>
      <w:r>
        <w:rPr>
          <w:rFonts w:ascii="Arial" w:hAnsi="Arial" w:cs="Arial"/>
        </w:rPr>
        <w:t xml:space="preserve">     </w:t>
      </w:r>
    </w:p>
    <w:p w:rsidR="00B05519" w:rsidRDefault="00B05519" w:rsidP="00C274A1">
      <w:pPr>
        <w:jc w:val="center"/>
        <w:rPr>
          <w:rFonts w:ascii="Arial" w:hAnsi="Arial" w:cs="Arial"/>
        </w:rPr>
      </w:pPr>
    </w:p>
    <w:p w:rsidR="00B05519" w:rsidRDefault="00B05519" w:rsidP="00C274A1">
      <w:pPr>
        <w:jc w:val="center"/>
        <w:rPr>
          <w:rFonts w:ascii="Arial" w:hAnsi="Arial" w:cs="Arial"/>
        </w:rPr>
      </w:pPr>
    </w:p>
    <w:p w:rsidR="00B05519" w:rsidRPr="00C274A1" w:rsidRDefault="00B05519" w:rsidP="00C274A1">
      <w:pPr>
        <w:jc w:val="center"/>
        <w:rPr>
          <w:rFonts w:ascii="Arial" w:hAnsi="Arial" w:cs="Arial"/>
        </w:rPr>
      </w:pPr>
      <w:r w:rsidRPr="00C274A1">
        <w:rPr>
          <w:rFonts w:ascii="Arial" w:hAnsi="Arial" w:cs="Arial"/>
        </w:rPr>
        <w:t>MODELO SUGERIDO DE PROPOSTA DE PREÇOS</w:t>
      </w:r>
    </w:p>
    <w:p w:rsidR="00B05519" w:rsidRPr="00C274A1" w:rsidRDefault="00B05519" w:rsidP="00C274A1">
      <w:pPr>
        <w:rPr>
          <w:rFonts w:ascii="Arial" w:hAnsi="Arial" w:cs="Arial"/>
        </w:rPr>
      </w:pPr>
    </w:p>
    <w:p w:rsidR="00B05519" w:rsidRDefault="00B05519" w:rsidP="00C274A1">
      <w:pPr>
        <w:rPr>
          <w:rFonts w:ascii="Arial" w:hAnsi="Arial" w:cs="Arial"/>
        </w:rPr>
      </w:pPr>
    </w:p>
    <w:p w:rsidR="00B05519" w:rsidRDefault="00B05519" w:rsidP="00C274A1">
      <w:pPr>
        <w:rPr>
          <w:rFonts w:ascii="Arial" w:hAnsi="Arial" w:cs="Arial"/>
        </w:rPr>
      </w:pPr>
    </w:p>
    <w:p w:rsidR="00B05519" w:rsidRPr="00C274A1" w:rsidRDefault="00B05519" w:rsidP="00D24593">
      <w:pPr>
        <w:spacing w:line="360" w:lineRule="auto"/>
        <w:rPr>
          <w:rFonts w:ascii="Arial" w:hAnsi="Arial" w:cs="Arial"/>
        </w:rPr>
      </w:pPr>
      <w:r w:rsidRPr="00C274A1">
        <w:rPr>
          <w:rFonts w:ascii="Arial" w:hAnsi="Arial" w:cs="Arial"/>
        </w:rPr>
        <w:t>À</w:t>
      </w:r>
    </w:p>
    <w:p w:rsidR="00B05519" w:rsidRPr="00C274A1" w:rsidRDefault="00B05519" w:rsidP="00D24593">
      <w:pPr>
        <w:spacing w:line="360" w:lineRule="auto"/>
        <w:rPr>
          <w:rFonts w:ascii="Arial" w:hAnsi="Arial" w:cs="Arial"/>
        </w:rPr>
      </w:pPr>
      <w:r w:rsidRPr="00C274A1">
        <w:rPr>
          <w:rFonts w:ascii="Arial" w:hAnsi="Arial" w:cs="Arial"/>
        </w:rPr>
        <w:t xml:space="preserve">Comissão Permanente de Licitação do Município de </w:t>
      </w:r>
      <w:r>
        <w:rPr>
          <w:rFonts w:ascii="Arial" w:hAnsi="Arial" w:cs="Arial"/>
        </w:rPr>
        <w:t>Bonito/</w:t>
      </w:r>
      <w:r w:rsidRPr="00C274A1">
        <w:rPr>
          <w:rFonts w:ascii="Arial" w:hAnsi="Arial" w:cs="Arial"/>
        </w:rPr>
        <w:t>MS</w:t>
      </w:r>
    </w:p>
    <w:p w:rsidR="00B05519" w:rsidRPr="00616CF2" w:rsidRDefault="00B05519" w:rsidP="00D24593">
      <w:pPr>
        <w:spacing w:line="360" w:lineRule="auto"/>
        <w:rPr>
          <w:rFonts w:ascii="Arial" w:hAnsi="Arial" w:cs="Arial"/>
        </w:rPr>
      </w:pPr>
      <w:r w:rsidRPr="00616CF2">
        <w:rPr>
          <w:rFonts w:ascii="Arial" w:hAnsi="Arial" w:cs="Arial"/>
        </w:rPr>
        <w:t>Processo n° 12/2019</w:t>
      </w:r>
    </w:p>
    <w:p w:rsidR="00B05519" w:rsidRPr="00C274A1" w:rsidRDefault="00B05519" w:rsidP="00D24593">
      <w:pPr>
        <w:spacing w:line="360" w:lineRule="auto"/>
        <w:rPr>
          <w:rFonts w:ascii="Arial" w:hAnsi="Arial" w:cs="Arial"/>
        </w:rPr>
      </w:pPr>
      <w:r w:rsidRPr="008F3ED8">
        <w:rPr>
          <w:rFonts w:ascii="Arial" w:hAnsi="Arial" w:cs="Arial"/>
        </w:rPr>
        <w:t>Concorrência Publica n° 01/2019</w:t>
      </w:r>
    </w:p>
    <w:p w:rsidR="00B05519" w:rsidRPr="00C274A1" w:rsidRDefault="00B05519" w:rsidP="00D24593">
      <w:pPr>
        <w:spacing w:line="360" w:lineRule="auto"/>
        <w:rPr>
          <w:rFonts w:ascii="Arial" w:hAnsi="Arial" w:cs="Arial"/>
        </w:rPr>
      </w:pPr>
      <w:r w:rsidRPr="00C274A1">
        <w:rPr>
          <w:rFonts w:ascii="Arial" w:hAnsi="Arial" w:cs="Arial"/>
        </w:rPr>
        <w:t>Sessão Pública: __/__/2018, às  __ :__H.</w:t>
      </w:r>
    </w:p>
    <w:p w:rsidR="00B05519" w:rsidRPr="00C274A1" w:rsidRDefault="00B05519" w:rsidP="00C274A1">
      <w:pPr>
        <w:rPr>
          <w:rFonts w:ascii="Arial" w:hAnsi="Arial" w:cs="Arial"/>
        </w:rPr>
      </w:pPr>
    </w:p>
    <w:p w:rsidR="00B05519" w:rsidRDefault="00B05519" w:rsidP="00C274A1">
      <w:pPr>
        <w:rPr>
          <w:rFonts w:ascii="Arial" w:hAnsi="Arial" w:cs="Arial"/>
        </w:rPr>
      </w:pPr>
    </w:p>
    <w:p w:rsidR="00B05519" w:rsidRDefault="00B05519" w:rsidP="00C274A1">
      <w:pPr>
        <w:rPr>
          <w:rFonts w:ascii="Arial" w:hAnsi="Arial" w:cs="Arial"/>
        </w:rPr>
      </w:pPr>
      <w:r w:rsidRPr="00C274A1">
        <w:rPr>
          <w:rFonts w:ascii="Arial" w:hAnsi="Arial" w:cs="Arial"/>
        </w:rPr>
        <w:t>A empresa (razão social da licitante) ___________________________________, sediada à _____________________________________________ (endereço completo), com Inscrição Estadual n° ______________, inscrita no CNPJ sob o n° ________________, tendo recebido todos os documentos e informações necessárias para o cumprimento integral das obrigações do objeto da presente licitação, que trata da ______________________________________________________________ (especificar o objeto), após cuidadoso exame e estudo do edital e seus anexos, e estando de acordo com seus termos e com a legislação nele indicada, vimos apresentar a nossa proposta conforme segue.</w:t>
      </w:r>
    </w:p>
    <w:p w:rsidR="00B05519" w:rsidRPr="00C274A1" w:rsidRDefault="00B05519" w:rsidP="00C274A1">
      <w:pPr>
        <w:rPr>
          <w:rFonts w:ascii="Arial" w:hAnsi="Arial" w:cs="Arial"/>
        </w:rPr>
      </w:pPr>
    </w:p>
    <w:p w:rsidR="00B05519" w:rsidRPr="00C274A1" w:rsidRDefault="00B05519" w:rsidP="00C274A1">
      <w:pPr>
        <w:rPr>
          <w:rFonts w:ascii="Arial" w:hAnsi="Arial" w:cs="Arial"/>
        </w:rPr>
      </w:pPr>
      <w:r w:rsidRPr="00C274A1">
        <w:rPr>
          <w:rFonts w:ascii="Arial" w:hAnsi="Arial" w:cs="Arial"/>
        </w:rPr>
        <w:t>Declaramos que, na vigência do contrato oriundo do procedimento licitatório em epígrafe, adotaremos a seguinte política de preços para os serviços descritos:</w:t>
      </w:r>
    </w:p>
    <w:p w:rsidR="00B05519" w:rsidRDefault="00B05519" w:rsidP="00C274A1">
      <w:pPr>
        <w:rPr>
          <w:rFonts w:ascii="Arial" w:hAnsi="Arial" w:cs="Arial"/>
        </w:rPr>
      </w:pPr>
    </w:p>
    <w:p w:rsidR="00B05519" w:rsidRPr="00C274A1" w:rsidRDefault="00B05519" w:rsidP="00C274A1">
      <w:pPr>
        <w:rPr>
          <w:rFonts w:ascii="Arial" w:hAnsi="Arial" w:cs="Arial"/>
        </w:rPr>
      </w:pPr>
      <w:r w:rsidRPr="00C274A1">
        <w:rPr>
          <w:rFonts w:ascii="Arial" w:hAnsi="Arial" w:cs="Arial"/>
        </w:rPr>
        <w:t>a)</w:t>
      </w:r>
      <w:r w:rsidRPr="00C274A1">
        <w:rPr>
          <w:rFonts w:ascii="Arial" w:hAnsi="Arial" w:cs="Arial"/>
        </w:rPr>
        <w:tab/>
        <w:t>Aplicaremos desconto de ____% (............................................) sobre os custos internos baseados na tabela de custos referenciais do Sindicato das Agências de Propaganda do Estado de Mato Grosso do Sul (SINAPRO/MS) - tendo como limite do edital o máximo de 40% (quarenta por cento) -, estabelecendo portanto em ____ pontos nossa pontuação a ser aplicada neste item;</w:t>
      </w:r>
    </w:p>
    <w:p w:rsidR="00B05519" w:rsidRDefault="00B05519" w:rsidP="00C274A1">
      <w:pPr>
        <w:rPr>
          <w:rFonts w:ascii="Arial" w:hAnsi="Arial" w:cs="Arial"/>
        </w:rPr>
      </w:pPr>
    </w:p>
    <w:p w:rsidR="00B05519" w:rsidRPr="00C274A1" w:rsidRDefault="00B05519" w:rsidP="00C274A1">
      <w:pPr>
        <w:rPr>
          <w:rFonts w:ascii="Arial" w:hAnsi="Arial" w:cs="Arial"/>
        </w:rPr>
      </w:pPr>
      <w:r w:rsidRPr="00C274A1">
        <w:rPr>
          <w:rFonts w:ascii="Arial" w:hAnsi="Arial" w:cs="Arial"/>
        </w:rPr>
        <w:t xml:space="preserve"> b)</w:t>
      </w:r>
      <w:r w:rsidRPr="00C274A1">
        <w:rPr>
          <w:rFonts w:ascii="Arial" w:hAnsi="Arial" w:cs="Arial"/>
        </w:rPr>
        <w:tab/>
        <w:t>Aplicaremos honorários de ____% (............................................), relativos e pertinentes {a supervisão de produção externa incidente sobre os custos de serviços e suprimentos externos de terceiros, referentes à elaboração de peças e materiais contratados com fornecedores - tendo como limite do edital o máximo de 15% (dez por cento) -, estabelecendo portanto em ____ pontos nossa pontuação a ser aplicada neste item;</w:t>
      </w:r>
    </w:p>
    <w:p w:rsidR="00B05519" w:rsidRPr="00C274A1" w:rsidRDefault="00B05519" w:rsidP="00C274A1">
      <w:pPr>
        <w:rPr>
          <w:rFonts w:ascii="Arial" w:hAnsi="Arial" w:cs="Arial"/>
        </w:rPr>
      </w:pPr>
    </w:p>
    <w:p w:rsidR="00B05519" w:rsidRPr="00C274A1" w:rsidRDefault="00B05519" w:rsidP="00C274A1">
      <w:pPr>
        <w:rPr>
          <w:rFonts w:ascii="Arial" w:hAnsi="Arial" w:cs="Arial"/>
        </w:rPr>
      </w:pPr>
      <w:r w:rsidRPr="00C274A1">
        <w:rPr>
          <w:rFonts w:ascii="Arial" w:hAnsi="Arial" w:cs="Arial"/>
        </w:rPr>
        <w:t>Obrigamo-nos, caso nos seja adjudicado o objeto da licitação em causa, a comparecer na data, horário e local estabelecidos pela Comissão Permanente de Licitação, para proceder à assinatura do Contrato.</w:t>
      </w:r>
    </w:p>
    <w:p w:rsidR="00B05519" w:rsidRDefault="00B05519" w:rsidP="00C274A1">
      <w:pPr>
        <w:rPr>
          <w:rFonts w:ascii="Arial" w:hAnsi="Arial" w:cs="Arial"/>
        </w:rPr>
      </w:pPr>
    </w:p>
    <w:p w:rsidR="00B05519" w:rsidRDefault="00B05519" w:rsidP="00C274A1">
      <w:pPr>
        <w:rPr>
          <w:rFonts w:ascii="Arial" w:hAnsi="Arial" w:cs="Arial"/>
        </w:rPr>
      </w:pPr>
    </w:p>
    <w:p w:rsidR="00B05519" w:rsidRDefault="00B05519" w:rsidP="00C274A1">
      <w:pPr>
        <w:rPr>
          <w:rFonts w:ascii="Arial" w:hAnsi="Arial" w:cs="Arial"/>
        </w:rPr>
      </w:pPr>
    </w:p>
    <w:p w:rsidR="00B05519" w:rsidRDefault="00B05519" w:rsidP="00C274A1">
      <w:pPr>
        <w:rPr>
          <w:rFonts w:ascii="Arial" w:hAnsi="Arial" w:cs="Arial"/>
        </w:rPr>
      </w:pPr>
    </w:p>
    <w:p w:rsidR="00B05519" w:rsidRPr="00C274A1" w:rsidRDefault="00B05519" w:rsidP="00C274A1">
      <w:pPr>
        <w:rPr>
          <w:rFonts w:ascii="Arial" w:hAnsi="Arial" w:cs="Arial"/>
        </w:rPr>
      </w:pPr>
      <w:r w:rsidRPr="00C274A1">
        <w:rPr>
          <w:rFonts w:ascii="Arial" w:hAnsi="Arial" w:cs="Arial"/>
        </w:rPr>
        <w:t>Atenciosamente,</w:t>
      </w:r>
    </w:p>
    <w:p w:rsidR="00B05519" w:rsidRDefault="00B05519" w:rsidP="00C274A1">
      <w:pPr>
        <w:rPr>
          <w:rFonts w:ascii="Arial" w:hAnsi="Arial" w:cs="Arial"/>
        </w:rPr>
      </w:pPr>
    </w:p>
    <w:p w:rsidR="00B05519" w:rsidRPr="00C274A1" w:rsidRDefault="00B05519" w:rsidP="00C274A1">
      <w:pPr>
        <w:rPr>
          <w:rFonts w:ascii="Arial" w:hAnsi="Arial" w:cs="Arial"/>
        </w:rPr>
      </w:pPr>
      <w:r w:rsidRPr="00C274A1">
        <w:rPr>
          <w:rFonts w:ascii="Arial" w:hAnsi="Arial" w:cs="Arial"/>
        </w:rPr>
        <w:t>(Local e Data)......................................</w:t>
      </w:r>
    </w:p>
    <w:p w:rsidR="00B05519" w:rsidRDefault="00B05519" w:rsidP="00C274A1">
      <w:pPr>
        <w:rPr>
          <w:rFonts w:ascii="Arial" w:hAnsi="Arial" w:cs="Arial"/>
        </w:rPr>
      </w:pPr>
    </w:p>
    <w:p w:rsidR="00B05519" w:rsidRPr="00C274A1" w:rsidRDefault="00B05519" w:rsidP="00C274A1">
      <w:pPr>
        <w:rPr>
          <w:rFonts w:ascii="Arial" w:hAnsi="Arial" w:cs="Arial"/>
        </w:rPr>
      </w:pPr>
      <w:r w:rsidRPr="00C274A1">
        <w:rPr>
          <w:rFonts w:ascii="Arial" w:hAnsi="Arial" w:cs="Arial"/>
        </w:rPr>
        <w:t>(a)...............................................................................</w:t>
      </w:r>
    </w:p>
    <w:p w:rsidR="00B05519" w:rsidRPr="00C274A1" w:rsidRDefault="00B05519" w:rsidP="00C274A1">
      <w:pPr>
        <w:rPr>
          <w:rFonts w:ascii="Arial" w:hAnsi="Arial" w:cs="Arial"/>
        </w:rPr>
      </w:pPr>
      <w:r w:rsidRPr="00C274A1">
        <w:rPr>
          <w:rFonts w:ascii="Arial" w:hAnsi="Arial" w:cs="Arial"/>
        </w:rPr>
        <w:t xml:space="preserve">(representante legal da empresa) </w:t>
      </w:r>
    </w:p>
    <w:p w:rsidR="00B05519" w:rsidRPr="00C274A1" w:rsidRDefault="00B05519" w:rsidP="00C274A1">
      <w:pPr>
        <w:rPr>
          <w:rFonts w:ascii="Arial" w:hAnsi="Arial" w:cs="Arial"/>
        </w:rPr>
      </w:pPr>
      <w:r w:rsidRPr="00C274A1">
        <w:rPr>
          <w:rFonts w:ascii="Arial" w:hAnsi="Arial" w:cs="Arial"/>
        </w:rPr>
        <w:t>CARIMBO DO CNPJ/MF</w:t>
      </w:r>
    </w:p>
    <w:p w:rsidR="00B05519" w:rsidRPr="00C274A1" w:rsidRDefault="00B05519" w:rsidP="00C274A1">
      <w:pPr>
        <w:rPr>
          <w:rFonts w:ascii="Arial" w:hAnsi="Arial" w:cs="Arial"/>
        </w:rPr>
      </w:pPr>
    </w:p>
    <w:p w:rsidR="00B05519" w:rsidRPr="00C274A1" w:rsidRDefault="00B05519" w:rsidP="00C274A1">
      <w:pPr>
        <w:rPr>
          <w:rFonts w:ascii="Arial" w:hAnsi="Arial" w:cs="Arial"/>
        </w:rPr>
      </w:pPr>
      <w:r w:rsidRPr="00C274A1">
        <w:rPr>
          <w:rFonts w:ascii="Arial" w:hAnsi="Arial" w:cs="Arial"/>
        </w:rPr>
        <w:t>OBS.: O percentual de desconto a ser oferecido pela licitante incidirá sobre os custos internos de criação e montagem, apurados em relação aos previstos na tabela do Sindicato das Agências de Propaganda do Estado de Mato Grosso do Sul – Sinapro/MS</w:t>
      </w:r>
    </w:p>
    <w:p w:rsidR="00B05519" w:rsidRPr="00C274A1" w:rsidRDefault="00B05519" w:rsidP="00C274A1">
      <w:pPr>
        <w:rPr>
          <w:rFonts w:ascii="Arial" w:hAnsi="Arial" w:cs="Arial"/>
        </w:rPr>
      </w:pPr>
    </w:p>
    <w:p w:rsidR="00B05519" w:rsidRPr="00C274A1" w:rsidRDefault="00B05519" w:rsidP="0041045C">
      <w:pPr>
        <w:widowControl w:val="0"/>
        <w:rPr>
          <w:rFonts w:ascii="Arial" w:hAnsi="Arial" w:cs="Arial"/>
          <w:color w:val="000000"/>
          <w:lang w:val="es-ES_tradnl"/>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Default="00B05519" w:rsidP="0041045C">
      <w:pPr>
        <w:widowControl w:val="0"/>
        <w:rPr>
          <w:rFonts w:ascii="Arial" w:hAnsi="Arial" w:cs="Arial"/>
          <w:color w:val="000000"/>
        </w:rPr>
      </w:pPr>
    </w:p>
    <w:p w:rsidR="00B05519" w:rsidRPr="001B4A0A" w:rsidRDefault="00B05519" w:rsidP="00DE69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20"/>
        <w:ind w:right="-284"/>
        <w:rPr>
          <w:rFonts w:ascii="Arial" w:hAnsi="Arial" w:cs="Arial"/>
          <w:color w:val="000000"/>
        </w:rPr>
      </w:pPr>
    </w:p>
    <w:p w:rsidR="00B05519" w:rsidRDefault="00B05519" w:rsidP="00F33D3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bCs/>
          <w:color w:val="000000"/>
        </w:rPr>
      </w:pPr>
      <w:r w:rsidRPr="00F33D32">
        <w:rPr>
          <w:rFonts w:ascii="Arial" w:hAnsi="Arial" w:cs="Arial"/>
          <w:b/>
          <w:bCs/>
          <w:color w:val="000000"/>
        </w:rPr>
        <w:t xml:space="preserve">ANEXO III </w:t>
      </w:r>
      <w:r>
        <w:rPr>
          <w:rFonts w:ascii="Arial" w:hAnsi="Arial" w:cs="Arial"/>
          <w:b/>
          <w:bCs/>
          <w:color w:val="000000"/>
        </w:rPr>
        <w:t>–</w:t>
      </w:r>
      <w:r w:rsidRPr="00F33D32">
        <w:rPr>
          <w:rFonts w:ascii="Arial" w:hAnsi="Arial" w:cs="Arial"/>
          <w:b/>
          <w:bCs/>
          <w:color w:val="000000"/>
        </w:rPr>
        <w:t xml:space="preserve"> </w:t>
      </w:r>
    </w:p>
    <w:p w:rsidR="00B05519" w:rsidRPr="00F33D32" w:rsidRDefault="00B05519" w:rsidP="00F33D3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bCs/>
          <w:color w:val="000000"/>
        </w:rPr>
      </w:pPr>
      <w:r w:rsidRPr="00F33D32">
        <w:rPr>
          <w:rFonts w:ascii="Arial" w:hAnsi="Arial" w:cs="Arial"/>
          <w:b/>
          <w:bCs/>
          <w:color w:val="000000"/>
        </w:rPr>
        <w:t>TABELA DE CUSTOS REFERENCIAIS PARA SERVIÇOS DE PUBLICIDADE - SINAPRO</w:t>
      </w:r>
    </w:p>
    <w:p w:rsidR="00B05519" w:rsidRPr="007D546A" w:rsidRDefault="00B05519" w:rsidP="00F33D32">
      <w:pPr>
        <w:tabs>
          <w:tab w:val="left" w:pos="567"/>
        </w:tabs>
        <w:ind w:right="567"/>
        <w:rPr>
          <w:rFonts w:ascii="Arial" w:hAnsi="Arial" w:cs="Arial"/>
          <w:snapToGrid w:val="0"/>
          <w:color w:val="000000"/>
          <w:highlight w:val="yellow"/>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Pr="001B4A0A" w:rsidRDefault="00B05519" w:rsidP="003F5E4F">
      <w:pPr>
        <w:rPr>
          <w:rFonts w:ascii="Arial" w:hAnsi="Arial" w:cs="Arial"/>
          <w:color w:val="000000"/>
        </w:rPr>
      </w:pPr>
    </w:p>
    <w:p w:rsidR="00B05519" w:rsidRPr="001B4A0A" w:rsidRDefault="00B05519" w:rsidP="003F5E4F">
      <w:pPr>
        <w:rPr>
          <w:rFonts w:ascii="Arial" w:hAnsi="Arial" w:cs="Arial"/>
          <w:color w:val="000000"/>
        </w:rPr>
      </w:pPr>
    </w:p>
    <w:p w:rsidR="00B05519" w:rsidRPr="001B4A0A"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Default="00B05519" w:rsidP="003F5E4F">
      <w:pPr>
        <w:rPr>
          <w:rFonts w:ascii="Arial" w:hAnsi="Arial" w:cs="Arial"/>
          <w:color w:val="000000"/>
        </w:rPr>
      </w:pPr>
    </w:p>
    <w:p w:rsidR="00B05519" w:rsidRPr="001B4A0A" w:rsidRDefault="00B05519" w:rsidP="003F5E4F">
      <w:pPr>
        <w:rPr>
          <w:rFonts w:ascii="Arial" w:hAnsi="Arial" w:cs="Arial"/>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Pr="00BD2C09" w:rsidRDefault="00B05519" w:rsidP="0033532C">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bCs/>
          <w:color w:val="000000"/>
        </w:rPr>
      </w:pPr>
      <w:r w:rsidRPr="00BD2C09">
        <w:rPr>
          <w:rFonts w:ascii="Arial" w:hAnsi="Arial" w:cs="Arial"/>
          <w:b/>
          <w:bCs/>
          <w:color w:val="000000"/>
        </w:rPr>
        <w:t>ANEXO IV - MINUTA DO CONTRATO ADMINISTRATIVO</w:t>
      </w:r>
    </w:p>
    <w:p w:rsidR="00B05519" w:rsidRPr="001B4A0A" w:rsidRDefault="00B05519" w:rsidP="0033532C">
      <w:pPr>
        <w:rPr>
          <w:rFonts w:ascii="Arial" w:hAnsi="Arial" w:cs="Arial"/>
          <w:color w:val="000000"/>
        </w:rPr>
      </w:pPr>
    </w:p>
    <w:p w:rsidR="00B05519" w:rsidRPr="0033532C" w:rsidRDefault="00B05519" w:rsidP="0033532C">
      <w:pPr>
        <w:rPr>
          <w:rFonts w:ascii="Arial" w:hAnsi="Arial" w:cs="Arial"/>
        </w:rPr>
      </w:pPr>
      <w:r w:rsidRPr="0033532C">
        <w:rPr>
          <w:rFonts w:ascii="Arial" w:hAnsi="Arial" w:cs="Arial"/>
        </w:rPr>
        <w:t>Contrato que entre si celebram a PREFEITURA MUNICIPAL DE PREFEITURA MUNICIPAL DE BONITO/MS, e a empresa ___________________________________________.</w:t>
      </w:r>
    </w:p>
    <w:p w:rsidR="00B05519" w:rsidRPr="0033532C" w:rsidRDefault="00B05519" w:rsidP="0033532C">
      <w:pPr>
        <w:rPr>
          <w:rFonts w:ascii="Arial" w:hAnsi="Arial" w:cs="Arial"/>
        </w:rPr>
      </w:pPr>
    </w:p>
    <w:p w:rsidR="00B05519" w:rsidRPr="001B4A0A" w:rsidRDefault="00B05519" w:rsidP="00692367">
      <w:pPr>
        <w:tabs>
          <w:tab w:val="center" w:pos="3261"/>
          <w:tab w:val="center" w:pos="7372"/>
        </w:tabs>
        <w:rPr>
          <w:rFonts w:ascii="Arial" w:hAnsi="Arial" w:cs="Arial"/>
          <w:color w:val="000000"/>
        </w:rPr>
      </w:pPr>
      <w:r w:rsidRPr="0033532C">
        <w:rPr>
          <w:rFonts w:ascii="Arial" w:hAnsi="Arial" w:cs="Arial"/>
        </w:rPr>
        <w:t xml:space="preserve">I - CONTRATANTES: </w:t>
      </w:r>
      <w:r w:rsidRPr="001B4A0A">
        <w:rPr>
          <w:rFonts w:ascii="Arial" w:hAnsi="Arial" w:cs="Arial"/>
          <w:color w:val="000000"/>
        </w:rPr>
        <w:t xml:space="preserve">PREFEITURA MUNICIPAL DE </w:t>
      </w:r>
      <w:r>
        <w:rPr>
          <w:rFonts w:ascii="Arial" w:hAnsi="Arial" w:cs="Arial"/>
          <w:color w:val="000000"/>
        </w:rPr>
        <w:t>BONITO</w:t>
      </w:r>
      <w:r w:rsidRPr="001B4A0A">
        <w:rPr>
          <w:rFonts w:ascii="Arial" w:hAnsi="Arial" w:cs="Arial"/>
          <w:color w:val="000000"/>
        </w:rPr>
        <w:t xml:space="preserve"> -</w:t>
      </w:r>
      <w:r>
        <w:rPr>
          <w:rFonts w:ascii="Arial" w:hAnsi="Arial" w:cs="Arial"/>
          <w:color w:val="000000"/>
        </w:rPr>
        <w:t xml:space="preserve"> </w:t>
      </w:r>
      <w:r w:rsidRPr="001B4A0A">
        <w:rPr>
          <w:rFonts w:ascii="Arial" w:hAnsi="Arial" w:cs="Arial"/>
          <w:color w:val="000000"/>
        </w:rPr>
        <w:t>MS, Pessoa Jurídica de Direito Públ</w:t>
      </w:r>
      <w:r>
        <w:rPr>
          <w:rFonts w:ascii="Arial" w:hAnsi="Arial" w:cs="Arial"/>
          <w:color w:val="000000"/>
        </w:rPr>
        <w:t>ico Interno, com sede à Rua Coronel Pilad Rebuá, nº 1.780, inscrita no CNPJ/MF sob n</w:t>
      </w:r>
      <w:r w:rsidRPr="001B4A0A">
        <w:rPr>
          <w:rFonts w:ascii="Arial" w:hAnsi="Arial" w:cs="Arial"/>
          <w:color w:val="000000"/>
        </w:rPr>
        <w:t>º</w:t>
      </w:r>
      <w:r>
        <w:rPr>
          <w:rFonts w:ascii="Arial" w:hAnsi="Arial" w:cs="Arial"/>
          <w:color w:val="000000"/>
        </w:rPr>
        <w:t xml:space="preserve"> 03.073.673/0001-60.</w:t>
      </w:r>
      <w:r w:rsidRPr="001B4A0A">
        <w:rPr>
          <w:rFonts w:ascii="Arial" w:hAnsi="Arial" w:cs="Arial"/>
          <w:color w:val="000000"/>
        </w:rPr>
        <w:t xml:space="preserve">doravante denominada </w:t>
      </w:r>
      <w:r w:rsidRPr="001B4A0A">
        <w:rPr>
          <w:rFonts w:ascii="Arial" w:hAnsi="Arial" w:cs="Arial"/>
          <w:b/>
          <w:bCs/>
          <w:color w:val="000000"/>
        </w:rPr>
        <w:t xml:space="preserve">CONTRATANTE </w:t>
      </w:r>
      <w:r w:rsidRPr="001B4A0A">
        <w:rPr>
          <w:rFonts w:ascii="Arial" w:hAnsi="Arial" w:cs="Arial"/>
          <w:color w:val="000000"/>
        </w:rPr>
        <w:t xml:space="preserve">e a firma .........................., CNPJ: .................., Rua ..................., CEP ........................, denominada </w:t>
      </w:r>
      <w:r w:rsidRPr="001B4A0A">
        <w:rPr>
          <w:rFonts w:ascii="Arial" w:hAnsi="Arial" w:cs="Arial"/>
          <w:b/>
          <w:bCs/>
          <w:color w:val="000000"/>
        </w:rPr>
        <w:t>CONTRATADA</w:t>
      </w:r>
      <w:r w:rsidRPr="001B4A0A">
        <w:rPr>
          <w:rFonts w:ascii="Arial" w:hAnsi="Arial" w:cs="Arial"/>
          <w:color w:val="000000"/>
        </w:rPr>
        <w:t>.</w:t>
      </w:r>
    </w:p>
    <w:p w:rsidR="00B05519" w:rsidRPr="00790B6D" w:rsidRDefault="00B05519" w:rsidP="0033532C">
      <w:pPr>
        <w:rPr>
          <w:rFonts w:ascii="Arial" w:hAnsi="Arial" w:cs="Arial"/>
          <w:b/>
          <w:bCs/>
        </w:rPr>
      </w:pPr>
    </w:p>
    <w:p w:rsidR="00B05519" w:rsidRPr="0033532C" w:rsidRDefault="00B05519" w:rsidP="0033532C">
      <w:pPr>
        <w:rPr>
          <w:rFonts w:ascii="Arial" w:hAnsi="Arial" w:cs="Arial"/>
        </w:rPr>
      </w:pPr>
      <w:r w:rsidRPr="00790B6D">
        <w:rPr>
          <w:rFonts w:ascii="Arial" w:hAnsi="Arial" w:cs="Arial"/>
          <w:b/>
          <w:bCs/>
        </w:rPr>
        <w:t>II - REPRESENTANTES:</w:t>
      </w:r>
      <w:r w:rsidRPr="0033532C">
        <w:rPr>
          <w:rFonts w:ascii="Arial" w:hAnsi="Arial" w:cs="Arial"/>
        </w:rPr>
        <w:t xml:space="preserve"> Representa a CONTRATANTE </w:t>
      </w:r>
      <w:r>
        <w:rPr>
          <w:rFonts w:ascii="Arial" w:hAnsi="Arial" w:cs="Arial"/>
        </w:rPr>
        <w:t>o</w:t>
      </w:r>
      <w:r w:rsidRPr="0033532C">
        <w:rPr>
          <w:rFonts w:ascii="Arial" w:hAnsi="Arial" w:cs="Arial"/>
        </w:rPr>
        <w:t xml:space="preserve"> Sr. </w:t>
      </w:r>
      <w:r w:rsidRPr="00EC70CE">
        <w:rPr>
          <w:rFonts w:ascii="Arial" w:hAnsi="Arial" w:cs="Arial"/>
          <w:sz w:val="20"/>
          <w:szCs w:val="20"/>
        </w:rPr>
        <w:t>ODILSON ARRUDA SOARES, brasileiro, casado, contador,</w:t>
      </w:r>
      <w:r w:rsidRPr="00EC70CE">
        <w:rPr>
          <w:rFonts w:ascii="Arial" w:hAnsi="Arial" w:cs="Arial"/>
          <w:color w:val="FF0000"/>
          <w:sz w:val="20"/>
          <w:szCs w:val="20"/>
        </w:rPr>
        <w:t xml:space="preserve"> </w:t>
      </w:r>
      <w:r w:rsidRPr="00EC70CE">
        <w:rPr>
          <w:rFonts w:ascii="Arial" w:hAnsi="Arial" w:cs="Arial"/>
          <w:sz w:val="20"/>
          <w:szCs w:val="20"/>
        </w:rPr>
        <w:t>portador do RG Nº. 1.707.406 SEJUSP/MS e CPF/MF Nº. 030.135.881-87, residente e domiciliado na Rua Santana do Paraíso, 846, Centro, Bonito</w:t>
      </w:r>
      <w:r w:rsidRPr="0033532C">
        <w:rPr>
          <w:rFonts w:ascii="Arial" w:hAnsi="Arial" w:cs="Arial"/>
        </w:rPr>
        <w:t>, Estado de Mato Grosso do Sul e a Contratada, neste ato representado pelo Sr. (a)............................................, Portador do CPF, nº: .............. e RG: ......... SSP-...., residente de domiciliado .........................................., ajustam o presente contrato, mediante as cláusulas e condições aqui estipuladas.</w:t>
      </w:r>
    </w:p>
    <w:p w:rsidR="00B05519" w:rsidRDefault="00B05519" w:rsidP="0033532C">
      <w:pPr>
        <w:rPr>
          <w:rFonts w:ascii="Arial" w:hAnsi="Arial" w:cs="Arial"/>
        </w:rPr>
      </w:pP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790B6D">
        <w:rPr>
          <w:rFonts w:ascii="Arial" w:hAnsi="Arial" w:cs="Arial"/>
          <w:b/>
          <w:bCs/>
        </w:rPr>
        <w:t>III - DA AUTORIZAÇÃO E LICITAÇÃO:</w:t>
      </w:r>
      <w:r w:rsidRPr="0033532C">
        <w:rPr>
          <w:rFonts w:ascii="Arial" w:hAnsi="Arial" w:cs="Arial"/>
        </w:rPr>
        <w:t xml:space="preserve"> O presente contrato é celebrado em decorrência da autorização do Sr.  (a)..... Prefeito (a) Municipal, exarada em despacho constante do Processo Administrativo n° ...../2018, </w:t>
      </w:r>
      <w:r w:rsidRPr="008E3DD5">
        <w:rPr>
          <w:rFonts w:ascii="Arial" w:hAnsi="Arial" w:cs="Arial"/>
          <w:b/>
          <w:bCs/>
        </w:rPr>
        <w:t xml:space="preserve">Concorrência Publica </w:t>
      </w:r>
      <w:r>
        <w:rPr>
          <w:rFonts w:ascii="Arial" w:hAnsi="Arial" w:cs="Arial"/>
          <w:b/>
          <w:bCs/>
        </w:rPr>
        <w:t>01</w:t>
      </w:r>
      <w:r w:rsidRPr="008E3DD5">
        <w:rPr>
          <w:rFonts w:ascii="Arial" w:hAnsi="Arial" w:cs="Arial"/>
          <w:b/>
          <w:bCs/>
        </w:rPr>
        <w:t>/201</w:t>
      </w:r>
      <w:r>
        <w:rPr>
          <w:rFonts w:ascii="Arial" w:hAnsi="Arial" w:cs="Arial"/>
          <w:b/>
          <w:bCs/>
        </w:rPr>
        <w:t>9</w:t>
      </w:r>
      <w:r w:rsidRPr="0033532C">
        <w:rPr>
          <w:rFonts w:ascii="Arial" w:hAnsi="Arial" w:cs="Arial"/>
        </w:rPr>
        <w:t>, que faz parte integrante e complementar deste Contrato, como se nele estivesse contido.</w:t>
      </w:r>
    </w:p>
    <w:p w:rsidR="00B05519" w:rsidRPr="0033532C" w:rsidRDefault="00B05519" w:rsidP="0033532C">
      <w:pPr>
        <w:rPr>
          <w:rFonts w:ascii="Arial" w:hAnsi="Arial" w:cs="Arial"/>
        </w:rPr>
      </w:pPr>
      <w:r w:rsidRPr="0033532C">
        <w:rPr>
          <w:rFonts w:ascii="Arial" w:hAnsi="Arial" w:cs="Arial"/>
        </w:rPr>
        <w:t xml:space="preserve"> </w:t>
      </w:r>
    </w:p>
    <w:p w:rsidR="00B05519" w:rsidRPr="0033532C" w:rsidRDefault="00B05519" w:rsidP="0033532C">
      <w:pPr>
        <w:rPr>
          <w:rFonts w:ascii="Arial" w:hAnsi="Arial" w:cs="Arial"/>
        </w:rPr>
      </w:pPr>
      <w:r w:rsidRPr="00790B6D">
        <w:rPr>
          <w:rFonts w:ascii="Arial" w:hAnsi="Arial" w:cs="Arial"/>
          <w:b/>
          <w:bCs/>
        </w:rPr>
        <w:t>IV -</w:t>
      </w:r>
      <w:r w:rsidRPr="00790B6D">
        <w:rPr>
          <w:rFonts w:ascii="Arial" w:hAnsi="Arial" w:cs="Arial"/>
          <w:b/>
          <w:bCs/>
        </w:rPr>
        <w:tab/>
        <w:t>FUNDAMENTO LEGAL:</w:t>
      </w:r>
      <w:r w:rsidRPr="0033532C">
        <w:rPr>
          <w:rFonts w:ascii="Arial" w:hAnsi="Arial" w:cs="Arial"/>
        </w:rPr>
        <w:t xml:space="preserve"> O presente Contrato é regido pelas cláusulas e condições nele contidos, em conformidade ao que determina a Lei Federal nº 8.666/93, de 21/06/93, com alterações posteriores introduzidas pelas Leis nº.s 8.883/94 e 9.648/98; pelas Leis nº.s 4.680/65 e 12.232/2010, Decreto nº 57.690/66, Decreto n° 24.563, de 31.12.02; das Normas-Padrão da Atividade Publicitária do CENP (Conselho Executivo das Normas-Padrão), e pelas disposições d</w:t>
      </w:r>
      <w:r>
        <w:rPr>
          <w:rFonts w:ascii="Arial" w:hAnsi="Arial" w:cs="Arial"/>
        </w:rPr>
        <w:t>a</w:t>
      </w:r>
      <w:r w:rsidRPr="0033532C">
        <w:rPr>
          <w:rFonts w:ascii="Arial" w:hAnsi="Arial" w:cs="Arial"/>
        </w:rPr>
        <w:t xml:space="preserve"> </w:t>
      </w:r>
      <w:r w:rsidRPr="008E3DD5">
        <w:rPr>
          <w:rFonts w:ascii="Arial" w:hAnsi="Arial" w:cs="Arial"/>
          <w:b/>
          <w:bCs/>
        </w:rPr>
        <w:t>Concorrência Publica nº xx/2018</w:t>
      </w:r>
      <w:r w:rsidRPr="0033532C">
        <w:rPr>
          <w:rFonts w:ascii="Arial" w:hAnsi="Arial" w:cs="Arial"/>
        </w:rPr>
        <w:t>.</w:t>
      </w:r>
    </w:p>
    <w:p w:rsidR="00B05519" w:rsidRPr="0033532C" w:rsidRDefault="00B05519" w:rsidP="0033532C">
      <w:pPr>
        <w:rPr>
          <w:rFonts w:ascii="Arial" w:hAnsi="Arial" w:cs="Arial"/>
        </w:rPr>
      </w:pPr>
    </w:p>
    <w:p w:rsidR="00B05519" w:rsidRPr="0033532C" w:rsidRDefault="00B05519" w:rsidP="0033532C">
      <w:pPr>
        <w:rPr>
          <w:rFonts w:ascii="Arial" w:hAnsi="Arial" w:cs="Arial"/>
        </w:rPr>
      </w:pPr>
    </w:p>
    <w:p w:rsidR="00B05519" w:rsidRPr="004331F2" w:rsidRDefault="00B05519" w:rsidP="0033532C">
      <w:pPr>
        <w:rPr>
          <w:rFonts w:ascii="Arial" w:hAnsi="Arial" w:cs="Arial"/>
          <w:b/>
          <w:bCs/>
        </w:rPr>
      </w:pPr>
      <w:r w:rsidRPr="004331F2">
        <w:rPr>
          <w:rFonts w:ascii="Arial" w:hAnsi="Arial" w:cs="Arial"/>
          <w:b/>
          <w:bCs/>
        </w:rPr>
        <w:t>CLÁUSULA PRIMEIRA - DO OBJETO</w:t>
      </w:r>
    </w:p>
    <w:p w:rsidR="00B05519" w:rsidRPr="0033532C" w:rsidRDefault="00B05519" w:rsidP="0033532C">
      <w:pPr>
        <w:rPr>
          <w:rFonts w:ascii="Arial" w:hAnsi="Arial" w:cs="Arial"/>
        </w:rPr>
      </w:pPr>
    </w:p>
    <w:p w:rsidR="00B05519" w:rsidRPr="000D52A3" w:rsidRDefault="00B05519" w:rsidP="0033532C">
      <w:pPr>
        <w:rPr>
          <w:rFonts w:ascii="Arial" w:hAnsi="Arial" w:cs="Arial"/>
          <w:b/>
          <w:bCs/>
        </w:rPr>
      </w:pPr>
      <w:r>
        <w:rPr>
          <w:rFonts w:ascii="Arial" w:hAnsi="Arial" w:cs="Arial"/>
          <w:b/>
          <w:bCs/>
        </w:rPr>
        <w:t xml:space="preserve">1.1 </w:t>
      </w:r>
      <w:r w:rsidRPr="000D52A3">
        <w:rPr>
          <w:rFonts w:ascii="Arial" w:hAnsi="Arial" w:cs="Arial"/>
          <w:b/>
          <w:bCs/>
        </w:rPr>
        <w:t>- O objeto da presente Contrato é a contratação de agências de publicidade para prestação de serviços nos setores de publicidade e propaganda para executar um conjunto de atividades realizadas integradamente que tenham por objetivo o estudo, o planejamento, a conceituação, a concepção, a criação, a execução interna, a intermediação e a supervisão da execução externa e a distribuição e veiculação de publicidade aos veículos e demais meios de divulgação, com o objetivo de divulgar serviços de qualquer natureza, difundir idéias ou informar o público em geral. Como atividades complementares, os serviços especializados pertinentes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à produção e à execução técnica das peças e projetos publicitários criados; à criação e ao desenvolvimento de formas inovadoras de comunicação publicitária, em consonância com novas tecnologias, visando à expansão dos efeitos das mensagens e das ações publicitárias no assessoramento e apoio no desenvolvimento e execução em ações de comunicação.</w:t>
      </w:r>
    </w:p>
    <w:p w:rsidR="00B05519" w:rsidRPr="0033532C" w:rsidRDefault="00B05519" w:rsidP="0033532C">
      <w:pPr>
        <w:rPr>
          <w:rFonts w:ascii="Arial" w:hAnsi="Arial" w:cs="Arial"/>
        </w:rPr>
      </w:pPr>
    </w:p>
    <w:p w:rsidR="00B05519" w:rsidRDefault="00B05519" w:rsidP="0033532C">
      <w:pPr>
        <w:rPr>
          <w:rFonts w:ascii="Arial" w:hAnsi="Arial" w:cs="Arial"/>
        </w:rPr>
      </w:pPr>
      <w:r w:rsidRPr="0033532C">
        <w:rPr>
          <w:rFonts w:ascii="Arial" w:hAnsi="Arial" w:cs="Arial"/>
        </w:rPr>
        <w:t>1.2 - A CONTRATADA atuará por conta e ordem da CONTRATANTE em conformidade com o art. 3º da lei nº. 4.680/65 na contratação de:</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a) veículos e outros meios de divulgação para compra de tempo e espaço publicitários dos trabalhos previstos, bem como fornecedores de serviços especializados ou não para a produção e a execução técnica das peças, campanhas e materiais, além de serviços conexos e complementares de acordo com o previsto no item 1.1.</w:t>
      </w:r>
    </w:p>
    <w:p w:rsidR="00B05519" w:rsidRPr="0033532C" w:rsidRDefault="00B05519" w:rsidP="0033532C">
      <w:pPr>
        <w:rPr>
          <w:rFonts w:ascii="Arial" w:hAnsi="Arial" w:cs="Arial"/>
        </w:rPr>
      </w:pPr>
      <w:r w:rsidRPr="0033532C">
        <w:rPr>
          <w:rFonts w:ascii="Arial" w:hAnsi="Arial" w:cs="Arial"/>
        </w:rPr>
        <w:t xml:space="preserve"> </w:t>
      </w:r>
    </w:p>
    <w:p w:rsidR="00B05519" w:rsidRPr="004331F2" w:rsidRDefault="00B05519" w:rsidP="0033532C">
      <w:pPr>
        <w:rPr>
          <w:rFonts w:ascii="Arial" w:hAnsi="Arial" w:cs="Arial"/>
          <w:b/>
          <w:bCs/>
        </w:rPr>
      </w:pPr>
      <w:r w:rsidRPr="004331F2">
        <w:rPr>
          <w:rFonts w:ascii="Arial" w:hAnsi="Arial" w:cs="Arial"/>
          <w:b/>
          <w:bCs/>
        </w:rPr>
        <w:t>CLÁUSULA SEGUNDA - DO PREÇO E FORMA DE PAGAMENTO</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2.1. - Pela prestação dos serviços autorizados, a CONTRATANTE pagará à CONTRATADA até o valor estimado global de R$ ____________________ (______________________________________), depositados na Conta Corrente ...... Agência ........., do Banco ........., a serem correspondentes aos serviços previstos na cláusula primeira deste contrato, aí incluídos divulgações e quaisquer custos internos ou externos que tenha inclusive descontos, honorários e outros.</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 xml:space="preserve">2.2. – O Município de </w:t>
      </w:r>
      <w:r>
        <w:rPr>
          <w:rFonts w:ascii="Arial" w:hAnsi="Arial" w:cs="Arial"/>
        </w:rPr>
        <w:t>Bonito/</w:t>
      </w:r>
      <w:r w:rsidRPr="0033532C">
        <w:rPr>
          <w:rFonts w:ascii="Arial" w:hAnsi="Arial" w:cs="Arial"/>
        </w:rPr>
        <w:t>MS reserva-se o direito de, a seu exclusivo juízo, utilizar ou não a totalidade da verba prevista para a execução dos serviços de publicidade e sua decisão não gerara à Contratada a garantia ou o direito de requerer indenização por quaisquer perdas e danos.</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 xml:space="preserve"> 2.3. - A contratada deverá apresentar 03 (três) orçamentos de fornecedores (quando se tratar do disposto do art 14 da lei 12.232/10). </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 xml:space="preserve"> 2.4. - Todo e qualquer serviço autorizado será pago no prazo máximo de trinta (30) dias, contados da respectiva veiculação, mediante a apresentação da nota fiscal da Contratada e dos respectivos comprovantes de veiculação, cópias das notas fiscais ou faturas/duplicatas quitadas, emitidas pelos veículos e fornecedores.</w:t>
      </w:r>
    </w:p>
    <w:p w:rsidR="00B05519" w:rsidRPr="0033532C" w:rsidRDefault="00B05519" w:rsidP="0033532C">
      <w:pPr>
        <w:rPr>
          <w:rFonts w:ascii="Arial" w:hAnsi="Arial" w:cs="Arial"/>
        </w:rPr>
      </w:pPr>
    </w:p>
    <w:p w:rsidR="00B05519" w:rsidRDefault="00B05519" w:rsidP="0033532C">
      <w:pPr>
        <w:rPr>
          <w:rFonts w:ascii="Arial" w:hAnsi="Arial" w:cs="Arial"/>
        </w:rPr>
      </w:pPr>
      <w:r w:rsidRPr="0033532C">
        <w:rPr>
          <w:rFonts w:ascii="Arial" w:hAnsi="Arial" w:cs="Arial"/>
        </w:rPr>
        <w:t>2.5. - O Preço dos trabalhos internos, como planejamento, criação e execução até a arte-final serão calculados através de descontos de _____%(____________) sobre os itens constantes na tabela de preços do Sindicato das Agências de Propaganda do Mato Grosso do Sul (Sinapro/MS).</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2.6. - Os serviços e os suprimentos externos terão os seus preços orçados junto a fornecedores especializados, selecionados pela Contratada. O Contratante pagará à Contratada “honorários’’ de XX% (................) pertinentes a supervisão de produção externa incidente sobre os custos de serviços e suprimentos externos de terceiros, referentes à elaboração de peças e materiais contratados com fornecedores.</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2.8. - Os serviços de mídia como planejamento e distribuição aos Veículos serão remunerados à Contratada mediante o “desconto padrão” de 20% —de acordo com o § único, do art. 11, da Lei n° 4.680/65 e Norma-Padrão da Atividade Publicitária editada pelo CENP - Conselho Executivo das Normas-Padrão.</w:t>
      </w:r>
    </w:p>
    <w:p w:rsidR="00B05519" w:rsidRPr="0033532C" w:rsidRDefault="00B05519" w:rsidP="0033532C">
      <w:pPr>
        <w:rPr>
          <w:rFonts w:ascii="Arial" w:hAnsi="Arial" w:cs="Arial"/>
        </w:rPr>
      </w:pPr>
    </w:p>
    <w:p w:rsidR="00B05519" w:rsidRPr="00037AEA" w:rsidRDefault="00B05519" w:rsidP="0033532C">
      <w:pPr>
        <w:rPr>
          <w:rFonts w:ascii="Arial" w:hAnsi="Arial" w:cs="Arial"/>
          <w:b/>
          <w:bCs/>
        </w:rPr>
      </w:pPr>
      <w:r w:rsidRPr="00037AEA">
        <w:rPr>
          <w:rFonts w:ascii="Arial" w:hAnsi="Arial" w:cs="Arial"/>
          <w:b/>
          <w:bCs/>
        </w:rPr>
        <w:t>CLÁUSULA TERCEIRA - DOS RECURSOS FINANCEIROS</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 xml:space="preserve">3.1 - Os recursos financeiros, destinados ao pagamento dos serviços objeto deste contrato, são originários do orçamento do Município </w:t>
      </w:r>
      <w:r>
        <w:rPr>
          <w:rFonts w:ascii="Arial" w:hAnsi="Arial" w:cs="Arial"/>
        </w:rPr>
        <w:t>Bonito/MS</w:t>
      </w:r>
      <w:r w:rsidRPr="0033532C">
        <w:rPr>
          <w:rFonts w:ascii="Arial" w:hAnsi="Arial" w:cs="Arial"/>
        </w:rPr>
        <w:t>, conforme a seguir descrito:</w:t>
      </w:r>
    </w:p>
    <w:p w:rsidR="00B05519" w:rsidRPr="0033532C" w:rsidRDefault="00B05519" w:rsidP="0033532C">
      <w:pPr>
        <w:rPr>
          <w:rFonts w:ascii="Arial" w:hAnsi="Arial" w:cs="Arial"/>
        </w:rPr>
      </w:pPr>
    </w:p>
    <w:p w:rsidR="00B05519" w:rsidRPr="00A62C5B" w:rsidRDefault="00B05519" w:rsidP="00DE69CB">
      <w:pPr>
        <w:rPr>
          <w:rFonts w:ascii="Arial" w:hAnsi="Arial" w:cs="Arial"/>
        </w:rPr>
      </w:pPr>
      <w:r w:rsidRPr="00A62C5B">
        <w:rPr>
          <w:rFonts w:ascii="Arial" w:hAnsi="Arial" w:cs="Arial"/>
        </w:rPr>
        <w:t xml:space="preserve">02.00 - Secretaria Municipal </w:t>
      </w:r>
      <w:r>
        <w:rPr>
          <w:rFonts w:ascii="Arial" w:hAnsi="Arial" w:cs="Arial"/>
        </w:rPr>
        <w:t>d</w:t>
      </w:r>
      <w:r w:rsidRPr="00A62C5B">
        <w:rPr>
          <w:rFonts w:ascii="Arial" w:hAnsi="Arial" w:cs="Arial"/>
        </w:rPr>
        <w:t>e Governo</w:t>
      </w:r>
    </w:p>
    <w:p w:rsidR="00B05519" w:rsidRPr="00A62C5B" w:rsidRDefault="00B05519" w:rsidP="00DE69CB">
      <w:pPr>
        <w:rPr>
          <w:rFonts w:ascii="Arial" w:hAnsi="Arial" w:cs="Arial"/>
        </w:rPr>
      </w:pPr>
      <w:r w:rsidRPr="00A62C5B">
        <w:rPr>
          <w:rFonts w:ascii="Arial" w:hAnsi="Arial" w:cs="Arial"/>
        </w:rPr>
        <w:t xml:space="preserve">02.01 - Gabinete </w:t>
      </w:r>
      <w:r>
        <w:rPr>
          <w:rFonts w:ascii="Arial" w:hAnsi="Arial" w:cs="Arial"/>
        </w:rPr>
        <w:t>d</w:t>
      </w:r>
      <w:r w:rsidRPr="00A62C5B">
        <w:rPr>
          <w:rFonts w:ascii="Arial" w:hAnsi="Arial" w:cs="Arial"/>
        </w:rPr>
        <w:t xml:space="preserve">o Secretario </w:t>
      </w:r>
      <w:r>
        <w:rPr>
          <w:rFonts w:ascii="Arial" w:hAnsi="Arial" w:cs="Arial"/>
        </w:rPr>
        <w:t>d</w:t>
      </w:r>
      <w:r w:rsidRPr="00A62C5B">
        <w:rPr>
          <w:rFonts w:ascii="Arial" w:hAnsi="Arial" w:cs="Arial"/>
        </w:rPr>
        <w:t>e Governo</w:t>
      </w:r>
    </w:p>
    <w:p w:rsidR="00B05519" w:rsidRPr="00A62C5B" w:rsidRDefault="00B05519" w:rsidP="00DE69CB">
      <w:pPr>
        <w:rPr>
          <w:rFonts w:ascii="Arial" w:hAnsi="Arial" w:cs="Arial"/>
        </w:rPr>
      </w:pPr>
      <w:r w:rsidRPr="00A62C5B">
        <w:rPr>
          <w:rFonts w:ascii="Arial" w:hAnsi="Arial" w:cs="Arial"/>
        </w:rPr>
        <w:t xml:space="preserve">04.122.201 - Coordenação </w:t>
      </w:r>
      <w:r>
        <w:rPr>
          <w:rFonts w:ascii="Arial" w:hAnsi="Arial" w:cs="Arial"/>
        </w:rPr>
        <w:t>d</w:t>
      </w:r>
      <w:r w:rsidRPr="00A62C5B">
        <w:rPr>
          <w:rFonts w:ascii="Arial" w:hAnsi="Arial" w:cs="Arial"/>
        </w:rPr>
        <w:t xml:space="preserve">as Ações </w:t>
      </w:r>
      <w:r>
        <w:rPr>
          <w:rFonts w:ascii="Arial" w:hAnsi="Arial" w:cs="Arial"/>
        </w:rPr>
        <w:t>d</w:t>
      </w:r>
      <w:r w:rsidRPr="00A62C5B">
        <w:rPr>
          <w:rFonts w:ascii="Arial" w:hAnsi="Arial" w:cs="Arial"/>
        </w:rPr>
        <w:t xml:space="preserve">os Programas </w:t>
      </w:r>
      <w:r>
        <w:rPr>
          <w:rFonts w:ascii="Arial" w:hAnsi="Arial" w:cs="Arial"/>
        </w:rPr>
        <w:t>d</w:t>
      </w:r>
      <w:r w:rsidRPr="00A62C5B">
        <w:rPr>
          <w:rFonts w:ascii="Arial" w:hAnsi="Arial" w:cs="Arial"/>
        </w:rPr>
        <w:t>e Governo</w:t>
      </w:r>
    </w:p>
    <w:p w:rsidR="00B05519" w:rsidRPr="00A62C5B" w:rsidRDefault="00B05519" w:rsidP="00DE69CB">
      <w:pPr>
        <w:rPr>
          <w:rFonts w:ascii="Arial" w:hAnsi="Arial" w:cs="Arial"/>
        </w:rPr>
      </w:pPr>
      <w:r w:rsidRPr="00A62C5B">
        <w:rPr>
          <w:rFonts w:ascii="Arial" w:hAnsi="Arial" w:cs="Arial"/>
        </w:rPr>
        <w:t>2.002 - Operacionalização da Secretaria de Governo</w:t>
      </w:r>
    </w:p>
    <w:p w:rsidR="00B05519" w:rsidRPr="00A62C5B" w:rsidRDefault="00B05519" w:rsidP="00DE69CB">
      <w:pPr>
        <w:rPr>
          <w:rFonts w:ascii="Arial" w:hAnsi="Arial" w:cs="Arial"/>
        </w:rPr>
      </w:pPr>
      <w:r w:rsidRPr="00A62C5B">
        <w:rPr>
          <w:rFonts w:ascii="Arial" w:hAnsi="Arial" w:cs="Arial"/>
        </w:rPr>
        <w:t>33.90.39.00 - Outros Serviços de Terceiros - Pessoa Jurídica</w:t>
      </w:r>
    </w:p>
    <w:p w:rsidR="00B05519" w:rsidRDefault="00B05519" w:rsidP="00DE69CB">
      <w:pPr>
        <w:rPr>
          <w:rFonts w:ascii="Arial" w:hAnsi="Arial" w:cs="Arial"/>
        </w:rPr>
      </w:pPr>
      <w:r w:rsidRPr="00A62C5B">
        <w:rPr>
          <w:rFonts w:ascii="Arial" w:hAnsi="Arial" w:cs="Arial"/>
        </w:rPr>
        <w:t>100000-Recursos Ordinários</w:t>
      </w:r>
    </w:p>
    <w:p w:rsidR="00B05519" w:rsidRDefault="00B05519" w:rsidP="00DE69CB">
      <w:pPr>
        <w:rPr>
          <w:rFonts w:ascii="Arial" w:hAnsi="Arial" w:cs="Arial"/>
        </w:rPr>
      </w:pPr>
    </w:p>
    <w:p w:rsidR="00B05519" w:rsidRPr="005A3FB1" w:rsidRDefault="00B05519" w:rsidP="00DE69CB">
      <w:pPr>
        <w:rPr>
          <w:rFonts w:ascii="Arial" w:hAnsi="Arial" w:cs="Arial"/>
          <w:lang w:eastAsia="pt-BR"/>
        </w:rPr>
      </w:pPr>
      <w:r w:rsidRPr="005A3FB1">
        <w:rPr>
          <w:rFonts w:ascii="Arial" w:hAnsi="Arial" w:cs="Arial"/>
          <w:lang w:eastAsia="pt-BR"/>
        </w:rPr>
        <w:t xml:space="preserve">03.00 - Secretaria Municipal </w:t>
      </w:r>
      <w:r>
        <w:rPr>
          <w:rFonts w:ascii="Arial" w:hAnsi="Arial" w:cs="Arial"/>
          <w:lang w:eastAsia="pt-BR"/>
        </w:rPr>
        <w:t>d</w:t>
      </w:r>
      <w:r w:rsidRPr="005A3FB1">
        <w:rPr>
          <w:rFonts w:ascii="Arial" w:hAnsi="Arial" w:cs="Arial"/>
          <w:lang w:eastAsia="pt-BR"/>
        </w:rPr>
        <w:t xml:space="preserve">e Administração </w:t>
      </w:r>
      <w:r>
        <w:rPr>
          <w:rFonts w:ascii="Arial" w:hAnsi="Arial" w:cs="Arial"/>
          <w:lang w:eastAsia="pt-BR"/>
        </w:rPr>
        <w:t>e Finanças</w:t>
      </w:r>
    </w:p>
    <w:p w:rsidR="00B05519" w:rsidRPr="005A3FB1" w:rsidRDefault="00B05519" w:rsidP="00DE69CB">
      <w:pPr>
        <w:rPr>
          <w:rFonts w:ascii="Arial" w:hAnsi="Arial" w:cs="Arial"/>
          <w:lang w:eastAsia="pt-BR"/>
        </w:rPr>
      </w:pPr>
      <w:r w:rsidRPr="005A3FB1">
        <w:rPr>
          <w:rFonts w:ascii="Arial" w:hAnsi="Arial" w:cs="Arial"/>
          <w:lang w:eastAsia="pt-BR"/>
        </w:rPr>
        <w:t xml:space="preserve">03.01 - Gabinete </w:t>
      </w:r>
      <w:r>
        <w:rPr>
          <w:rFonts w:ascii="Arial" w:hAnsi="Arial" w:cs="Arial"/>
          <w:lang w:eastAsia="pt-BR"/>
        </w:rPr>
        <w:t>d</w:t>
      </w:r>
      <w:r w:rsidRPr="005A3FB1">
        <w:rPr>
          <w:rFonts w:ascii="Arial" w:hAnsi="Arial" w:cs="Arial"/>
          <w:lang w:eastAsia="pt-BR"/>
        </w:rPr>
        <w:t xml:space="preserve">o Secretário </w:t>
      </w:r>
      <w:r>
        <w:rPr>
          <w:rFonts w:ascii="Arial" w:hAnsi="Arial" w:cs="Arial"/>
          <w:lang w:eastAsia="pt-BR"/>
        </w:rPr>
        <w:t>de Administração E Finanças</w:t>
      </w:r>
    </w:p>
    <w:p w:rsidR="00B05519" w:rsidRPr="005A3FB1" w:rsidRDefault="00B05519" w:rsidP="00DE69CB">
      <w:pPr>
        <w:rPr>
          <w:rFonts w:ascii="Arial" w:hAnsi="Arial" w:cs="Arial"/>
          <w:lang w:eastAsia="pt-BR"/>
        </w:rPr>
      </w:pPr>
      <w:r w:rsidRPr="005A3FB1">
        <w:rPr>
          <w:rFonts w:ascii="Arial" w:hAnsi="Arial" w:cs="Arial"/>
          <w:lang w:eastAsia="pt-BR"/>
        </w:rPr>
        <w:t xml:space="preserve">04.122.301 - Operacionalização </w:t>
      </w:r>
      <w:r>
        <w:rPr>
          <w:rFonts w:ascii="Arial" w:hAnsi="Arial" w:cs="Arial"/>
          <w:lang w:eastAsia="pt-BR"/>
        </w:rPr>
        <w:t>d</w:t>
      </w:r>
      <w:r w:rsidRPr="005A3FB1">
        <w:rPr>
          <w:rFonts w:ascii="Arial" w:hAnsi="Arial" w:cs="Arial"/>
          <w:lang w:eastAsia="pt-BR"/>
        </w:rPr>
        <w:t>as Ativida</w:t>
      </w:r>
      <w:r>
        <w:rPr>
          <w:rFonts w:ascii="Arial" w:hAnsi="Arial" w:cs="Arial"/>
          <w:lang w:eastAsia="pt-BR"/>
        </w:rPr>
        <w:t>des Administrativas Financeiras</w:t>
      </w:r>
    </w:p>
    <w:p w:rsidR="00B05519" w:rsidRPr="005A3FB1" w:rsidRDefault="00B05519" w:rsidP="00DE69CB">
      <w:pPr>
        <w:rPr>
          <w:rFonts w:ascii="Arial" w:hAnsi="Arial" w:cs="Arial"/>
          <w:lang w:eastAsia="pt-BR"/>
        </w:rPr>
      </w:pPr>
      <w:r w:rsidRPr="005A3FB1">
        <w:rPr>
          <w:rFonts w:ascii="Arial" w:hAnsi="Arial" w:cs="Arial"/>
          <w:lang w:eastAsia="pt-BR"/>
        </w:rPr>
        <w:t>2.006 - Gestão das Atividades da Secretaria Municipal de Administração e Finanças</w:t>
      </w:r>
    </w:p>
    <w:p w:rsidR="00B05519" w:rsidRPr="005A3FB1" w:rsidRDefault="00B05519" w:rsidP="00DE69CB">
      <w:pPr>
        <w:rPr>
          <w:rFonts w:ascii="Arial" w:hAnsi="Arial" w:cs="Arial"/>
          <w:lang w:eastAsia="pt-BR"/>
        </w:rPr>
      </w:pPr>
      <w:r w:rsidRPr="005A3FB1">
        <w:rPr>
          <w:rFonts w:ascii="Arial" w:hAnsi="Arial" w:cs="Arial"/>
          <w:lang w:eastAsia="pt-BR"/>
        </w:rPr>
        <w:t>33.90.39.00 - Outros Serviços de Terceiros - Pessoa Jurídica</w:t>
      </w:r>
    </w:p>
    <w:p w:rsidR="00B05519" w:rsidRPr="005A3FB1" w:rsidRDefault="00B05519" w:rsidP="00DE69CB">
      <w:pPr>
        <w:rPr>
          <w:rFonts w:ascii="Arial" w:hAnsi="Arial" w:cs="Arial"/>
          <w:lang w:eastAsia="pt-BR"/>
        </w:rPr>
      </w:pPr>
      <w:r w:rsidRPr="005A3FB1">
        <w:rPr>
          <w:rFonts w:ascii="Arial" w:hAnsi="Arial" w:cs="Arial"/>
          <w:lang w:eastAsia="pt-BR"/>
        </w:rPr>
        <w:t>100000-Recursos Ordinários</w:t>
      </w:r>
    </w:p>
    <w:p w:rsidR="00B05519" w:rsidRPr="00A62C5B" w:rsidRDefault="00B05519" w:rsidP="00DE69CB">
      <w:pPr>
        <w:rPr>
          <w:rFonts w:ascii="Arial" w:hAnsi="Arial" w:cs="Arial"/>
        </w:rPr>
      </w:pPr>
    </w:p>
    <w:p w:rsidR="00B05519" w:rsidRPr="00A62C5B" w:rsidRDefault="00B05519" w:rsidP="00DE69CB">
      <w:pPr>
        <w:rPr>
          <w:rFonts w:ascii="Arial" w:hAnsi="Arial" w:cs="Arial"/>
        </w:rPr>
      </w:pPr>
      <w:r w:rsidRPr="00A62C5B">
        <w:rPr>
          <w:rFonts w:ascii="Arial" w:hAnsi="Arial" w:cs="Arial"/>
        </w:rPr>
        <w:t xml:space="preserve">04.00 - Secretaria Municipal </w:t>
      </w:r>
      <w:r>
        <w:rPr>
          <w:rFonts w:ascii="Arial" w:hAnsi="Arial" w:cs="Arial"/>
        </w:rPr>
        <w:t>d</w:t>
      </w:r>
      <w:r w:rsidRPr="00A62C5B">
        <w:rPr>
          <w:rFonts w:ascii="Arial" w:hAnsi="Arial" w:cs="Arial"/>
        </w:rPr>
        <w:t xml:space="preserve">e Educação </w:t>
      </w:r>
      <w:r>
        <w:rPr>
          <w:rFonts w:ascii="Arial" w:hAnsi="Arial" w:cs="Arial"/>
        </w:rPr>
        <w:t>e</w:t>
      </w:r>
      <w:r w:rsidRPr="00A62C5B">
        <w:rPr>
          <w:rFonts w:ascii="Arial" w:hAnsi="Arial" w:cs="Arial"/>
        </w:rPr>
        <w:t xml:space="preserve"> Cultura</w:t>
      </w:r>
    </w:p>
    <w:p w:rsidR="00B05519" w:rsidRPr="00A62C5B" w:rsidRDefault="00B05519" w:rsidP="00DE69CB">
      <w:pPr>
        <w:rPr>
          <w:rFonts w:ascii="Arial" w:hAnsi="Arial" w:cs="Arial"/>
        </w:rPr>
      </w:pPr>
      <w:r w:rsidRPr="00A62C5B">
        <w:rPr>
          <w:rFonts w:ascii="Arial" w:hAnsi="Arial" w:cs="Arial"/>
        </w:rPr>
        <w:t xml:space="preserve">04.01 - Gabinete </w:t>
      </w:r>
      <w:r>
        <w:rPr>
          <w:rFonts w:ascii="Arial" w:hAnsi="Arial" w:cs="Arial"/>
        </w:rPr>
        <w:t>d</w:t>
      </w:r>
      <w:r w:rsidRPr="00A62C5B">
        <w:rPr>
          <w:rFonts w:ascii="Arial" w:hAnsi="Arial" w:cs="Arial"/>
        </w:rPr>
        <w:t xml:space="preserve">o Secretário </w:t>
      </w:r>
      <w:r>
        <w:rPr>
          <w:rFonts w:ascii="Arial" w:hAnsi="Arial" w:cs="Arial"/>
        </w:rPr>
        <w:t>d</w:t>
      </w:r>
      <w:r w:rsidRPr="00A62C5B">
        <w:rPr>
          <w:rFonts w:ascii="Arial" w:hAnsi="Arial" w:cs="Arial"/>
        </w:rPr>
        <w:t xml:space="preserve">e Educação </w:t>
      </w:r>
      <w:r>
        <w:rPr>
          <w:rFonts w:ascii="Arial" w:hAnsi="Arial" w:cs="Arial"/>
        </w:rPr>
        <w:t>e</w:t>
      </w:r>
      <w:r w:rsidRPr="00A62C5B">
        <w:rPr>
          <w:rFonts w:ascii="Arial" w:hAnsi="Arial" w:cs="Arial"/>
        </w:rPr>
        <w:t xml:space="preserve"> Cultura</w:t>
      </w:r>
    </w:p>
    <w:p w:rsidR="00B05519" w:rsidRPr="00A62C5B" w:rsidRDefault="00B05519" w:rsidP="00DE69CB">
      <w:pPr>
        <w:rPr>
          <w:rFonts w:ascii="Arial" w:hAnsi="Arial" w:cs="Arial"/>
        </w:rPr>
      </w:pPr>
      <w:r w:rsidRPr="00A62C5B">
        <w:rPr>
          <w:rFonts w:ascii="Arial" w:hAnsi="Arial" w:cs="Arial"/>
        </w:rPr>
        <w:t xml:space="preserve">13.392.600 - Promoção </w:t>
      </w:r>
      <w:r>
        <w:rPr>
          <w:rFonts w:ascii="Arial" w:hAnsi="Arial" w:cs="Arial"/>
        </w:rPr>
        <w:t>e</w:t>
      </w:r>
      <w:r w:rsidRPr="00A62C5B">
        <w:rPr>
          <w:rFonts w:ascii="Arial" w:hAnsi="Arial" w:cs="Arial"/>
        </w:rPr>
        <w:t xml:space="preserve"> Difusão Cultural</w:t>
      </w:r>
    </w:p>
    <w:p w:rsidR="00B05519" w:rsidRPr="00A62C5B" w:rsidRDefault="00B05519" w:rsidP="00DE69CB">
      <w:pPr>
        <w:rPr>
          <w:rFonts w:ascii="Arial" w:hAnsi="Arial" w:cs="Arial"/>
        </w:rPr>
      </w:pPr>
      <w:r w:rsidRPr="00A62C5B">
        <w:rPr>
          <w:rFonts w:ascii="Arial" w:hAnsi="Arial" w:cs="Arial"/>
        </w:rPr>
        <w:t xml:space="preserve">12.361.400 - Gestão </w:t>
      </w:r>
      <w:r>
        <w:rPr>
          <w:rFonts w:ascii="Arial" w:hAnsi="Arial" w:cs="Arial"/>
        </w:rPr>
        <w:t>d</w:t>
      </w:r>
      <w:r w:rsidRPr="00A62C5B">
        <w:rPr>
          <w:rFonts w:ascii="Arial" w:hAnsi="Arial" w:cs="Arial"/>
        </w:rPr>
        <w:t xml:space="preserve">e Qualidade </w:t>
      </w:r>
      <w:r>
        <w:rPr>
          <w:rFonts w:ascii="Arial" w:hAnsi="Arial" w:cs="Arial"/>
        </w:rPr>
        <w:t>n</w:t>
      </w:r>
      <w:r w:rsidRPr="00A62C5B">
        <w:rPr>
          <w:rFonts w:ascii="Arial" w:hAnsi="Arial" w:cs="Arial"/>
        </w:rPr>
        <w:t>a Educação</w:t>
      </w:r>
    </w:p>
    <w:p w:rsidR="00B05519" w:rsidRPr="00A62C5B" w:rsidRDefault="00B05519" w:rsidP="00DE69CB">
      <w:pPr>
        <w:rPr>
          <w:rFonts w:ascii="Arial" w:hAnsi="Arial" w:cs="Arial"/>
        </w:rPr>
      </w:pPr>
      <w:r w:rsidRPr="00A62C5B">
        <w:rPr>
          <w:rFonts w:ascii="Arial" w:hAnsi="Arial" w:cs="Arial"/>
        </w:rPr>
        <w:t>2.014 - Operacionalização de Eventos Culturais</w:t>
      </w:r>
    </w:p>
    <w:p w:rsidR="00B05519" w:rsidRPr="00A62C5B" w:rsidRDefault="00B05519" w:rsidP="00DE69CB">
      <w:pPr>
        <w:rPr>
          <w:rFonts w:ascii="Arial" w:hAnsi="Arial" w:cs="Arial"/>
        </w:rPr>
      </w:pPr>
      <w:r w:rsidRPr="00A62C5B">
        <w:rPr>
          <w:rFonts w:ascii="Arial" w:hAnsi="Arial" w:cs="Arial"/>
        </w:rPr>
        <w:t>2.048 - Operacionalização do Ensino Básico</w:t>
      </w:r>
    </w:p>
    <w:p w:rsidR="00B05519" w:rsidRPr="00A62C5B" w:rsidRDefault="00B05519" w:rsidP="00DE69CB">
      <w:pPr>
        <w:rPr>
          <w:rFonts w:ascii="Arial" w:hAnsi="Arial" w:cs="Arial"/>
        </w:rPr>
      </w:pPr>
      <w:r w:rsidRPr="00A62C5B">
        <w:rPr>
          <w:rFonts w:ascii="Arial" w:hAnsi="Arial" w:cs="Arial"/>
        </w:rPr>
        <w:t>33.90.39.00 - Outros Serviços de Terceiros - Pessoa Jurídica</w:t>
      </w:r>
    </w:p>
    <w:p w:rsidR="00B05519" w:rsidRPr="00A62C5B" w:rsidRDefault="00B05519" w:rsidP="00DE69CB">
      <w:pPr>
        <w:rPr>
          <w:rFonts w:ascii="Arial" w:hAnsi="Arial" w:cs="Arial"/>
        </w:rPr>
      </w:pPr>
      <w:r w:rsidRPr="00A62C5B">
        <w:rPr>
          <w:rFonts w:ascii="Arial" w:hAnsi="Arial" w:cs="Arial"/>
        </w:rPr>
        <w:t>100000-Recursos Ordinários</w:t>
      </w:r>
    </w:p>
    <w:p w:rsidR="00B05519" w:rsidRPr="00A62C5B" w:rsidRDefault="00B05519" w:rsidP="00DE69CB">
      <w:pPr>
        <w:rPr>
          <w:rFonts w:ascii="Arial" w:hAnsi="Arial" w:cs="Arial"/>
        </w:rPr>
      </w:pPr>
      <w:r w:rsidRPr="00A62C5B">
        <w:rPr>
          <w:rFonts w:ascii="Arial" w:hAnsi="Arial" w:cs="Arial"/>
        </w:rPr>
        <w:t>101000-Rec.de Impostos e Transf.Imp. - Educação</w:t>
      </w:r>
    </w:p>
    <w:p w:rsidR="00B05519" w:rsidRDefault="00B05519" w:rsidP="00DE69CB">
      <w:pPr>
        <w:rPr>
          <w:rFonts w:ascii="Arial" w:hAnsi="Arial" w:cs="Arial"/>
        </w:rPr>
      </w:pPr>
    </w:p>
    <w:p w:rsidR="00B05519" w:rsidRPr="00EF5341" w:rsidRDefault="00B05519" w:rsidP="00DE69CB">
      <w:pPr>
        <w:rPr>
          <w:rFonts w:ascii="Arial" w:hAnsi="Arial" w:cs="Arial"/>
        </w:rPr>
      </w:pPr>
      <w:r w:rsidRPr="00EF5341">
        <w:rPr>
          <w:rFonts w:ascii="Arial" w:hAnsi="Arial" w:cs="Arial"/>
        </w:rPr>
        <w:t>05.00 - Secretaria Municipal de Assistência Social</w:t>
      </w:r>
    </w:p>
    <w:p w:rsidR="00B05519" w:rsidRPr="00EF5341" w:rsidRDefault="00B05519" w:rsidP="00DE69CB">
      <w:pPr>
        <w:rPr>
          <w:rFonts w:ascii="Arial" w:hAnsi="Arial" w:cs="Arial"/>
        </w:rPr>
      </w:pPr>
      <w:r w:rsidRPr="00EF5341">
        <w:rPr>
          <w:rFonts w:ascii="Arial" w:hAnsi="Arial" w:cs="Arial"/>
        </w:rPr>
        <w:t>05.01 - Fundo Municipal de Assistência Social</w:t>
      </w:r>
    </w:p>
    <w:p w:rsidR="00B05519" w:rsidRPr="00EF5341" w:rsidRDefault="00B05519" w:rsidP="00DE69CB">
      <w:pPr>
        <w:rPr>
          <w:rFonts w:ascii="Arial" w:hAnsi="Arial" w:cs="Arial"/>
        </w:rPr>
      </w:pPr>
      <w:r w:rsidRPr="00EF5341">
        <w:rPr>
          <w:rFonts w:ascii="Arial" w:hAnsi="Arial" w:cs="Arial"/>
        </w:rPr>
        <w:t>08.244.900 - Políticas Públicas de Assistência Social - Orgão Gestor</w:t>
      </w:r>
    </w:p>
    <w:p w:rsidR="00B05519" w:rsidRPr="00EF5341" w:rsidRDefault="00B05519" w:rsidP="00DE69CB">
      <w:pPr>
        <w:rPr>
          <w:rFonts w:ascii="Arial" w:hAnsi="Arial" w:cs="Arial"/>
        </w:rPr>
      </w:pPr>
      <w:r w:rsidRPr="00EF5341">
        <w:rPr>
          <w:rFonts w:ascii="Arial" w:hAnsi="Arial" w:cs="Arial"/>
        </w:rPr>
        <w:t xml:space="preserve">08.244.901 - Política Social de Proteção Especial - CREAS </w:t>
      </w:r>
    </w:p>
    <w:p w:rsidR="00B05519" w:rsidRPr="00EF5341" w:rsidRDefault="00B05519" w:rsidP="00DE69CB">
      <w:pPr>
        <w:rPr>
          <w:rFonts w:ascii="Arial" w:hAnsi="Arial" w:cs="Arial"/>
        </w:rPr>
      </w:pPr>
      <w:r w:rsidRPr="00EF5341">
        <w:rPr>
          <w:rFonts w:ascii="Arial" w:hAnsi="Arial" w:cs="Arial"/>
        </w:rPr>
        <w:t>08.244.902 - Política Social se Proteção Básica - CRAS</w:t>
      </w:r>
    </w:p>
    <w:p w:rsidR="00B05519" w:rsidRPr="00EF5341" w:rsidRDefault="00B05519" w:rsidP="00DE69CB">
      <w:pPr>
        <w:rPr>
          <w:rFonts w:ascii="Arial" w:hAnsi="Arial" w:cs="Arial"/>
        </w:rPr>
      </w:pPr>
      <w:r w:rsidRPr="00EF5341">
        <w:rPr>
          <w:rFonts w:ascii="Arial" w:hAnsi="Arial" w:cs="Arial"/>
        </w:rPr>
        <w:t>2.021 - Manutenção do Fundo Municipal de Assistência Social</w:t>
      </w:r>
    </w:p>
    <w:p w:rsidR="00B05519" w:rsidRPr="00EF5341" w:rsidRDefault="00B05519" w:rsidP="00DE69CB">
      <w:pPr>
        <w:rPr>
          <w:rFonts w:ascii="Arial" w:hAnsi="Arial" w:cs="Arial"/>
        </w:rPr>
      </w:pPr>
      <w:r w:rsidRPr="00EF5341">
        <w:rPr>
          <w:rFonts w:ascii="Arial" w:hAnsi="Arial" w:cs="Arial"/>
        </w:rPr>
        <w:t>2.024 - Execução do CAD Único e Gestão da Bolsa Familia</w:t>
      </w:r>
    </w:p>
    <w:p w:rsidR="00B05519" w:rsidRPr="00EF5341" w:rsidRDefault="00B05519" w:rsidP="00DE69CB">
      <w:pPr>
        <w:rPr>
          <w:rFonts w:ascii="Arial" w:hAnsi="Arial" w:cs="Arial"/>
        </w:rPr>
      </w:pPr>
      <w:r w:rsidRPr="00EF5341">
        <w:rPr>
          <w:rFonts w:ascii="Arial" w:hAnsi="Arial" w:cs="Arial"/>
        </w:rPr>
        <w:t>2.025 - Operacionalização das Atividades do CREAS</w:t>
      </w:r>
    </w:p>
    <w:p w:rsidR="00B05519" w:rsidRPr="00EF5341" w:rsidRDefault="00B05519" w:rsidP="00DE69CB">
      <w:pPr>
        <w:rPr>
          <w:rFonts w:ascii="Arial" w:hAnsi="Arial" w:cs="Arial"/>
        </w:rPr>
      </w:pPr>
      <w:r w:rsidRPr="00EF5341">
        <w:rPr>
          <w:rFonts w:ascii="Arial" w:hAnsi="Arial" w:cs="Arial"/>
        </w:rPr>
        <w:t>2.026 - Operacionalização do CRAS</w:t>
      </w:r>
    </w:p>
    <w:p w:rsidR="00B05519" w:rsidRPr="00EF5341" w:rsidRDefault="00B05519" w:rsidP="00DE69CB">
      <w:pPr>
        <w:rPr>
          <w:rFonts w:ascii="Arial" w:hAnsi="Arial" w:cs="Arial"/>
        </w:rPr>
      </w:pPr>
      <w:r w:rsidRPr="00EF5341">
        <w:rPr>
          <w:rFonts w:ascii="Arial" w:hAnsi="Arial" w:cs="Arial"/>
        </w:rPr>
        <w:t>33.90.39.00 - Outros Serviços de Terceiros - Pessoa Jurídica</w:t>
      </w:r>
    </w:p>
    <w:p w:rsidR="00B05519" w:rsidRPr="00EF5341" w:rsidRDefault="00B05519" w:rsidP="00DE69CB">
      <w:pPr>
        <w:rPr>
          <w:rFonts w:ascii="Arial" w:hAnsi="Arial" w:cs="Arial"/>
        </w:rPr>
      </w:pPr>
      <w:r w:rsidRPr="00EF5341">
        <w:rPr>
          <w:rFonts w:ascii="Arial" w:hAnsi="Arial" w:cs="Arial"/>
        </w:rPr>
        <w:t>100000-Recursos Ordinários</w:t>
      </w:r>
    </w:p>
    <w:p w:rsidR="00B05519" w:rsidRPr="00EF5341" w:rsidRDefault="00B05519" w:rsidP="00DE69CB">
      <w:pPr>
        <w:rPr>
          <w:rFonts w:ascii="Arial" w:hAnsi="Arial" w:cs="Arial"/>
        </w:rPr>
      </w:pPr>
      <w:r w:rsidRPr="00EF5341">
        <w:rPr>
          <w:rFonts w:ascii="Arial" w:hAnsi="Arial" w:cs="Arial"/>
        </w:rPr>
        <w:t>129000-Transferências de Recursos do FNAS</w:t>
      </w:r>
    </w:p>
    <w:p w:rsidR="00B05519" w:rsidRPr="00EF5341" w:rsidRDefault="00B05519" w:rsidP="00DE69CB">
      <w:pPr>
        <w:rPr>
          <w:rFonts w:ascii="Arial" w:hAnsi="Arial" w:cs="Arial"/>
        </w:rPr>
      </w:pPr>
    </w:p>
    <w:p w:rsidR="00B05519" w:rsidRPr="00C3659C" w:rsidRDefault="00B05519" w:rsidP="00DE69CB">
      <w:pPr>
        <w:rPr>
          <w:rFonts w:ascii="Arial" w:hAnsi="Arial" w:cs="Arial"/>
        </w:rPr>
      </w:pPr>
      <w:r w:rsidRPr="00C3659C">
        <w:rPr>
          <w:rFonts w:ascii="Arial" w:hAnsi="Arial" w:cs="Arial"/>
        </w:rPr>
        <w:t>07.00 - Secretaria Municipal de Turismo, Indústria E Comér</w:t>
      </w:r>
    </w:p>
    <w:p w:rsidR="00B05519" w:rsidRPr="00C3659C" w:rsidRDefault="00B05519" w:rsidP="00DE69CB">
      <w:pPr>
        <w:rPr>
          <w:rFonts w:ascii="Arial" w:hAnsi="Arial" w:cs="Arial"/>
        </w:rPr>
      </w:pPr>
      <w:r w:rsidRPr="00C3659C">
        <w:rPr>
          <w:rFonts w:ascii="Arial" w:hAnsi="Arial" w:cs="Arial"/>
        </w:rPr>
        <w:t>07.02 - Fundo Municipal de Turismo</w:t>
      </w:r>
    </w:p>
    <w:p w:rsidR="00B05519" w:rsidRPr="00C3659C" w:rsidRDefault="00B05519" w:rsidP="00DE69CB">
      <w:pPr>
        <w:rPr>
          <w:rFonts w:ascii="Arial" w:hAnsi="Arial" w:cs="Arial"/>
        </w:rPr>
      </w:pPr>
      <w:r w:rsidRPr="00C3659C">
        <w:rPr>
          <w:rFonts w:ascii="Arial" w:hAnsi="Arial" w:cs="Arial"/>
        </w:rPr>
        <w:t>23.695.800 - Fortalecimento do Turismo Local</w:t>
      </w:r>
    </w:p>
    <w:p w:rsidR="00B05519" w:rsidRPr="00C3659C" w:rsidRDefault="00B05519" w:rsidP="00DE69CB">
      <w:pPr>
        <w:rPr>
          <w:rFonts w:ascii="Arial" w:hAnsi="Arial" w:cs="Arial"/>
        </w:rPr>
      </w:pPr>
      <w:r w:rsidRPr="00C3659C">
        <w:rPr>
          <w:rFonts w:ascii="Arial" w:hAnsi="Arial" w:cs="Arial"/>
        </w:rPr>
        <w:t>2.017 - Gestão do Monumento Natural Gruta do Lago Azul</w:t>
      </w:r>
    </w:p>
    <w:p w:rsidR="00B05519" w:rsidRPr="00C3659C" w:rsidRDefault="00B05519" w:rsidP="00DE69CB">
      <w:pPr>
        <w:rPr>
          <w:rFonts w:ascii="Arial" w:hAnsi="Arial" w:cs="Arial"/>
        </w:rPr>
      </w:pPr>
      <w:r w:rsidRPr="00C3659C">
        <w:rPr>
          <w:rFonts w:ascii="Arial" w:hAnsi="Arial" w:cs="Arial"/>
        </w:rPr>
        <w:t>2.018 - Fortalecer o desenvolvimento Turístico</w:t>
      </w:r>
    </w:p>
    <w:p w:rsidR="00B05519" w:rsidRPr="00C3659C" w:rsidRDefault="00B05519" w:rsidP="00DE69CB">
      <w:pPr>
        <w:rPr>
          <w:rFonts w:ascii="Arial" w:hAnsi="Arial" w:cs="Arial"/>
        </w:rPr>
      </w:pPr>
      <w:r w:rsidRPr="00C3659C">
        <w:rPr>
          <w:rFonts w:ascii="Arial" w:hAnsi="Arial" w:cs="Arial"/>
        </w:rPr>
        <w:t>33.90.39.00 - Outros Serviços de Terceiros - Pessoa Jurídica</w:t>
      </w:r>
    </w:p>
    <w:p w:rsidR="00B05519" w:rsidRPr="00C3659C" w:rsidRDefault="00B05519" w:rsidP="00DE69CB">
      <w:pPr>
        <w:rPr>
          <w:rFonts w:ascii="Arial" w:hAnsi="Arial" w:cs="Arial"/>
        </w:rPr>
      </w:pPr>
      <w:r w:rsidRPr="00C3659C">
        <w:rPr>
          <w:rFonts w:ascii="Arial" w:hAnsi="Arial" w:cs="Arial"/>
        </w:rPr>
        <w:t>100000-Recursos Ordinários</w:t>
      </w:r>
    </w:p>
    <w:p w:rsidR="00B05519" w:rsidRDefault="00B05519" w:rsidP="00DE69CB">
      <w:pPr>
        <w:rPr>
          <w:rFonts w:ascii="Arial" w:hAnsi="Arial" w:cs="Arial"/>
        </w:rPr>
      </w:pPr>
    </w:p>
    <w:p w:rsidR="00B05519" w:rsidRPr="00B208C1" w:rsidRDefault="00B05519" w:rsidP="00DE69CB">
      <w:pPr>
        <w:rPr>
          <w:rFonts w:ascii="Arial" w:hAnsi="Arial" w:cs="Arial"/>
        </w:rPr>
      </w:pPr>
      <w:r w:rsidRPr="00B208C1">
        <w:rPr>
          <w:rFonts w:ascii="Arial" w:hAnsi="Arial" w:cs="Arial"/>
        </w:rPr>
        <w:t xml:space="preserve">12.00 - Secretaria Municipal </w:t>
      </w:r>
      <w:r>
        <w:rPr>
          <w:rFonts w:ascii="Arial" w:hAnsi="Arial" w:cs="Arial"/>
        </w:rPr>
        <w:t>d</w:t>
      </w:r>
      <w:r w:rsidRPr="00B208C1">
        <w:rPr>
          <w:rFonts w:ascii="Arial" w:hAnsi="Arial" w:cs="Arial"/>
        </w:rPr>
        <w:t>e Saúde</w:t>
      </w:r>
    </w:p>
    <w:p w:rsidR="00B05519" w:rsidRPr="00B208C1" w:rsidRDefault="00B05519" w:rsidP="00DE69CB">
      <w:pPr>
        <w:rPr>
          <w:rFonts w:ascii="Arial" w:hAnsi="Arial" w:cs="Arial"/>
        </w:rPr>
      </w:pPr>
      <w:r w:rsidRPr="00B208C1">
        <w:rPr>
          <w:rFonts w:ascii="Arial" w:hAnsi="Arial" w:cs="Arial"/>
        </w:rPr>
        <w:t xml:space="preserve">12.01 - Fundo Municipal </w:t>
      </w:r>
      <w:r>
        <w:rPr>
          <w:rFonts w:ascii="Arial" w:hAnsi="Arial" w:cs="Arial"/>
        </w:rPr>
        <w:t>d</w:t>
      </w:r>
      <w:r w:rsidRPr="00B208C1">
        <w:rPr>
          <w:rFonts w:ascii="Arial" w:hAnsi="Arial" w:cs="Arial"/>
        </w:rPr>
        <w:t>e Saúde</w:t>
      </w:r>
    </w:p>
    <w:p w:rsidR="00B05519" w:rsidRPr="00B208C1" w:rsidRDefault="00B05519" w:rsidP="00DE69CB">
      <w:pPr>
        <w:rPr>
          <w:rFonts w:ascii="Arial" w:hAnsi="Arial" w:cs="Arial"/>
        </w:rPr>
      </w:pPr>
      <w:r w:rsidRPr="00B208C1">
        <w:rPr>
          <w:rFonts w:ascii="Arial" w:hAnsi="Arial" w:cs="Arial"/>
        </w:rPr>
        <w:t xml:space="preserve">10.122.904 - Saúde, Direito </w:t>
      </w:r>
      <w:r>
        <w:rPr>
          <w:rFonts w:ascii="Arial" w:hAnsi="Arial" w:cs="Arial"/>
        </w:rPr>
        <w:t>d</w:t>
      </w:r>
      <w:r w:rsidRPr="00B208C1">
        <w:rPr>
          <w:rFonts w:ascii="Arial" w:hAnsi="Arial" w:cs="Arial"/>
        </w:rPr>
        <w:t>o Cidadão</w:t>
      </w:r>
    </w:p>
    <w:p w:rsidR="00B05519" w:rsidRPr="00B208C1" w:rsidRDefault="00B05519" w:rsidP="00DE69CB">
      <w:pPr>
        <w:rPr>
          <w:rFonts w:ascii="Arial" w:hAnsi="Arial" w:cs="Arial"/>
        </w:rPr>
      </w:pPr>
      <w:r w:rsidRPr="00B208C1">
        <w:rPr>
          <w:rFonts w:ascii="Arial" w:hAnsi="Arial" w:cs="Arial"/>
        </w:rPr>
        <w:t xml:space="preserve">10.305.906 - Bloco Vigilância </w:t>
      </w:r>
      <w:r>
        <w:rPr>
          <w:rFonts w:ascii="Arial" w:hAnsi="Arial" w:cs="Arial"/>
        </w:rPr>
        <w:t>e</w:t>
      </w:r>
      <w:r w:rsidRPr="00B208C1">
        <w:rPr>
          <w:rFonts w:ascii="Arial" w:hAnsi="Arial" w:cs="Arial"/>
        </w:rPr>
        <w:t xml:space="preserve">m Saúde </w:t>
      </w:r>
    </w:p>
    <w:p w:rsidR="00B05519" w:rsidRPr="00B208C1" w:rsidRDefault="00B05519" w:rsidP="00DE69CB">
      <w:pPr>
        <w:rPr>
          <w:rFonts w:ascii="Arial" w:hAnsi="Arial" w:cs="Arial"/>
        </w:rPr>
      </w:pPr>
      <w:r w:rsidRPr="00B208C1">
        <w:rPr>
          <w:rFonts w:ascii="Arial" w:hAnsi="Arial" w:cs="Arial"/>
        </w:rPr>
        <w:t xml:space="preserve">10.301.908 - Bloco </w:t>
      </w:r>
      <w:r>
        <w:rPr>
          <w:rFonts w:ascii="Arial" w:hAnsi="Arial" w:cs="Arial"/>
        </w:rPr>
        <w:t>d</w:t>
      </w:r>
      <w:r w:rsidRPr="00B208C1">
        <w:rPr>
          <w:rFonts w:ascii="Arial" w:hAnsi="Arial" w:cs="Arial"/>
        </w:rPr>
        <w:t>a Atenção Básica</w:t>
      </w:r>
    </w:p>
    <w:p w:rsidR="00B05519" w:rsidRPr="00B208C1" w:rsidRDefault="00B05519" w:rsidP="00DE69CB">
      <w:pPr>
        <w:rPr>
          <w:rFonts w:ascii="Arial" w:hAnsi="Arial" w:cs="Arial"/>
        </w:rPr>
      </w:pPr>
      <w:r w:rsidRPr="00B208C1">
        <w:rPr>
          <w:rFonts w:ascii="Arial" w:hAnsi="Arial" w:cs="Arial"/>
        </w:rPr>
        <w:t xml:space="preserve">10.304.906 - Bloco Vigilância </w:t>
      </w:r>
      <w:r>
        <w:rPr>
          <w:rFonts w:ascii="Arial" w:hAnsi="Arial" w:cs="Arial"/>
        </w:rPr>
        <w:t>e</w:t>
      </w:r>
      <w:r w:rsidRPr="00B208C1">
        <w:rPr>
          <w:rFonts w:ascii="Arial" w:hAnsi="Arial" w:cs="Arial"/>
        </w:rPr>
        <w:t xml:space="preserve">m Saúde </w:t>
      </w:r>
    </w:p>
    <w:p w:rsidR="00B05519" w:rsidRPr="00B208C1" w:rsidRDefault="00B05519" w:rsidP="00DE69CB">
      <w:pPr>
        <w:rPr>
          <w:rFonts w:ascii="Arial" w:hAnsi="Arial" w:cs="Arial"/>
        </w:rPr>
      </w:pPr>
      <w:r w:rsidRPr="00B208C1">
        <w:rPr>
          <w:rFonts w:ascii="Arial" w:hAnsi="Arial" w:cs="Arial"/>
        </w:rPr>
        <w:t>2.031 - Operacionalização da Secretária de Saúde Municipal</w:t>
      </w:r>
    </w:p>
    <w:p w:rsidR="00B05519" w:rsidRPr="00B208C1" w:rsidRDefault="00B05519" w:rsidP="00DE69CB">
      <w:pPr>
        <w:rPr>
          <w:rFonts w:ascii="Arial" w:hAnsi="Arial" w:cs="Arial"/>
        </w:rPr>
      </w:pPr>
      <w:r w:rsidRPr="00B208C1">
        <w:rPr>
          <w:rFonts w:ascii="Arial" w:hAnsi="Arial" w:cs="Arial"/>
        </w:rPr>
        <w:t>2.034 - Vigilância Epidemiológica/CCZ</w:t>
      </w:r>
    </w:p>
    <w:p w:rsidR="00B05519" w:rsidRPr="00B208C1" w:rsidRDefault="00B05519" w:rsidP="00DE69CB">
      <w:pPr>
        <w:rPr>
          <w:rFonts w:ascii="Arial" w:hAnsi="Arial" w:cs="Arial"/>
        </w:rPr>
      </w:pPr>
      <w:r w:rsidRPr="00B208C1">
        <w:rPr>
          <w:rFonts w:ascii="Arial" w:hAnsi="Arial" w:cs="Arial"/>
        </w:rPr>
        <w:t>2.039 - Saúde da Família</w:t>
      </w:r>
    </w:p>
    <w:p w:rsidR="00B05519" w:rsidRPr="00B208C1" w:rsidRDefault="00B05519" w:rsidP="00DE69CB">
      <w:pPr>
        <w:rPr>
          <w:rFonts w:ascii="Arial" w:hAnsi="Arial" w:cs="Arial"/>
        </w:rPr>
      </w:pPr>
      <w:r w:rsidRPr="00B208C1">
        <w:rPr>
          <w:rFonts w:ascii="Arial" w:hAnsi="Arial" w:cs="Arial"/>
        </w:rPr>
        <w:t>2.063 - Vigilância em Saúde</w:t>
      </w:r>
    </w:p>
    <w:p w:rsidR="00B05519" w:rsidRPr="00B208C1" w:rsidRDefault="00B05519" w:rsidP="00DE69CB">
      <w:pPr>
        <w:rPr>
          <w:rFonts w:ascii="Arial" w:hAnsi="Arial" w:cs="Arial"/>
        </w:rPr>
      </w:pPr>
      <w:r w:rsidRPr="00B208C1">
        <w:rPr>
          <w:rFonts w:ascii="Arial" w:hAnsi="Arial" w:cs="Arial"/>
        </w:rPr>
        <w:t>33.90.39.00 - Outros Serviços de Terceiros - Pessoa Jurídica</w:t>
      </w:r>
    </w:p>
    <w:p w:rsidR="00B05519" w:rsidRPr="00B208C1" w:rsidRDefault="00B05519" w:rsidP="00DE69CB">
      <w:pPr>
        <w:rPr>
          <w:rFonts w:ascii="Arial" w:hAnsi="Arial" w:cs="Arial"/>
        </w:rPr>
      </w:pPr>
      <w:r w:rsidRPr="00B208C1">
        <w:rPr>
          <w:rFonts w:ascii="Arial" w:hAnsi="Arial" w:cs="Arial"/>
        </w:rPr>
        <w:t>102000-Rec.de Impostos e Transf.Imp. – Saúde</w:t>
      </w:r>
    </w:p>
    <w:p w:rsidR="00B05519" w:rsidRPr="00B208C1" w:rsidRDefault="00B05519" w:rsidP="00DE69CB">
      <w:pPr>
        <w:rPr>
          <w:rFonts w:ascii="Arial" w:hAnsi="Arial" w:cs="Arial"/>
        </w:rPr>
      </w:pPr>
      <w:r w:rsidRPr="00B208C1">
        <w:rPr>
          <w:rFonts w:ascii="Arial" w:hAnsi="Arial" w:cs="Arial"/>
        </w:rPr>
        <w:t>114000-Transferências de Recursos do SUS</w:t>
      </w:r>
    </w:p>
    <w:p w:rsidR="00B05519" w:rsidRPr="00B208C1" w:rsidRDefault="00B05519" w:rsidP="00DE69CB">
      <w:pPr>
        <w:rPr>
          <w:rFonts w:ascii="Arial" w:hAnsi="Arial" w:cs="Arial"/>
        </w:rPr>
      </w:pPr>
      <w:r w:rsidRPr="00B208C1">
        <w:rPr>
          <w:rFonts w:ascii="Arial" w:hAnsi="Arial" w:cs="Arial"/>
        </w:rPr>
        <w:t>114000-Transferências de Recursos do SUS</w:t>
      </w:r>
    </w:p>
    <w:p w:rsidR="00B05519" w:rsidRDefault="00B05519" w:rsidP="00DE69CB">
      <w:pPr>
        <w:rPr>
          <w:rFonts w:ascii="Arial" w:hAnsi="Arial" w:cs="Arial"/>
        </w:rPr>
      </w:pPr>
      <w:r w:rsidRPr="00B208C1">
        <w:rPr>
          <w:rFonts w:ascii="Arial" w:hAnsi="Arial" w:cs="Arial"/>
        </w:rPr>
        <w:t>114000-Transferências de Recursos do SUS</w:t>
      </w:r>
    </w:p>
    <w:p w:rsidR="00B05519" w:rsidRPr="0033532C" w:rsidRDefault="00B05519" w:rsidP="00DE69CB">
      <w:pPr>
        <w:rPr>
          <w:rFonts w:ascii="Arial" w:hAnsi="Arial" w:cs="Arial"/>
        </w:rPr>
      </w:pPr>
    </w:p>
    <w:p w:rsidR="00B05519" w:rsidRPr="00D87E56" w:rsidRDefault="00B05519" w:rsidP="0033532C">
      <w:pPr>
        <w:rPr>
          <w:rFonts w:ascii="Arial" w:hAnsi="Arial" w:cs="Arial"/>
          <w:b/>
          <w:bCs/>
        </w:rPr>
      </w:pPr>
      <w:r w:rsidRPr="00D87E56">
        <w:rPr>
          <w:rFonts w:ascii="Arial" w:hAnsi="Arial" w:cs="Arial"/>
          <w:b/>
          <w:bCs/>
        </w:rPr>
        <w:t>CLÁUSULA QUARTA - DO PRAZO</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4.1 - O período de vigência deste Contrato será de 12 (doze) meses, contados a partir da data de sua assinatura.</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 xml:space="preserve">4.2 - O presente Contrato poderá ser prorrogado mediante termo aditivo, na forma prevista no art. 57, inciso II, da Lei 8.666/93, alterada pela Lei 8.648/98, a critério do Município de </w:t>
      </w:r>
      <w:r>
        <w:rPr>
          <w:rFonts w:ascii="Arial" w:hAnsi="Arial" w:cs="Arial"/>
        </w:rPr>
        <w:t>Bonito/MS</w:t>
      </w:r>
      <w:r w:rsidRPr="0033532C">
        <w:rPr>
          <w:rFonts w:ascii="Arial" w:hAnsi="Arial" w:cs="Arial"/>
        </w:rPr>
        <w:t>, por iguais e sucessivos períodos, a critério da Administração.</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4.3 - Os serviços contratados poderão sofrer acréscimo de até 25% (vinte e cinco por cento) ou supressões em relação ao seu valor original atualizado - referente à alteração na quantidade de serviços contratados estimados na cláusula segunda deste Contrato, nos expressos termos do § 1º do Art. 65 da Lei 8.666/93.</w:t>
      </w:r>
    </w:p>
    <w:p w:rsidR="00B05519" w:rsidRPr="0033532C" w:rsidRDefault="00B05519" w:rsidP="0033532C">
      <w:pPr>
        <w:rPr>
          <w:rFonts w:ascii="Arial" w:hAnsi="Arial" w:cs="Arial"/>
        </w:rPr>
      </w:pPr>
    </w:p>
    <w:p w:rsidR="00B05519" w:rsidRPr="008E4187" w:rsidRDefault="00B05519" w:rsidP="0033532C">
      <w:pPr>
        <w:rPr>
          <w:rFonts w:ascii="Arial" w:hAnsi="Arial" w:cs="Arial"/>
          <w:b/>
          <w:bCs/>
        </w:rPr>
      </w:pPr>
      <w:r w:rsidRPr="008E4187">
        <w:rPr>
          <w:rFonts w:ascii="Arial" w:hAnsi="Arial" w:cs="Arial"/>
          <w:b/>
          <w:bCs/>
        </w:rPr>
        <w:t>CLÁUSULA QUINTA - DA PRESTAÇÃO DOS SERVIÇOS</w:t>
      </w:r>
    </w:p>
    <w:p w:rsidR="00B05519" w:rsidRPr="0033532C" w:rsidRDefault="00B05519" w:rsidP="0033532C">
      <w:pPr>
        <w:rPr>
          <w:rFonts w:ascii="Arial" w:hAnsi="Arial" w:cs="Arial"/>
        </w:rPr>
      </w:pPr>
    </w:p>
    <w:p w:rsidR="00B05519" w:rsidRDefault="00B05519" w:rsidP="0033532C">
      <w:pPr>
        <w:rPr>
          <w:rFonts w:ascii="Arial" w:hAnsi="Arial" w:cs="Arial"/>
        </w:rPr>
      </w:pPr>
      <w:r w:rsidRPr="0033532C">
        <w:rPr>
          <w:rFonts w:ascii="Arial" w:hAnsi="Arial" w:cs="Arial"/>
        </w:rPr>
        <w:t xml:space="preserve">5.1 - A CONTRATADA executará os serviços previstos no contrato e fará sob a supervisão e orientação da Assessoria de Comunicação do Município de </w:t>
      </w:r>
      <w:r>
        <w:rPr>
          <w:rFonts w:ascii="Arial" w:hAnsi="Arial" w:cs="Arial"/>
        </w:rPr>
        <w:t>Bonito/MS</w:t>
      </w:r>
      <w:r w:rsidRPr="0033532C">
        <w:rPr>
          <w:rFonts w:ascii="Arial" w:hAnsi="Arial" w:cs="Arial"/>
        </w:rPr>
        <w:t>, que poderá estabelecer fluxo de trabalho que melhor atenda as necessidades da Administração Municipal, bem como diligenciará para que as produções e veiculações de matérias, imagens, entrevistas não descumpram normas constitucionais e legais, notadamente ao controle da impessoalidade, não promoção pessoal de agentes políticos, servidores públicos e da moralidade administrativa.</w:t>
      </w:r>
    </w:p>
    <w:p w:rsidR="00B05519" w:rsidRPr="0033532C" w:rsidRDefault="00B05519" w:rsidP="0033532C">
      <w:pPr>
        <w:rPr>
          <w:rFonts w:ascii="Arial" w:hAnsi="Arial" w:cs="Arial"/>
        </w:rPr>
      </w:pPr>
    </w:p>
    <w:p w:rsidR="00B05519" w:rsidRDefault="00B05519" w:rsidP="0033532C">
      <w:pPr>
        <w:rPr>
          <w:rFonts w:ascii="Arial" w:hAnsi="Arial" w:cs="Arial"/>
        </w:rPr>
      </w:pPr>
      <w:r w:rsidRPr="0033532C">
        <w:rPr>
          <w:rFonts w:ascii="Arial" w:hAnsi="Arial" w:cs="Arial"/>
        </w:rPr>
        <w:t>5.1.1 - A Assessoria de Comunicação diligenciará junto à Contratada para que os serviços a serem executados, notadamente àqueles que signifiquem a exposição na imprensa de imagens, entrevistas e matérias de pessoas e dos trabalhos desempenhados na Casa, sejam realizados sob o caráter precípuo de prestação de contas, informação institucional, cultural e educativa e da impessoalidade e não promoção pessoal.</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5.1.2</w:t>
      </w:r>
      <w:r>
        <w:rPr>
          <w:rFonts w:ascii="Arial" w:hAnsi="Arial" w:cs="Arial"/>
        </w:rPr>
        <w:t xml:space="preserve"> </w:t>
      </w:r>
      <w:r w:rsidRPr="0033532C">
        <w:rPr>
          <w:rFonts w:ascii="Arial" w:hAnsi="Arial" w:cs="Arial"/>
        </w:rPr>
        <w:t xml:space="preserve">- Toda e qualquer execução de serviços por parte da CONTRATADA somente poderá ocorrer após prévia e expressa aprovação do Município de </w:t>
      </w:r>
      <w:r>
        <w:rPr>
          <w:rFonts w:ascii="Arial" w:hAnsi="Arial" w:cs="Arial"/>
        </w:rPr>
        <w:t>Bonito/</w:t>
      </w:r>
      <w:r w:rsidRPr="0033532C">
        <w:rPr>
          <w:rFonts w:ascii="Arial" w:hAnsi="Arial" w:cs="Arial"/>
        </w:rPr>
        <w:t>MS.</w:t>
      </w:r>
    </w:p>
    <w:p w:rsidR="00B05519" w:rsidRPr="0033532C" w:rsidRDefault="00B05519" w:rsidP="0033532C">
      <w:pPr>
        <w:rPr>
          <w:rFonts w:ascii="Arial" w:hAnsi="Arial" w:cs="Arial"/>
        </w:rPr>
      </w:pPr>
    </w:p>
    <w:p w:rsidR="00B05519" w:rsidRPr="00B14644" w:rsidRDefault="00B05519" w:rsidP="0033532C">
      <w:pPr>
        <w:rPr>
          <w:rFonts w:ascii="Arial" w:hAnsi="Arial" w:cs="Arial"/>
          <w:b/>
          <w:bCs/>
        </w:rPr>
      </w:pPr>
      <w:r w:rsidRPr="00B14644">
        <w:rPr>
          <w:rFonts w:ascii="Arial" w:hAnsi="Arial" w:cs="Arial"/>
          <w:b/>
          <w:bCs/>
        </w:rPr>
        <w:t>CLÁUSULA SEXTA - DAS OBRIGAÇÕES</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6.1 - Obriga-se à CONTRATADA a executar fielmente este Contrato, de acordo com as cláusulas avençadas e as normas legais aplicáveis, respondendo pelas consequências de sua inexecução total ou parcial.</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6.2 - Obriga-se à CONTRATADA, a manter durante todo o período de vigência deste Contrato, as condições contidas na Proposta e as condições de habilitação e qualificação exigidas na licitação.</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6.3 - A CONTRATANTE, em cumprimento ao disposto no art. 16, da Lei nº. 12.232/10, divulgará as informações sobre a execução deste contrato em sítio próprio aberto para o contrato na rede mundial de computadores, garantindo o livre acesso as informações por quaisquer interessados;</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6.4 - A CONTRATANTE providenciará a publicação do extrato desde contrato e de seus eventuais aditivos, no Diário Oficial do Estado, às suas expensas, na forma prevista no art. 61, parágrafo único da Lei nº. 8.666/93.</w:t>
      </w:r>
    </w:p>
    <w:p w:rsidR="00B05519" w:rsidRPr="0033532C" w:rsidRDefault="00B05519" w:rsidP="0033532C">
      <w:pPr>
        <w:rPr>
          <w:rFonts w:ascii="Arial" w:hAnsi="Arial" w:cs="Arial"/>
        </w:rPr>
      </w:pPr>
    </w:p>
    <w:p w:rsidR="00B05519" w:rsidRPr="00B14644" w:rsidRDefault="00B05519" w:rsidP="0033532C">
      <w:pPr>
        <w:rPr>
          <w:rFonts w:ascii="Arial" w:hAnsi="Arial" w:cs="Arial"/>
          <w:b/>
          <w:bCs/>
        </w:rPr>
      </w:pPr>
      <w:r w:rsidRPr="00B14644">
        <w:rPr>
          <w:rFonts w:ascii="Arial" w:hAnsi="Arial" w:cs="Arial"/>
          <w:b/>
          <w:bCs/>
        </w:rPr>
        <w:t>CLÁUSULA SÉTIMA - DAS PENALIDADES</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 xml:space="preserve">7.1 - O atraso na execução do objeto contratual, ou a inexecução dos serviços, sem uma justificativa plausível aceita pelo Município de </w:t>
      </w:r>
      <w:r>
        <w:rPr>
          <w:rFonts w:ascii="Arial" w:hAnsi="Arial" w:cs="Arial"/>
        </w:rPr>
        <w:t>Bonito/MS</w:t>
      </w:r>
      <w:r w:rsidRPr="0033532C">
        <w:rPr>
          <w:rFonts w:ascii="Arial" w:hAnsi="Arial" w:cs="Arial"/>
        </w:rPr>
        <w:t>, sujeitará a CONTRATADA ao pagamento da multa diária, no valor equivalente a 0,5% (meio por cento), sobre o valor do item adjudicado, por dia de atraso nos serviços, a partir do primeiro dia útil da data fixada para a entrega dos serviços, limitada a 10% (dez por cento) do valor do mesmo, até cinco dias do recebimento da notificação da aplicação da penalidade, ou a ser descontado de futuras obrigações da Contratante, independentemente da aplicação das demais penalidades previstas na Lei nº 8.666, de 21 de junho de 1993 e suas alterações posteriores.</w:t>
      </w:r>
    </w:p>
    <w:p w:rsidR="00B05519" w:rsidRPr="0033532C" w:rsidRDefault="00B05519" w:rsidP="0033532C">
      <w:pPr>
        <w:rPr>
          <w:rFonts w:ascii="Arial" w:hAnsi="Arial" w:cs="Arial"/>
        </w:rPr>
      </w:pPr>
    </w:p>
    <w:p w:rsidR="00B05519" w:rsidRPr="00042D9B" w:rsidRDefault="00B05519" w:rsidP="0033532C">
      <w:pPr>
        <w:rPr>
          <w:rFonts w:ascii="Arial" w:hAnsi="Arial" w:cs="Arial"/>
          <w:b/>
          <w:bCs/>
        </w:rPr>
      </w:pPr>
      <w:r w:rsidRPr="00042D9B">
        <w:rPr>
          <w:rFonts w:ascii="Arial" w:hAnsi="Arial" w:cs="Arial"/>
          <w:b/>
          <w:bCs/>
        </w:rPr>
        <w:t>CLÁUSULA OITAVA - DA RESCISÃO</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8.1 - Este Contrato poderá ser rescindido pela ocorrência de quaisquer dos casos enumerados nos incisos I a XVIII do Art. 78, e na forma do disposto no art. 79, ambos da Lei nº 8.666 de 21 de junho de 1993 e suas alterações posteriores.</w:t>
      </w:r>
    </w:p>
    <w:p w:rsidR="00B05519" w:rsidRPr="0033532C" w:rsidRDefault="00B05519" w:rsidP="0033532C">
      <w:pPr>
        <w:rPr>
          <w:rFonts w:ascii="Arial" w:hAnsi="Arial" w:cs="Arial"/>
        </w:rPr>
      </w:pPr>
    </w:p>
    <w:p w:rsidR="00B05519" w:rsidRDefault="00B05519" w:rsidP="0033532C">
      <w:pPr>
        <w:rPr>
          <w:rFonts w:ascii="Arial" w:hAnsi="Arial" w:cs="Arial"/>
          <w:b/>
          <w:bCs/>
        </w:rPr>
      </w:pPr>
      <w:r w:rsidRPr="00042D9B">
        <w:rPr>
          <w:rFonts w:ascii="Arial" w:hAnsi="Arial" w:cs="Arial"/>
          <w:b/>
          <w:bCs/>
        </w:rPr>
        <w:t>CLÁUSULA NONA - DO FORO</w:t>
      </w:r>
    </w:p>
    <w:p w:rsidR="00B05519" w:rsidRPr="00042D9B" w:rsidRDefault="00B05519" w:rsidP="0033532C">
      <w:pPr>
        <w:rPr>
          <w:rFonts w:ascii="Arial" w:hAnsi="Arial" w:cs="Arial"/>
          <w:b/>
          <w:bCs/>
        </w:rPr>
      </w:pPr>
    </w:p>
    <w:p w:rsidR="00B05519" w:rsidRPr="0033532C" w:rsidRDefault="00B05519" w:rsidP="0033532C">
      <w:pPr>
        <w:rPr>
          <w:rFonts w:ascii="Arial" w:hAnsi="Arial" w:cs="Arial"/>
        </w:rPr>
      </w:pPr>
      <w:r w:rsidRPr="0033532C">
        <w:rPr>
          <w:rFonts w:ascii="Arial" w:hAnsi="Arial" w:cs="Arial"/>
        </w:rPr>
        <w:t xml:space="preserve">9.1 - Fica eleito o foro da Comarca de </w:t>
      </w:r>
      <w:r>
        <w:rPr>
          <w:rFonts w:ascii="Arial" w:hAnsi="Arial" w:cs="Arial"/>
        </w:rPr>
        <w:t>Bonito/</w:t>
      </w:r>
      <w:r w:rsidRPr="0033532C">
        <w:rPr>
          <w:rFonts w:ascii="Arial" w:hAnsi="Arial" w:cs="Arial"/>
        </w:rPr>
        <w:t>MS para dirimir quaisquer dúvidas oriundas deste Contrato ou de sua interpretação, com renúncia expressa a qualquer outro, por privilegiado que possa ser.</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E, por estarem, assim, justas e contratadas, firmam o presente Contrato em 02 (dois) vias de igual teor e forma, para um mesmo efeito legal, juntamente com as testemunhas que a tudo assistiram.</w:t>
      </w:r>
    </w:p>
    <w:p w:rsidR="00B05519" w:rsidRPr="0033532C" w:rsidRDefault="00B05519" w:rsidP="0033532C">
      <w:pPr>
        <w:rPr>
          <w:rFonts w:ascii="Arial" w:hAnsi="Arial" w:cs="Arial"/>
        </w:rPr>
      </w:pPr>
    </w:p>
    <w:p w:rsidR="00B05519" w:rsidRPr="0033532C" w:rsidRDefault="00B05519" w:rsidP="0033532C">
      <w:pPr>
        <w:rPr>
          <w:rFonts w:ascii="Arial" w:hAnsi="Arial" w:cs="Arial"/>
        </w:rPr>
      </w:pPr>
      <w:r>
        <w:rPr>
          <w:rFonts w:ascii="Arial" w:hAnsi="Arial" w:cs="Arial"/>
        </w:rPr>
        <w:t>Bonito/MS, ___de  __________  de 2019</w:t>
      </w:r>
      <w:r w:rsidRPr="0033532C">
        <w:rPr>
          <w:rFonts w:ascii="Arial" w:hAnsi="Arial" w:cs="Arial"/>
        </w:rPr>
        <w:t>.</w:t>
      </w:r>
    </w:p>
    <w:p w:rsidR="00B05519" w:rsidRPr="0033532C" w:rsidRDefault="00B05519" w:rsidP="0033532C">
      <w:pPr>
        <w:rPr>
          <w:rFonts w:ascii="Arial" w:hAnsi="Arial" w:cs="Arial"/>
        </w:rPr>
      </w:pPr>
    </w:p>
    <w:p w:rsidR="00B05519" w:rsidRPr="0033532C" w:rsidRDefault="00B05519" w:rsidP="0033532C">
      <w:pPr>
        <w:rPr>
          <w:rFonts w:ascii="Arial" w:hAnsi="Arial" w:cs="Arial"/>
        </w:rPr>
      </w:pPr>
    </w:p>
    <w:p w:rsidR="00B05519" w:rsidRPr="0033532C" w:rsidRDefault="00B05519" w:rsidP="0033532C">
      <w:pPr>
        <w:rPr>
          <w:rFonts w:ascii="Arial" w:hAnsi="Arial" w:cs="Arial"/>
        </w:rPr>
      </w:pPr>
      <w:r w:rsidRPr="0033532C">
        <w:rPr>
          <w:rFonts w:ascii="Arial" w:hAnsi="Arial" w:cs="Arial"/>
        </w:rPr>
        <w:t xml:space="preserve">_____________________________           </w:t>
      </w:r>
      <w:r w:rsidRPr="0033532C">
        <w:rPr>
          <w:rFonts w:ascii="Arial" w:hAnsi="Arial" w:cs="Arial"/>
        </w:rPr>
        <w:tab/>
        <w:t>______________________</w:t>
      </w:r>
    </w:p>
    <w:p w:rsidR="00B05519" w:rsidRPr="0033532C" w:rsidRDefault="00B05519" w:rsidP="0033532C">
      <w:pPr>
        <w:rPr>
          <w:rFonts w:ascii="Arial" w:hAnsi="Arial" w:cs="Arial"/>
        </w:rPr>
      </w:pPr>
      <w:r w:rsidRPr="0033532C">
        <w:rPr>
          <w:rFonts w:ascii="Arial" w:hAnsi="Arial" w:cs="Arial"/>
        </w:rPr>
        <w:t xml:space="preserve">           </w:t>
      </w:r>
    </w:p>
    <w:p w:rsidR="00B05519" w:rsidRDefault="00B05519" w:rsidP="003F5E4F">
      <w:pPr>
        <w:tabs>
          <w:tab w:val="left" w:pos="567"/>
        </w:tabs>
        <w:ind w:right="567"/>
        <w:rPr>
          <w:rFonts w:ascii="Arial" w:hAnsi="Arial" w:cs="Arial"/>
          <w:snapToGrid w:val="0"/>
          <w:color w:val="000000"/>
        </w:rPr>
      </w:pPr>
    </w:p>
    <w:p w:rsidR="00B05519" w:rsidRPr="00CD266B" w:rsidRDefault="00B05519" w:rsidP="00AA6FC4">
      <w:pPr>
        <w:pStyle w:val="Corpo"/>
        <w:pBdr>
          <w:top w:val="single" w:sz="4" w:space="1" w:color="auto"/>
          <w:left w:val="single" w:sz="4" w:space="4" w:color="auto"/>
          <w:bottom w:val="single" w:sz="4" w:space="1" w:color="auto"/>
          <w:right w:val="single" w:sz="4" w:space="4" w:color="auto"/>
          <w:bar w:val="none" w:sz="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r w:rsidRPr="00CD266B">
        <w:rPr>
          <w:rFonts w:ascii="Arial" w:hAnsi="Arial" w:cs="Arial"/>
          <w:b/>
          <w:bCs/>
        </w:rPr>
        <w:t xml:space="preserve">ANEXO V </w:t>
      </w:r>
      <w:r>
        <w:rPr>
          <w:noProof/>
          <w:lang w:val="pt-BR"/>
        </w:rPr>
        <w:pict>
          <v:group id="officeArt object" o:spid="_x0000_s1027" style="position:absolute;left:0;text-align:left;margin-left:-22.05pt;margin-top:41.15pt;width:483.55pt;height:466.6pt;z-index:251658752;mso-wrap-distance-left:1.59631mm;mso-wrap-distance-top:1.59631mm;mso-wrap-distance-right:1.59631mm;mso-wrap-distance-bottom:1.59631mm;mso-position-horizontal-relative:text;mso-position-vertical-relative:line" coordsize="6141085,3519804">
            <v:rect id="Shape 1073741833" o:spid="_x0000_s1028" style="position:absolute;left:-1;width:6141087;height:3519805;visibility:visible" strokeweight=".5pt"/>
            <v:rect id="Shape 1073741834" o:spid="_x0000_s1029" style="position:absolute;left:-1;width:6141087;height:3519805;visibility:visible" filled="f" stroked="f" strokeweight="1pt">
              <v:stroke miterlimit="4"/>
              <v:textbox style="mso-next-textbox:#Shape 1073741834" inset="3.85pt,3.85pt,3.85pt,3.85pt">
                <w:txbxContent>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p>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p>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lang w:val="de-DE"/>
                      </w:rPr>
                    </w:pPr>
                  </w:p>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lang w:val="de-DE"/>
                      </w:rPr>
                    </w:pPr>
                  </w:p>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lang w:val="pt-BR"/>
                      </w:rPr>
                    </w:pPr>
                    <w:r w:rsidRPr="00CD266B">
                      <w:rPr>
                        <w:rFonts w:ascii="Arial" w:hAnsi="Arial" w:cs="Arial"/>
                        <w:b/>
                        <w:bCs/>
                        <w:sz w:val="20"/>
                        <w:szCs w:val="20"/>
                        <w:u w:color="000000"/>
                        <w:lang w:val="de-DE"/>
                      </w:rPr>
                      <w:t>Pseud</w:t>
                    </w:r>
                    <w:r w:rsidRPr="00CD266B">
                      <w:rPr>
                        <w:rFonts w:ascii="Arial" w:hAnsi="Arial" w:cs="Arial"/>
                        <w:b/>
                        <w:bCs/>
                        <w:sz w:val="20"/>
                        <w:szCs w:val="20"/>
                        <w:u w:color="000000"/>
                        <w:lang w:val="pt-PT"/>
                      </w:rPr>
                      <w:t>ô</w:t>
                    </w:r>
                    <w:r w:rsidRPr="00CD266B">
                      <w:rPr>
                        <w:rFonts w:ascii="Arial" w:hAnsi="Arial" w:cs="Arial"/>
                        <w:b/>
                        <w:bCs/>
                        <w:sz w:val="20"/>
                        <w:szCs w:val="20"/>
                        <w:u w:color="000000"/>
                        <w:lang w:val="pt-BR"/>
                      </w:rPr>
                      <w:t>nimo:________________________________</w:t>
                    </w:r>
                  </w:p>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lang w:val="pt-BR"/>
                      </w:rPr>
                    </w:pPr>
                  </w:p>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lang w:val="pt-BR"/>
                      </w:rPr>
                    </w:pPr>
                  </w:p>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i/>
                        <w:iCs/>
                        <w:sz w:val="20"/>
                        <w:szCs w:val="20"/>
                        <w:u w:color="000000"/>
                        <w:lang w:val="pt-PT"/>
                      </w:rPr>
                    </w:pPr>
                    <w:r w:rsidRPr="00CD266B">
                      <w:rPr>
                        <w:rFonts w:ascii="Arial" w:hAnsi="Arial" w:cs="Arial"/>
                        <w:sz w:val="20"/>
                        <w:szCs w:val="20"/>
                        <w:u w:color="000000"/>
                        <w:lang w:val="pt-PT"/>
                      </w:rPr>
                      <w:t>QUESITOS</w:t>
                    </w:r>
                    <w:r w:rsidRPr="00CD266B">
                      <w:rPr>
                        <w:rFonts w:ascii="Arial" w:hAnsi="Arial" w:cs="Arial"/>
                        <w:sz w:val="20"/>
                        <w:szCs w:val="20"/>
                        <w:u w:color="000000"/>
                        <w:lang w:val="pt-PT"/>
                      </w:rPr>
                      <w:tab/>
                    </w:r>
                    <w:r w:rsidRPr="00CD266B">
                      <w:rPr>
                        <w:rFonts w:ascii="Arial" w:hAnsi="Arial" w:cs="Arial"/>
                        <w:b/>
                        <w:bCs/>
                        <w:i/>
                        <w:iCs/>
                        <w:sz w:val="20"/>
                        <w:szCs w:val="20"/>
                        <w:u w:color="000000"/>
                        <w:lang w:val="pt-PT"/>
                      </w:rPr>
                      <w:t>NOTA</w:t>
                    </w:r>
                  </w:p>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i/>
                        <w:iCs/>
                        <w:sz w:val="20"/>
                        <w:szCs w:val="20"/>
                        <w:u w:color="000000"/>
                        <w:lang w:val="pt-PT"/>
                      </w:rPr>
                    </w:pP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color="000000"/>
                      </w:rPr>
                    </w:pP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lang w:val="pt-PT"/>
                      </w:rPr>
                    </w:pPr>
                    <w:r w:rsidRPr="00CD266B">
                      <w:rPr>
                        <w:rFonts w:ascii="Arial" w:hAnsi="Arial" w:cs="Arial"/>
                        <w:b/>
                        <w:bCs/>
                        <w:i/>
                        <w:iCs/>
                        <w:sz w:val="20"/>
                        <w:szCs w:val="20"/>
                        <w:u w:color="000000"/>
                        <w:lang w:val="pt-PT"/>
                      </w:rPr>
                      <w:t>Raciocínio</w:t>
                    </w:r>
                    <w:r w:rsidRPr="00CD266B">
                      <w:rPr>
                        <w:rFonts w:ascii="Arial" w:hAnsi="Arial" w:cs="Arial"/>
                        <w:b/>
                        <w:bCs/>
                        <w:sz w:val="20"/>
                        <w:szCs w:val="20"/>
                        <w:u w:color="000000"/>
                        <w:lang w:val="pt-PT"/>
                      </w:rPr>
                      <w:t xml:space="preserve"> Básico – (de 0 a 10) pontos</w:t>
                    </w:r>
                    <w:r w:rsidRPr="00CD266B">
                      <w:rPr>
                        <w:rFonts w:ascii="Arial" w:hAnsi="Arial" w:cs="Arial"/>
                        <w:b/>
                        <w:bCs/>
                        <w:sz w:val="20"/>
                        <w:szCs w:val="20"/>
                        <w:u w:color="000000"/>
                        <w:lang w:val="pt-PT"/>
                      </w:rPr>
                      <w:tab/>
                    </w: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lang w:val="pt-PT"/>
                      </w:rPr>
                    </w:pPr>
                    <w:r w:rsidRPr="00CD266B">
                      <w:rPr>
                        <w:rFonts w:ascii="Arial" w:hAnsi="Arial" w:cs="Arial"/>
                        <w:b/>
                        <w:bCs/>
                        <w:i/>
                        <w:iCs/>
                        <w:sz w:val="20"/>
                        <w:szCs w:val="20"/>
                        <w:u w:color="000000"/>
                        <w:lang w:val="pt-PT"/>
                      </w:rPr>
                      <w:t>Estratégia</w:t>
                    </w:r>
                    <w:r w:rsidRPr="00CD266B">
                      <w:rPr>
                        <w:rFonts w:ascii="Arial" w:hAnsi="Arial" w:cs="Arial"/>
                        <w:b/>
                        <w:bCs/>
                        <w:sz w:val="20"/>
                        <w:szCs w:val="20"/>
                        <w:u w:color="000000"/>
                        <w:lang w:val="pt-PT"/>
                      </w:rPr>
                      <w:t xml:space="preserve"> de Comunicação Publicitária – (de 0 a 20) pontos</w:t>
                    </w:r>
                    <w:r w:rsidRPr="00CD266B">
                      <w:rPr>
                        <w:rFonts w:ascii="Arial" w:hAnsi="Arial" w:cs="Arial"/>
                        <w:b/>
                        <w:bCs/>
                        <w:sz w:val="20"/>
                        <w:szCs w:val="20"/>
                        <w:u w:color="000000"/>
                        <w:lang w:val="pt-PT"/>
                      </w:rPr>
                      <w:tab/>
                    </w: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shd w:val="clear" w:color="auto" w:fill="C0C0C0"/>
                        <w:lang w:val="pt-PT"/>
                      </w:rPr>
                    </w:pPr>
                    <w:r w:rsidRPr="00CD266B">
                      <w:rPr>
                        <w:rFonts w:ascii="Arial" w:hAnsi="Arial" w:cs="Arial"/>
                        <w:b/>
                        <w:bCs/>
                        <w:sz w:val="20"/>
                        <w:szCs w:val="20"/>
                        <w:u w:color="000000"/>
                        <w:shd w:val="clear" w:color="auto" w:fill="C0C0C0"/>
                        <w:lang w:val="pt-PT"/>
                      </w:rPr>
                      <w:t>Ideia Criativa – (de 0 a 20) –p ontos</w:t>
                    </w:r>
                    <w:r w:rsidRPr="00CD266B">
                      <w:rPr>
                        <w:rFonts w:ascii="Arial" w:hAnsi="Arial" w:cs="Arial"/>
                        <w:b/>
                        <w:bCs/>
                        <w:sz w:val="20"/>
                        <w:szCs w:val="20"/>
                        <w:u w:color="000000"/>
                        <w:shd w:val="clear" w:color="auto" w:fill="C0C0C0"/>
                        <w:lang w:val="pt-PT"/>
                      </w:rPr>
                      <w:tab/>
                    </w: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shd w:val="clear" w:color="auto" w:fill="C0C0C0"/>
                        <w:lang w:val="pt-PT"/>
                      </w:rPr>
                    </w:pPr>
                    <w:r w:rsidRPr="00CD266B">
                      <w:rPr>
                        <w:rFonts w:ascii="Arial" w:hAnsi="Arial" w:cs="Arial"/>
                        <w:b/>
                        <w:bCs/>
                        <w:sz w:val="20"/>
                        <w:szCs w:val="20"/>
                        <w:u w:color="000000"/>
                        <w:shd w:val="clear" w:color="auto" w:fill="C0C0C0"/>
                        <w:lang w:val="pt-PT"/>
                      </w:rPr>
                      <w:t>Estratégia de Mídia e não Mídia – (de 0 a 10) pontos</w:t>
                    </w:r>
                    <w:r w:rsidRPr="00CD266B">
                      <w:rPr>
                        <w:rFonts w:ascii="Arial" w:hAnsi="Arial" w:cs="Arial"/>
                        <w:b/>
                        <w:bCs/>
                        <w:sz w:val="20"/>
                        <w:szCs w:val="20"/>
                        <w:u w:color="000000"/>
                        <w:shd w:val="clear" w:color="auto" w:fill="C0C0C0"/>
                        <w:lang w:val="pt-PT"/>
                      </w:rPr>
                      <w:tab/>
                    </w: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rPr>
                    </w:pP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lang w:val="pt-PT"/>
                      </w:rPr>
                    </w:pPr>
                  </w:p>
                  <w:p w:rsidR="00B05519" w:rsidRPr="00CD266B"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rPr>
                    </w:pPr>
                    <w:r w:rsidRPr="00CD266B">
                      <w:rPr>
                        <w:rFonts w:ascii="Arial" w:hAnsi="Arial" w:cs="Arial"/>
                        <w:b/>
                        <w:bCs/>
                        <w:sz w:val="20"/>
                        <w:szCs w:val="20"/>
                        <w:u w:color="000000"/>
                        <w:lang w:val="pt-PT"/>
                      </w:rPr>
                      <w:t>AVALIADOR 01:_________________________________________________</w:t>
                    </w:r>
                  </w:p>
                  <w:p w:rsidR="00B05519" w:rsidRDefault="00B05519" w:rsidP="00AA6FC4">
                    <w:pPr>
                      <w:pStyle w:val="Corpo"/>
                      <w:pBdr>
                        <w:top w:val="none" w:sz="0" w:space="0" w:color="auto"/>
                        <w:left w:val="none" w:sz="0" w:space="0" w:color="auto"/>
                        <w:bottom w:val="none" w:sz="0" w:space="0" w:color="auto"/>
                        <w:right w:val="none" w:sz="0" w:space="0" w:color="auto"/>
                        <w:bar w:val="none" w:sz="0" w:color="auto"/>
                      </w:pBdr>
                      <w:tabs>
                        <w:tab w:val="left" w:pos="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 w:val="20"/>
                        <w:szCs w:val="20"/>
                        <w:u w:color="000000"/>
                        <w:lang w:val="pt-PT"/>
                      </w:rPr>
                    </w:pPr>
                    <w:r>
                      <w:rPr>
                        <w:b/>
                        <w:bCs/>
                        <w:sz w:val="20"/>
                        <w:szCs w:val="20"/>
                        <w:u w:color="000000"/>
                        <w:lang w:val="pt-PT"/>
                      </w:rPr>
                      <w:t>Visto:___________________________________________________</w:t>
                    </w:r>
                  </w:p>
                </w:txbxContent>
              </v:textbox>
            </v:rect>
            <w10:wrap type="square"/>
          </v:group>
        </w:pict>
      </w:r>
      <w:r>
        <w:rPr>
          <w:rFonts w:ascii="Arial" w:hAnsi="Arial" w:cs="Arial"/>
          <w:b/>
          <w:bCs/>
        </w:rPr>
        <w:t xml:space="preserve">- </w:t>
      </w:r>
      <w:r w:rsidRPr="00CD266B">
        <w:rPr>
          <w:rFonts w:ascii="Arial" w:hAnsi="Arial" w:cs="Arial"/>
          <w:b/>
          <w:bCs/>
          <w:sz w:val="20"/>
          <w:szCs w:val="20"/>
          <w:u w:color="000000"/>
        </w:rPr>
        <w:t>PLANILHA INDIVIDUAL DE AVALIA</w:t>
      </w:r>
      <w:r w:rsidRPr="00CD266B">
        <w:rPr>
          <w:rFonts w:ascii="Arial" w:hAnsi="Arial" w:cs="Arial"/>
          <w:b/>
          <w:bCs/>
          <w:sz w:val="20"/>
          <w:szCs w:val="20"/>
          <w:u w:color="000000"/>
          <w:lang w:val="pt-PT"/>
        </w:rPr>
        <w:t xml:space="preserve">ÇÃO – </w:t>
      </w:r>
      <w:r w:rsidRPr="00CD266B">
        <w:rPr>
          <w:rFonts w:ascii="Arial" w:hAnsi="Arial" w:cs="Arial"/>
          <w:b/>
          <w:bCs/>
          <w:sz w:val="20"/>
          <w:szCs w:val="20"/>
          <w:u w:color="000000"/>
        </w:rPr>
        <w:t>PLANO DE COMUNICA</w:t>
      </w:r>
      <w:r w:rsidRPr="00CD266B">
        <w:rPr>
          <w:rFonts w:ascii="Arial" w:hAnsi="Arial" w:cs="Arial"/>
          <w:b/>
          <w:bCs/>
          <w:sz w:val="20"/>
          <w:szCs w:val="20"/>
          <w:u w:color="000000"/>
          <w:lang w:val="pt-PT"/>
        </w:rPr>
        <w:t>ÇÃ</w:t>
      </w:r>
      <w:r w:rsidRPr="00CD266B">
        <w:rPr>
          <w:rFonts w:ascii="Arial" w:hAnsi="Arial" w:cs="Arial"/>
          <w:b/>
          <w:bCs/>
          <w:sz w:val="20"/>
          <w:szCs w:val="20"/>
          <w:u w:color="000000"/>
        </w:rPr>
        <w:t>O</w:t>
      </w:r>
    </w:p>
    <w:p w:rsidR="00B05519" w:rsidRPr="00AA6FC4" w:rsidRDefault="00B05519" w:rsidP="00AA6FC4">
      <w:pPr>
        <w:pStyle w:val="Corpo"/>
        <w:pBdr>
          <w:top w:val="single" w:sz="4" w:space="1" w:color="auto"/>
          <w:left w:val="single" w:sz="4" w:space="4" w:color="auto"/>
          <w:bottom w:val="single" w:sz="4" w:space="1" w:color="auto"/>
          <w:right w:val="single" w:sz="4" w:space="4" w:color="auto"/>
          <w:bar w:val="none" w:sz="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r w:rsidRPr="00AA6FC4">
        <w:rPr>
          <w:rFonts w:ascii="Arial" w:hAnsi="Arial" w:cs="Arial"/>
          <w:b/>
          <w:bCs/>
          <w:sz w:val="20"/>
          <w:szCs w:val="20"/>
          <w:u w:val="single" w:color="000000"/>
        </w:rPr>
        <w:t>PROPOSTA T</w:t>
      </w:r>
      <w:r w:rsidRPr="00AA6FC4">
        <w:rPr>
          <w:rFonts w:ascii="Arial" w:hAnsi="Arial" w:cs="Arial"/>
          <w:b/>
          <w:bCs/>
          <w:sz w:val="20"/>
          <w:szCs w:val="20"/>
          <w:u w:val="single" w:color="000000"/>
          <w:lang w:val="pt-PT"/>
        </w:rPr>
        <w:t>É</w:t>
      </w:r>
      <w:r w:rsidRPr="00AA6FC4">
        <w:rPr>
          <w:rFonts w:ascii="Arial" w:hAnsi="Arial" w:cs="Arial"/>
          <w:b/>
          <w:bCs/>
          <w:sz w:val="20"/>
          <w:szCs w:val="20"/>
          <w:u w:val="single" w:color="000000"/>
        </w:rPr>
        <w:t>CNICA VIA N</w:t>
      </w:r>
      <w:r w:rsidRPr="00AA6FC4">
        <w:rPr>
          <w:rFonts w:ascii="Arial" w:hAnsi="Arial" w:cs="Arial"/>
          <w:b/>
          <w:bCs/>
          <w:sz w:val="20"/>
          <w:szCs w:val="20"/>
          <w:u w:val="single" w:color="000000"/>
          <w:lang w:val="pt-PT"/>
        </w:rPr>
        <w:t>Ã</w:t>
      </w:r>
      <w:r w:rsidRPr="00AA6FC4">
        <w:rPr>
          <w:rFonts w:ascii="Arial" w:hAnsi="Arial" w:cs="Arial"/>
          <w:b/>
          <w:bCs/>
          <w:sz w:val="20"/>
          <w:szCs w:val="20"/>
          <w:u w:val="single" w:color="000000"/>
        </w:rPr>
        <w:t>O IDENTIFICADA</w:t>
      </w:r>
    </w:p>
    <w:p w:rsidR="00B05519" w:rsidRDefault="00B05519" w:rsidP="003F5E4F">
      <w:pPr>
        <w:tabs>
          <w:tab w:val="left" w:pos="567"/>
        </w:tabs>
        <w:ind w:right="567"/>
        <w:rPr>
          <w:rFonts w:ascii="Arial" w:hAnsi="Arial" w:cs="Arial"/>
          <w:snapToGrid w:val="0"/>
          <w:color w:val="000000"/>
        </w:rPr>
      </w:pPr>
    </w:p>
    <w:p w:rsidR="00B05519" w:rsidRDefault="00B05519" w:rsidP="003F5E4F">
      <w:pPr>
        <w:tabs>
          <w:tab w:val="left" w:pos="567"/>
        </w:tabs>
        <w:ind w:right="567"/>
        <w:rPr>
          <w:rFonts w:ascii="Arial" w:hAnsi="Arial" w:cs="Arial"/>
          <w:snapToGrid w:val="0"/>
          <w:color w:val="000000"/>
        </w:rPr>
      </w:pPr>
    </w:p>
    <w:p w:rsidR="00B05519" w:rsidRDefault="00B05519" w:rsidP="00CD266B">
      <w:pPr>
        <w:pStyle w:val="CM26"/>
        <w:rPr>
          <w:rFonts w:cs="Times New Roman"/>
          <w:u w:color="000000"/>
          <w:lang w:val="de-DE"/>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u w:val="single" w:color="000000"/>
          <w:lang w:val="de-DE"/>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u w:val="single" w:color="000000"/>
          <w:lang w:val="de-DE"/>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u w:val="single" w:color="000000"/>
          <w:lang w:val="de-DE"/>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u w:val="single" w:color="000000"/>
          <w:lang w:val="de-DE"/>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4"/>
          <w:szCs w:val="24"/>
          <w:u w:val="single" w:color="000000"/>
          <w:lang w:val="de-DE"/>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4"/>
          <w:szCs w:val="24"/>
          <w:u w:val="single" w:color="000000"/>
          <w:lang w:val="de-DE"/>
        </w:rPr>
      </w:pPr>
    </w:p>
    <w:p w:rsidR="00B05519" w:rsidRPr="00CD266B" w:rsidRDefault="00B05519" w:rsidP="000F337E">
      <w:pPr>
        <w:pStyle w:val="Corpo"/>
        <w:pBdr>
          <w:top w:val="single" w:sz="4" w:space="1" w:color="auto"/>
          <w:left w:val="single" w:sz="4" w:space="4" w:color="auto"/>
          <w:bottom w:val="single" w:sz="4" w:space="1" w:color="auto"/>
          <w:right w:val="single" w:sz="4" w:space="4" w:color="auto"/>
          <w:bar w:val="none" w:sz="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r w:rsidRPr="00CD266B">
        <w:rPr>
          <w:rFonts w:ascii="Arial" w:hAnsi="Arial" w:cs="Arial"/>
          <w:b/>
          <w:bCs/>
        </w:rPr>
        <w:t>ANEXO V</w:t>
      </w:r>
      <w:r>
        <w:rPr>
          <w:rFonts w:ascii="Arial" w:hAnsi="Arial" w:cs="Arial"/>
          <w:b/>
          <w:bCs/>
        </w:rPr>
        <w:t xml:space="preserve"> - </w:t>
      </w:r>
      <w:r w:rsidRPr="00CD266B">
        <w:rPr>
          <w:rFonts w:ascii="Arial" w:hAnsi="Arial" w:cs="Arial"/>
          <w:b/>
          <w:bCs/>
          <w:sz w:val="20"/>
          <w:szCs w:val="20"/>
          <w:u w:color="000000"/>
        </w:rPr>
        <w:t>PLANILHA INDIVIDUAL DE AVALIA</w:t>
      </w:r>
      <w:r w:rsidRPr="00CD266B">
        <w:rPr>
          <w:rFonts w:ascii="Arial" w:hAnsi="Arial" w:cs="Arial"/>
          <w:b/>
          <w:bCs/>
          <w:sz w:val="20"/>
          <w:szCs w:val="20"/>
          <w:u w:color="000000"/>
          <w:lang w:val="pt-PT"/>
        </w:rPr>
        <w:t xml:space="preserve">ÇÃO – </w:t>
      </w:r>
      <w:r w:rsidRPr="00CD266B">
        <w:rPr>
          <w:rFonts w:ascii="Arial" w:hAnsi="Arial" w:cs="Arial"/>
          <w:b/>
          <w:bCs/>
          <w:sz w:val="20"/>
          <w:szCs w:val="20"/>
          <w:u w:color="000000"/>
          <w:lang w:val="de-DE"/>
        </w:rPr>
        <w:t>CONJUNTO DE INFORMA</w:t>
      </w:r>
      <w:r w:rsidRPr="00CD266B">
        <w:rPr>
          <w:rFonts w:ascii="Arial" w:hAnsi="Arial" w:cs="Arial"/>
          <w:b/>
          <w:bCs/>
          <w:sz w:val="20"/>
          <w:szCs w:val="20"/>
          <w:u w:color="000000"/>
          <w:lang w:val="pt-PT"/>
        </w:rPr>
        <w:t>ÇÕES</w:t>
      </w:r>
    </w:p>
    <w:p w:rsidR="00B05519" w:rsidRPr="00CD266B" w:rsidRDefault="00B05519" w:rsidP="000F337E">
      <w:pPr>
        <w:pStyle w:val="Corpo"/>
        <w:pBdr>
          <w:top w:val="single" w:sz="4" w:space="1" w:color="auto"/>
          <w:left w:val="single" w:sz="4" w:space="4" w:color="auto"/>
          <w:bottom w:val="single" w:sz="4" w:space="1" w:color="auto"/>
          <w:right w:val="single" w:sz="4" w:space="4" w:color="auto"/>
          <w:bar w:val="none" w:sz="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r w:rsidRPr="00CD266B">
        <w:rPr>
          <w:rFonts w:ascii="Arial" w:hAnsi="Arial" w:cs="Arial"/>
          <w:b/>
          <w:bCs/>
          <w:sz w:val="20"/>
          <w:szCs w:val="20"/>
          <w:u w:val="single" w:color="000000"/>
        </w:rPr>
        <w:t>PROPOSTA T</w:t>
      </w:r>
      <w:r w:rsidRPr="00CD266B">
        <w:rPr>
          <w:rFonts w:ascii="Arial" w:hAnsi="Arial" w:cs="Arial"/>
          <w:b/>
          <w:bCs/>
          <w:sz w:val="20"/>
          <w:szCs w:val="20"/>
          <w:u w:val="single" w:color="000000"/>
          <w:lang w:val="pt-PT"/>
        </w:rPr>
        <w:t>É</w:t>
      </w:r>
      <w:r w:rsidRPr="00CD266B">
        <w:rPr>
          <w:rFonts w:ascii="Arial" w:hAnsi="Arial" w:cs="Arial"/>
          <w:b/>
          <w:bCs/>
          <w:sz w:val="20"/>
          <w:szCs w:val="20"/>
          <w:u w:val="single" w:color="000000"/>
        </w:rPr>
        <w:t>CNICA VIA IDENTIFICADA</w:t>
      </w:r>
    </w:p>
    <w:p w:rsidR="00B05519" w:rsidRDefault="00B05519" w:rsidP="00CD266B">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r>
        <w:rPr>
          <w:noProof/>
          <w:lang w:val="pt-BR"/>
        </w:rPr>
        <w:pict>
          <v:group id="_x0000_s1030" style="position:absolute;left:0;text-align:left;margin-left:-9pt;margin-top:21.55pt;width:477pt;height:364.15pt;z-index:251656704;mso-wrap-distance-left:1.59631mm;mso-wrap-distance-top:1.59631mm;mso-wrap-distance-right:1.59631mm;mso-wrap-distance-bottom:1.59631mm;mso-position-vertical-relative:line" coordsize="6067425,4267200">
            <v:rect id="Shape 1073741836" o:spid="_x0000_s1031" style="position:absolute;width:6067425;height:4267200;visibility:visible" strokeweight=".5pt"/>
            <v:rect id="Shape 1073741837" o:spid="_x0000_s1032" style="position:absolute;width:6067425;height:4267200;visibility:visible" filled="f" stroked="f" strokeweight="1pt">
              <v:stroke miterlimit="4"/>
              <v:textbox inset="3.85pt,3.85pt,3.85pt,3.85pt">
                <w:txbxContent>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imes New Roman"/>
                        <w:b/>
                        <w:bCs/>
                        <w:sz w:val="20"/>
                        <w:szCs w:val="20"/>
                        <w:u w:color="000000"/>
                      </w:rPr>
                    </w:pP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r w:rsidRPr="00CD266B">
                      <w:rPr>
                        <w:rFonts w:ascii="Arial" w:hAnsi="Arial" w:cs="Arial"/>
                        <w:b/>
                        <w:bCs/>
                        <w:sz w:val="20"/>
                        <w:szCs w:val="20"/>
                        <w:u w:color="000000"/>
                      </w:rPr>
                      <w:t>Ag</w:t>
                    </w:r>
                    <w:r w:rsidRPr="00CD266B">
                      <w:rPr>
                        <w:rFonts w:ascii="Arial" w:hAnsi="Arial" w:cs="Arial"/>
                        <w:b/>
                        <w:bCs/>
                        <w:sz w:val="20"/>
                        <w:szCs w:val="20"/>
                        <w:u w:color="000000"/>
                        <w:lang w:val="pt-PT"/>
                      </w:rPr>
                      <w:t>ê</w:t>
                    </w:r>
                    <w:r w:rsidRPr="00CD266B">
                      <w:rPr>
                        <w:rFonts w:ascii="Arial" w:hAnsi="Arial" w:cs="Arial"/>
                        <w:b/>
                        <w:bCs/>
                        <w:sz w:val="20"/>
                        <w:szCs w:val="20"/>
                        <w:u w:color="000000"/>
                        <w:lang w:val="pt-BR"/>
                      </w:rPr>
                      <w:t>ncia:________________________________</w:t>
                    </w: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hAnsi="Arial" w:cs="Arial"/>
                        <w:b/>
                        <w:bCs/>
                        <w:sz w:val="20"/>
                        <w:szCs w:val="20"/>
                        <w:u w:color="000000"/>
                      </w:rPr>
                    </w:pP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rPr>
                        <w:rFonts w:ascii="Arial" w:hAnsi="Arial" w:cs="Arial"/>
                        <w:b/>
                        <w:bCs/>
                        <w:sz w:val="20"/>
                        <w:szCs w:val="20"/>
                        <w:u w:color="000000"/>
                        <w:lang w:val="pt-PT"/>
                      </w:rPr>
                    </w:pPr>
                    <w:r w:rsidRPr="00CD266B">
                      <w:rPr>
                        <w:rFonts w:ascii="Arial" w:hAnsi="Arial" w:cs="Arial"/>
                        <w:sz w:val="20"/>
                        <w:szCs w:val="20"/>
                        <w:u w:color="000000"/>
                        <w:lang w:val="pt-PT"/>
                      </w:rPr>
                      <w:t>QUESITOS</w:t>
                    </w:r>
                    <w:r w:rsidRPr="00CD266B">
                      <w:rPr>
                        <w:rFonts w:ascii="Arial" w:hAnsi="Arial" w:cs="Arial"/>
                        <w:sz w:val="20"/>
                        <w:szCs w:val="20"/>
                        <w:u w:color="000000"/>
                        <w:lang w:val="pt-PT"/>
                      </w:rPr>
                      <w:tab/>
                    </w:r>
                    <w:r w:rsidRPr="00CD266B">
                      <w:rPr>
                        <w:rFonts w:ascii="Arial" w:hAnsi="Arial" w:cs="Arial"/>
                        <w:b/>
                        <w:bCs/>
                        <w:sz w:val="20"/>
                        <w:szCs w:val="20"/>
                        <w:u w:color="000000"/>
                        <w:lang w:val="pt-PT"/>
                      </w:rPr>
                      <w:t>NOTA</w:t>
                    </w: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rPr>
                        <w:rFonts w:ascii="Arial" w:hAnsi="Arial" w:cs="Arial"/>
                        <w:b/>
                        <w:bCs/>
                        <w:sz w:val="20"/>
                        <w:szCs w:val="20"/>
                        <w:u w:color="000000"/>
                        <w:lang w:val="pt-PT"/>
                      </w:rPr>
                    </w:pPr>
                    <w:r w:rsidRPr="00CD266B">
                      <w:rPr>
                        <w:rFonts w:ascii="Arial" w:hAnsi="Arial" w:cs="Arial"/>
                        <w:b/>
                        <w:bCs/>
                        <w:sz w:val="20"/>
                        <w:szCs w:val="20"/>
                        <w:u w:color="000000"/>
                        <w:lang w:val="pt-PT"/>
                      </w:rPr>
                      <w:t xml:space="preserve">Capacidade Geral de Atendimento Revelada pela Licitante – ( de 0 a 05) pontos </w:t>
                    </w:r>
                    <w:r w:rsidRPr="00CD266B">
                      <w:rPr>
                        <w:rFonts w:ascii="Arial" w:hAnsi="Arial" w:cs="Arial"/>
                        <w:b/>
                        <w:bCs/>
                        <w:sz w:val="20"/>
                        <w:szCs w:val="20"/>
                        <w:u w:color="000000"/>
                        <w:lang w:val="pt-PT"/>
                      </w:rPr>
                      <w:tab/>
                    </w: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rPr>
                        <w:rFonts w:ascii="Arial" w:hAnsi="Arial" w:cs="Arial"/>
                        <w:b/>
                        <w:bCs/>
                        <w:sz w:val="20"/>
                        <w:szCs w:val="20"/>
                        <w:u w:color="000000"/>
                        <w:lang w:val="pt-PT"/>
                      </w:rPr>
                    </w:pPr>
                    <w:r w:rsidRPr="00CD266B">
                      <w:rPr>
                        <w:rFonts w:ascii="Arial" w:hAnsi="Arial" w:cs="Arial"/>
                        <w:b/>
                        <w:bCs/>
                        <w:sz w:val="20"/>
                        <w:szCs w:val="20"/>
                        <w:u w:color="000000"/>
                        <w:lang w:val="pt-PT"/>
                      </w:rPr>
                      <w:t>Estrutura física e equipamentos necessários à realização dos serviços – (0 a 05) pontos</w:t>
                    </w:r>
                    <w:r w:rsidRPr="00CD266B">
                      <w:rPr>
                        <w:rFonts w:ascii="Arial" w:hAnsi="Arial" w:cs="Arial"/>
                        <w:b/>
                        <w:bCs/>
                        <w:sz w:val="20"/>
                        <w:szCs w:val="20"/>
                        <w:u w:color="000000"/>
                        <w:lang w:val="pt-PT"/>
                      </w:rPr>
                      <w:tab/>
                    </w: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rPr>
                        <w:rFonts w:ascii="Arial" w:hAnsi="Arial" w:cs="Arial"/>
                        <w:b/>
                        <w:bCs/>
                        <w:sz w:val="20"/>
                        <w:szCs w:val="20"/>
                        <w:u w:color="000000"/>
                        <w:lang w:val="pt-PT"/>
                      </w:rPr>
                    </w:pPr>
                    <w:r w:rsidRPr="00CD266B">
                      <w:rPr>
                        <w:rFonts w:ascii="Arial" w:hAnsi="Arial" w:cs="Arial"/>
                        <w:b/>
                        <w:bCs/>
                        <w:sz w:val="20"/>
                        <w:szCs w:val="20"/>
                        <w:u w:color="000000"/>
                        <w:lang w:val="pt-PT"/>
                      </w:rPr>
                      <w:t>Pertinência da sistemática de atendimento e a adequação dos prazos máximos – (0 a 05) pontos</w:t>
                    </w:r>
                    <w:r w:rsidRPr="00CD266B">
                      <w:rPr>
                        <w:rFonts w:ascii="Arial" w:hAnsi="Arial" w:cs="Arial"/>
                        <w:b/>
                        <w:bCs/>
                        <w:sz w:val="20"/>
                        <w:szCs w:val="20"/>
                        <w:u w:color="000000"/>
                        <w:lang w:val="pt-PT"/>
                      </w:rPr>
                      <w:tab/>
                    </w: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rPr>
                        <w:rFonts w:ascii="Arial" w:hAnsi="Arial" w:cs="Arial"/>
                        <w:b/>
                        <w:bCs/>
                        <w:sz w:val="20"/>
                        <w:szCs w:val="20"/>
                        <w:u w:color="000000"/>
                        <w:lang w:val="pt-PT"/>
                      </w:rPr>
                    </w:pPr>
                    <w:r w:rsidRPr="00CD266B">
                      <w:rPr>
                        <w:rFonts w:ascii="Arial" w:hAnsi="Arial" w:cs="Arial"/>
                        <w:b/>
                        <w:bCs/>
                        <w:sz w:val="20"/>
                        <w:szCs w:val="20"/>
                        <w:u w:color="000000"/>
                        <w:lang w:val="pt-PT"/>
                      </w:rPr>
                      <w:t>Experiência da licitante no atendimento a outros clientes com serviços similares ao objeto deste edital – (0 a 05) pontos</w:t>
                    </w:r>
                    <w:r w:rsidRPr="00CD266B">
                      <w:rPr>
                        <w:rFonts w:ascii="Arial" w:hAnsi="Arial" w:cs="Arial"/>
                        <w:b/>
                        <w:bCs/>
                        <w:sz w:val="20"/>
                        <w:szCs w:val="20"/>
                        <w:u w:color="000000"/>
                        <w:lang w:val="pt-PT"/>
                      </w:rPr>
                      <w:tab/>
                    </w: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rPr>
                        <w:rFonts w:ascii="Arial" w:hAnsi="Arial" w:cs="Arial"/>
                        <w:b/>
                        <w:bCs/>
                        <w:sz w:val="20"/>
                        <w:szCs w:val="20"/>
                        <w:u w:color="000000"/>
                        <w:lang w:val="pt-PT"/>
                      </w:rPr>
                    </w:pPr>
                    <w:r w:rsidRPr="00CD266B">
                      <w:rPr>
                        <w:rFonts w:ascii="Arial" w:hAnsi="Arial" w:cs="Arial"/>
                        <w:b/>
                        <w:bCs/>
                        <w:sz w:val="20"/>
                        <w:szCs w:val="20"/>
                        <w:u w:color="000000"/>
                        <w:lang w:val="pt-PT"/>
                      </w:rPr>
                      <w:t xml:space="preserve">Repertório – (0 a 20) pontos </w:t>
                    </w:r>
                    <w:r w:rsidRPr="00CD266B">
                      <w:rPr>
                        <w:rFonts w:ascii="Arial" w:hAnsi="Arial" w:cs="Arial"/>
                        <w:b/>
                        <w:bCs/>
                        <w:sz w:val="20"/>
                        <w:szCs w:val="20"/>
                        <w:u w:color="000000"/>
                        <w:lang w:val="pt-PT"/>
                      </w:rPr>
                      <w:tab/>
                    </w: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rPr>
                    </w:pP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lang w:val="pt-PT"/>
                      </w:rPr>
                    </w:pP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rPr>
                    </w:pPr>
                    <w:r w:rsidRPr="00CD266B">
                      <w:rPr>
                        <w:rFonts w:ascii="Arial" w:hAnsi="Arial" w:cs="Arial"/>
                        <w:b/>
                        <w:bCs/>
                        <w:sz w:val="20"/>
                        <w:szCs w:val="20"/>
                        <w:u w:color="000000"/>
                        <w:lang w:val="pt-PT"/>
                      </w:rPr>
                      <w:t>AVALIADOR 01:_________________________________________________</w:t>
                    </w: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lang w:val="pt-PT"/>
                      </w:rPr>
                    </w:pPr>
                  </w:p>
                  <w:p w:rsidR="00B05519" w:rsidRPr="00CD266B"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bCs/>
                        <w:sz w:val="20"/>
                        <w:szCs w:val="20"/>
                        <w:u w:color="000000"/>
                        <w:lang w:val="pt-PT"/>
                      </w:rPr>
                    </w:pPr>
                    <w:r w:rsidRPr="00CD266B">
                      <w:rPr>
                        <w:rFonts w:ascii="Arial" w:hAnsi="Arial" w:cs="Arial"/>
                        <w:b/>
                        <w:bCs/>
                        <w:sz w:val="20"/>
                        <w:szCs w:val="20"/>
                        <w:u w:color="000000"/>
                        <w:lang w:val="pt-PT"/>
                      </w:rPr>
                      <w:t>Visto:__________________________________________________________</w:t>
                    </w:r>
                  </w:p>
                </w:txbxContent>
              </v:textbox>
            </v:rect>
            <w10:wrap type="square"/>
          </v:group>
        </w:pict>
      </w: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Pr="00DA3066" w:rsidRDefault="00B05519" w:rsidP="00DA306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DA3066">
        <w:rPr>
          <w:rFonts w:ascii="Arial" w:hAnsi="Arial" w:cs="Arial"/>
          <w:b/>
          <w:bCs/>
        </w:rPr>
        <w:t>ANEXO VI</w:t>
      </w:r>
    </w:p>
    <w:p w:rsidR="00B05519" w:rsidRPr="00DA3066" w:rsidRDefault="00B05519" w:rsidP="00DA306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DA3066">
        <w:rPr>
          <w:rFonts w:ascii="Arial" w:hAnsi="Arial" w:cs="Arial"/>
          <w:b/>
          <w:bCs/>
        </w:rPr>
        <w:t>PLANILHA GERAL DE AVALIAÇÃO PLANO DE COMUNICAÇÃO</w:t>
      </w:r>
    </w:p>
    <w:p w:rsidR="00B05519" w:rsidRPr="00DA3066" w:rsidRDefault="00B05519" w:rsidP="00DA306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DA3066">
        <w:rPr>
          <w:rFonts w:ascii="Arial" w:hAnsi="Arial" w:cs="Arial"/>
          <w:b/>
          <w:bCs/>
        </w:rPr>
        <w:t>PROPOSTA TÉCNICA VIA NÃO IDENTIFICADA</w:t>
      </w:r>
    </w:p>
    <w:p w:rsidR="00B05519" w:rsidRPr="00E12D20"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szCs w:val="20"/>
          <w:u w:color="000000"/>
        </w:rPr>
      </w:pPr>
    </w:p>
    <w:p w:rsidR="00B05519" w:rsidRPr="00E12D20"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szCs w:val="20"/>
          <w:u w:color="000000"/>
        </w:rPr>
      </w:pPr>
      <w:r w:rsidRPr="00E12D20">
        <w:rPr>
          <w:rFonts w:ascii="Arial" w:hAnsi="Arial" w:cs="Arial"/>
          <w:sz w:val="20"/>
          <w:szCs w:val="20"/>
          <w:u w:color="000000"/>
          <w:lang w:val="de-DE"/>
        </w:rPr>
        <w:t>Pseud</w:t>
      </w:r>
      <w:r w:rsidRPr="00E12D20">
        <w:rPr>
          <w:rFonts w:ascii="Arial" w:hAnsi="Arial" w:cs="Arial"/>
          <w:sz w:val="20"/>
          <w:szCs w:val="20"/>
          <w:u w:color="000000"/>
          <w:lang w:val="pt-PT"/>
        </w:rPr>
        <w:t>ô</w:t>
      </w:r>
      <w:r w:rsidRPr="00AF320D">
        <w:rPr>
          <w:rFonts w:ascii="Arial" w:hAnsi="Arial" w:cs="Arial"/>
          <w:sz w:val="20"/>
          <w:szCs w:val="20"/>
          <w:u w:color="000000"/>
          <w:lang w:val="pt-BR"/>
        </w:rPr>
        <w:t>nimo:________________________________________________________</w:t>
      </w:r>
    </w:p>
    <w:p w:rsidR="00B05519" w:rsidRPr="00E12D20" w:rsidRDefault="00B05519" w:rsidP="00DA306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tbl>
      <w:tblPr>
        <w:tblW w:w="5202" w:type="pct"/>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A0"/>
      </w:tblPr>
      <w:tblGrid>
        <w:gridCol w:w="3368"/>
        <w:gridCol w:w="1577"/>
        <w:gridCol w:w="1577"/>
        <w:gridCol w:w="1719"/>
        <w:gridCol w:w="1364"/>
      </w:tblGrid>
      <w:tr w:rsidR="00B05519" w:rsidRPr="00DA3066">
        <w:trPr>
          <w:trHeight w:val="1426"/>
        </w:trPr>
        <w:tc>
          <w:tcPr>
            <w:tcW w:w="16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DA3066" w:rsidRDefault="00B05519" w:rsidP="00DA3066">
            <w:pPr>
              <w:jc w:val="center"/>
              <w:rPr>
                <w:rFonts w:ascii="Arial" w:hAnsi="Arial" w:cs="Arial"/>
                <w:b/>
                <w:bCs/>
              </w:rPr>
            </w:pPr>
            <w:r w:rsidRPr="00DA3066">
              <w:rPr>
                <w:rFonts w:ascii="Arial" w:hAnsi="Arial" w:cs="Arial"/>
                <w:b/>
                <w:bCs/>
              </w:rPr>
              <w:t>QUESITOS</w:t>
            </w: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DA3066" w:rsidRDefault="00B05519" w:rsidP="00DA3066">
            <w:pPr>
              <w:jc w:val="center"/>
              <w:rPr>
                <w:rFonts w:ascii="Arial" w:hAnsi="Arial" w:cs="Arial"/>
                <w:b/>
                <w:bCs/>
              </w:rPr>
            </w:pPr>
            <w:r w:rsidRPr="00DA3066">
              <w:rPr>
                <w:rFonts w:ascii="Arial" w:hAnsi="Arial" w:cs="Arial"/>
                <w:b/>
                <w:bCs/>
              </w:rPr>
              <w:t>AVALIADOR 01</w:t>
            </w: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DA3066" w:rsidRDefault="00B05519" w:rsidP="00DA3066">
            <w:pPr>
              <w:jc w:val="center"/>
              <w:rPr>
                <w:rFonts w:ascii="Arial" w:hAnsi="Arial" w:cs="Arial"/>
                <w:b/>
                <w:bCs/>
              </w:rPr>
            </w:pPr>
            <w:r w:rsidRPr="00DA3066">
              <w:rPr>
                <w:rFonts w:ascii="Arial" w:hAnsi="Arial" w:cs="Arial"/>
                <w:b/>
                <w:bCs/>
              </w:rPr>
              <w:t>AVALIADOR</w:t>
            </w:r>
          </w:p>
          <w:p w:rsidR="00B05519" w:rsidRPr="00DA3066" w:rsidRDefault="00B05519" w:rsidP="00DA3066">
            <w:pPr>
              <w:jc w:val="center"/>
              <w:rPr>
                <w:rFonts w:ascii="Arial" w:hAnsi="Arial" w:cs="Arial"/>
                <w:b/>
                <w:bCs/>
              </w:rPr>
            </w:pPr>
            <w:r w:rsidRPr="00DA3066">
              <w:rPr>
                <w:rFonts w:ascii="Arial" w:hAnsi="Arial" w:cs="Arial"/>
                <w:b/>
                <w:bCs/>
              </w:rPr>
              <w:t>02</w:t>
            </w:r>
          </w:p>
        </w:tc>
        <w:tc>
          <w:tcPr>
            <w:tcW w:w="8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DA3066" w:rsidRDefault="00B05519" w:rsidP="00DA3066">
            <w:pPr>
              <w:jc w:val="center"/>
              <w:rPr>
                <w:rFonts w:ascii="Arial" w:hAnsi="Arial" w:cs="Arial"/>
                <w:b/>
                <w:bCs/>
              </w:rPr>
            </w:pPr>
            <w:r w:rsidRPr="00DA3066">
              <w:rPr>
                <w:rFonts w:ascii="Arial" w:hAnsi="Arial" w:cs="Arial"/>
                <w:b/>
                <w:bCs/>
              </w:rPr>
              <w:t>AVALIADOR</w:t>
            </w:r>
          </w:p>
          <w:p w:rsidR="00B05519" w:rsidRPr="00DA3066" w:rsidRDefault="00B05519" w:rsidP="00DA3066">
            <w:pPr>
              <w:jc w:val="center"/>
              <w:rPr>
                <w:rFonts w:ascii="Arial" w:hAnsi="Arial" w:cs="Arial"/>
                <w:b/>
                <w:bCs/>
              </w:rPr>
            </w:pPr>
            <w:r w:rsidRPr="00DA3066">
              <w:rPr>
                <w:rFonts w:ascii="Arial" w:hAnsi="Arial" w:cs="Arial"/>
                <w:b/>
                <w:bCs/>
              </w:rPr>
              <w:t>03</w:t>
            </w:r>
          </w:p>
        </w:tc>
        <w:tc>
          <w:tcPr>
            <w:tcW w:w="68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DA3066" w:rsidRDefault="00B05519" w:rsidP="00DA3066">
            <w:pPr>
              <w:jc w:val="center"/>
              <w:rPr>
                <w:rFonts w:ascii="Arial" w:hAnsi="Arial" w:cs="Arial"/>
                <w:b/>
                <w:bCs/>
              </w:rPr>
            </w:pPr>
            <w:r w:rsidRPr="00DA3066">
              <w:rPr>
                <w:rFonts w:ascii="Arial" w:hAnsi="Arial" w:cs="Arial"/>
                <w:b/>
                <w:bCs/>
              </w:rPr>
              <w:t>Pontuação final por Quesito (média).</w:t>
            </w:r>
          </w:p>
        </w:tc>
      </w:tr>
      <w:tr w:rsidR="00B05519" w:rsidRPr="00DA3066">
        <w:trPr>
          <w:trHeight w:val="350"/>
        </w:trPr>
        <w:tc>
          <w:tcPr>
            <w:tcW w:w="16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DA3066" w:rsidRDefault="00B05519" w:rsidP="00DA3066">
            <w:pPr>
              <w:rPr>
                <w:rFonts w:ascii="Arial" w:hAnsi="Arial" w:cs="Arial"/>
              </w:rPr>
            </w:pPr>
            <w:r w:rsidRPr="00DA3066">
              <w:rPr>
                <w:rFonts w:ascii="Arial" w:hAnsi="Arial" w:cs="Arial"/>
              </w:rPr>
              <w:t>Raciocínio Básico</w:t>
            </w: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8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68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r>
      <w:tr w:rsidR="00B05519" w:rsidRPr="00DA3066">
        <w:trPr>
          <w:trHeight w:val="443"/>
        </w:trPr>
        <w:tc>
          <w:tcPr>
            <w:tcW w:w="16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DA3066" w:rsidRDefault="00B05519" w:rsidP="00DA3066">
            <w:pPr>
              <w:rPr>
                <w:rFonts w:ascii="Arial" w:hAnsi="Arial" w:cs="Arial"/>
              </w:rPr>
            </w:pPr>
            <w:r w:rsidRPr="00DA3066">
              <w:rPr>
                <w:rFonts w:ascii="Arial" w:hAnsi="Arial" w:cs="Arial"/>
              </w:rPr>
              <w:t>Estratégia de Comunicação Publicitária</w:t>
            </w: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8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68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r>
      <w:tr w:rsidR="00B05519" w:rsidRPr="00DA3066">
        <w:trPr>
          <w:trHeight w:val="443"/>
        </w:trPr>
        <w:tc>
          <w:tcPr>
            <w:tcW w:w="16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DA3066" w:rsidRDefault="00B05519" w:rsidP="00DA3066">
            <w:pPr>
              <w:rPr>
                <w:rFonts w:ascii="Arial" w:hAnsi="Arial" w:cs="Arial"/>
              </w:rPr>
            </w:pPr>
            <w:r w:rsidRPr="00DA3066">
              <w:rPr>
                <w:rFonts w:ascii="Arial" w:hAnsi="Arial" w:cs="Arial"/>
              </w:rPr>
              <w:t>Ideia Criativa</w:t>
            </w: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8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68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r>
      <w:tr w:rsidR="00B05519" w:rsidRPr="00DA3066">
        <w:trPr>
          <w:trHeight w:val="223"/>
        </w:trPr>
        <w:tc>
          <w:tcPr>
            <w:tcW w:w="16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DA3066" w:rsidRDefault="00B05519" w:rsidP="00DA3066">
            <w:pPr>
              <w:rPr>
                <w:rFonts w:ascii="Arial" w:hAnsi="Arial" w:cs="Arial"/>
              </w:rPr>
            </w:pPr>
            <w:r w:rsidRPr="00DA3066">
              <w:rPr>
                <w:rFonts w:ascii="Arial" w:hAnsi="Arial" w:cs="Arial"/>
              </w:rPr>
              <w:t>Estratégia de Mídia e Não Mídia</w:t>
            </w: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78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8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c>
          <w:tcPr>
            <w:tcW w:w="68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Pr>
              <w:rPr>
                <w:rFonts w:ascii="Arial" w:hAnsi="Arial" w:cs="Arial"/>
              </w:rPr>
            </w:pPr>
          </w:p>
        </w:tc>
      </w:tr>
    </w:tbl>
    <w:tbl>
      <w:tblPr>
        <w:tblpPr w:leftFromText="141" w:rightFromText="141" w:vertAnchor="text" w:horzAnchor="margin" w:tblpY="675"/>
        <w:tblW w:w="514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498"/>
      </w:tblGrid>
      <w:tr w:rsidR="00B05519" w:rsidRPr="00DA3066">
        <w:trPr>
          <w:trHeight w:val="443"/>
        </w:trPr>
        <w:tc>
          <w:tcPr>
            <w:tcW w:w="5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p w:rsidR="00B05519" w:rsidRPr="00DA3066" w:rsidRDefault="00B05519" w:rsidP="00DA3066">
            <w:r w:rsidRPr="00DA3066">
              <w:t xml:space="preserve">PONTUAÇÃO TOTAL DA LICITANTE (Nota Auferida) </w:t>
            </w:r>
          </w:p>
        </w:tc>
      </w:tr>
    </w:tbl>
    <w:p w:rsidR="00B05519" w:rsidRPr="00846F7B" w:rsidRDefault="00B05519" w:rsidP="00846F7B"/>
    <w:p w:rsidR="00B05519" w:rsidRPr="00846F7B" w:rsidRDefault="00B05519" w:rsidP="00846F7B"/>
    <w:p w:rsidR="00B05519" w:rsidRPr="00846F7B" w:rsidRDefault="00B05519" w:rsidP="00846F7B"/>
    <w:p w:rsidR="00B05519" w:rsidRPr="00846F7B" w:rsidRDefault="00B05519" w:rsidP="00846F7B"/>
    <w:tbl>
      <w:tblPr>
        <w:tblW w:w="9705"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705"/>
      </w:tblGrid>
      <w:tr w:rsidR="00B05519" w:rsidRPr="00DA3066">
        <w:trPr>
          <w:trHeight w:val="1543"/>
        </w:trPr>
        <w:tc>
          <w:tcPr>
            <w:tcW w:w="9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DA3066" w:rsidRDefault="00B05519" w:rsidP="00DA3066">
            <w:r w:rsidRPr="00DA3066">
              <w:t xml:space="preserve">Observações: </w:t>
            </w:r>
          </w:p>
          <w:p w:rsidR="00B05519" w:rsidRPr="00DA3066" w:rsidRDefault="00B05519" w:rsidP="00846F7B">
            <w:pPr>
              <w:numPr>
                <w:ilvl w:val="0"/>
                <w:numId w:val="11"/>
              </w:numPr>
            </w:pPr>
            <w:r w:rsidRPr="00DA3066">
              <w:t xml:space="preserve">A pontuação final de cada quesito corresponderá à média das notas atribuídas pelos avaliadores, somando-se as notas e dividindo pelo número de avaliadores. </w:t>
            </w:r>
          </w:p>
          <w:p w:rsidR="00B05519" w:rsidRPr="00DA3066" w:rsidRDefault="00B05519" w:rsidP="00846F7B">
            <w:pPr>
              <w:numPr>
                <w:ilvl w:val="0"/>
                <w:numId w:val="11"/>
              </w:numPr>
            </w:pPr>
            <w:r w:rsidRPr="00DA3066">
              <w:t>A pontuação final por quesito será calculada com, no máximo, duas casas decimais, desprezando-se as demais, sem qualquer arredondamento;</w:t>
            </w:r>
          </w:p>
          <w:p w:rsidR="00B05519" w:rsidRPr="00DA3066" w:rsidRDefault="00B05519" w:rsidP="00846F7B">
            <w:pPr>
              <w:numPr>
                <w:ilvl w:val="0"/>
                <w:numId w:val="11"/>
              </w:numPr>
            </w:pPr>
            <w:r w:rsidRPr="00DA3066">
              <w:t>A pontuação total da licitante corresponderá à soma das pontuações finais.</w:t>
            </w:r>
          </w:p>
        </w:tc>
      </w:tr>
    </w:tbl>
    <w:p w:rsidR="00B05519" w:rsidRPr="00DA3066"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lang w:val="pt-BR"/>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9F1253">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Pr="00AF320D" w:rsidRDefault="00B05519" w:rsidP="00AF320D">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AF320D">
        <w:rPr>
          <w:rFonts w:ascii="Arial" w:hAnsi="Arial" w:cs="Arial"/>
          <w:b/>
          <w:bCs/>
        </w:rPr>
        <w:t>ANEXO VI</w:t>
      </w:r>
    </w:p>
    <w:p w:rsidR="00B05519" w:rsidRPr="00AF320D" w:rsidRDefault="00B05519" w:rsidP="00AF320D">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AF320D">
        <w:rPr>
          <w:rFonts w:ascii="Arial" w:hAnsi="Arial" w:cs="Arial"/>
          <w:b/>
          <w:bCs/>
        </w:rPr>
        <w:t>PLANILHA GERAL DE AVALIAÇÃO CONJUNTO DE INFORMAÇÕES</w:t>
      </w:r>
    </w:p>
    <w:p w:rsidR="00B05519" w:rsidRPr="00AF320D" w:rsidRDefault="00B05519" w:rsidP="00AF320D">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AF320D">
        <w:rPr>
          <w:rFonts w:ascii="Arial" w:hAnsi="Arial" w:cs="Arial"/>
          <w:b/>
          <w:bCs/>
        </w:rPr>
        <w:t>PROPOSTA TÉCNICA VIA IDENTIFICADA</w:t>
      </w:r>
    </w:p>
    <w:p w:rsidR="00B05519" w:rsidRPr="00AF320D" w:rsidRDefault="00B05519" w:rsidP="00AF320D"/>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Pr="00E12D20" w:rsidRDefault="00B05519" w:rsidP="008E7CC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Pr="00E12D20" w:rsidRDefault="00B05519" w:rsidP="008E7CC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szCs w:val="20"/>
          <w:u w:color="000000"/>
        </w:rPr>
      </w:pPr>
    </w:p>
    <w:p w:rsidR="00B05519" w:rsidRPr="00E12D20" w:rsidRDefault="00B05519" w:rsidP="008E7CC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color="000000"/>
        </w:rPr>
      </w:pPr>
      <w:r w:rsidRPr="00E12D20">
        <w:rPr>
          <w:rFonts w:ascii="Arial" w:hAnsi="Arial" w:cs="Arial"/>
          <w:b/>
          <w:bCs/>
          <w:sz w:val="20"/>
          <w:szCs w:val="20"/>
          <w:u w:color="000000"/>
        </w:rPr>
        <w:t>Ag</w:t>
      </w:r>
      <w:r w:rsidRPr="00E12D20">
        <w:rPr>
          <w:rFonts w:ascii="Arial" w:hAnsi="Arial" w:cs="Arial"/>
          <w:b/>
          <w:bCs/>
          <w:sz w:val="20"/>
          <w:szCs w:val="20"/>
          <w:u w:color="000000"/>
          <w:lang w:val="pt-PT"/>
        </w:rPr>
        <w:t>ê</w:t>
      </w:r>
      <w:r w:rsidRPr="00AA6FC4">
        <w:rPr>
          <w:rFonts w:ascii="Arial" w:hAnsi="Arial" w:cs="Arial"/>
          <w:b/>
          <w:bCs/>
          <w:sz w:val="20"/>
          <w:szCs w:val="20"/>
          <w:u w:color="000000"/>
          <w:lang w:val="pt-BR"/>
        </w:rPr>
        <w:t>ncia:________________________________</w:t>
      </w:r>
    </w:p>
    <w:p w:rsidR="00B05519" w:rsidRPr="00E12D20" w:rsidRDefault="00B05519" w:rsidP="008E7CC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p w:rsidR="00B05519" w:rsidRPr="00E12D20" w:rsidRDefault="00B05519" w:rsidP="008E7CC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p w:rsidR="00B05519" w:rsidRPr="00E12D20" w:rsidRDefault="00B05519" w:rsidP="008E7CC7">
      <w:pPr>
        <w:pStyle w:val="Corpo"/>
        <w:pBdr>
          <w:top w:val="none" w:sz="0" w:space="0" w:color="auto"/>
          <w:left w:val="none" w:sz="0" w:space="0" w:color="auto"/>
          <w:bottom w:val="none" w:sz="0" w:space="0" w:color="auto"/>
          <w:right w:val="none" w:sz="0" w:space="0" w:color="auto"/>
          <w:bar w:val="none" w:sz="0" w:color="auto"/>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Arial" w:hAnsi="Arial" w:cs="Arial"/>
          <w:sz w:val="20"/>
          <w:szCs w:val="20"/>
          <w:u w:color="000000"/>
        </w:rPr>
      </w:pPr>
    </w:p>
    <w:tbl>
      <w:tblPr>
        <w:tblW w:w="9497"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3329"/>
        <w:gridCol w:w="1559"/>
        <w:gridCol w:w="1559"/>
        <w:gridCol w:w="1700"/>
        <w:gridCol w:w="1350"/>
      </w:tblGrid>
      <w:tr w:rsidR="00B05519" w:rsidRPr="001F22E7">
        <w:trPr>
          <w:trHeight w:val="883"/>
        </w:trPr>
        <w:tc>
          <w:tcPr>
            <w:tcW w:w="3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rPr>
                <w:rFonts w:ascii="Arial" w:hAnsi="Arial" w:cs="Arial"/>
              </w:rPr>
            </w:pPr>
            <w:r w:rsidRPr="00730984">
              <w:rPr>
                <w:rFonts w:ascii="Arial" w:hAnsi="Arial" w:cs="Arial"/>
                <w:sz w:val="20"/>
                <w:szCs w:val="20"/>
                <w:u w:color="000000"/>
                <w:lang w:val="pt-PT"/>
              </w:rPr>
              <w:t>QUESITOS</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jc w:val="center"/>
              <w:rPr>
                <w:rFonts w:ascii="Arial" w:hAnsi="Arial" w:cs="Arial"/>
              </w:rPr>
            </w:pPr>
            <w:r w:rsidRPr="00730984">
              <w:rPr>
                <w:rFonts w:ascii="Arial" w:hAnsi="Arial" w:cs="Arial"/>
                <w:u w:color="000000"/>
                <w:lang w:val="pt-PT"/>
              </w:rPr>
              <w:t>AVALIADOR 01</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rPr>
                <w:rFonts w:ascii="Arial" w:hAnsi="Arial" w:cs="Arial"/>
                <w:u w:color="000000"/>
              </w:rPr>
            </w:pPr>
            <w:r w:rsidRPr="00730984">
              <w:rPr>
                <w:rFonts w:ascii="Arial" w:hAnsi="Arial" w:cs="Arial"/>
                <w:u w:color="000000"/>
                <w:lang w:val="pt-PT"/>
              </w:rPr>
              <w:t>AVALIADOR</w:t>
            </w:r>
          </w:p>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jc w:val="center"/>
              <w:rPr>
                <w:rFonts w:ascii="Arial" w:hAnsi="Arial" w:cs="Arial"/>
              </w:rPr>
            </w:pPr>
            <w:r w:rsidRPr="00730984">
              <w:rPr>
                <w:rFonts w:ascii="Arial" w:hAnsi="Arial" w:cs="Arial"/>
                <w:u w:color="000000"/>
                <w:lang w:val="pt-PT"/>
              </w:rPr>
              <w:t>02</w:t>
            </w: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jc w:val="center"/>
              <w:rPr>
                <w:rFonts w:ascii="Arial" w:hAnsi="Arial" w:cs="Arial"/>
                <w:u w:color="000000"/>
              </w:rPr>
            </w:pPr>
            <w:r w:rsidRPr="00730984">
              <w:rPr>
                <w:rFonts w:ascii="Arial" w:hAnsi="Arial" w:cs="Arial"/>
                <w:u w:color="000000"/>
                <w:lang w:val="pt-PT"/>
              </w:rPr>
              <w:t>AVALIADOR</w:t>
            </w:r>
          </w:p>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jc w:val="center"/>
              <w:rPr>
                <w:rFonts w:ascii="Arial" w:hAnsi="Arial" w:cs="Arial"/>
              </w:rPr>
            </w:pPr>
            <w:r w:rsidRPr="00730984">
              <w:rPr>
                <w:rFonts w:ascii="Arial" w:hAnsi="Arial" w:cs="Arial"/>
                <w:u w:color="000000"/>
                <w:lang w:val="pt-PT"/>
              </w:rPr>
              <w:t>03</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s>
              <w:jc w:val="center"/>
              <w:rPr>
                <w:rFonts w:ascii="Arial" w:hAnsi="Arial" w:cs="Arial"/>
              </w:rPr>
            </w:pPr>
            <w:r w:rsidRPr="00730984">
              <w:rPr>
                <w:rFonts w:ascii="Arial" w:hAnsi="Arial" w:cs="Arial"/>
                <w:sz w:val="20"/>
                <w:szCs w:val="20"/>
                <w:u w:color="000000"/>
                <w:lang w:val="pt-PT"/>
              </w:rPr>
              <w:t>Pontuação final por Quesito (média).</w:t>
            </w:r>
          </w:p>
        </w:tc>
      </w:tr>
      <w:tr w:rsidR="00B05519" w:rsidRPr="00E12D20">
        <w:trPr>
          <w:trHeight w:val="443"/>
        </w:trPr>
        <w:tc>
          <w:tcPr>
            <w:tcW w:w="3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rPr>
                <w:rFonts w:ascii="Arial" w:hAnsi="Arial" w:cs="Arial"/>
              </w:rPr>
            </w:pPr>
            <w:r w:rsidRPr="00730984">
              <w:rPr>
                <w:rFonts w:ascii="Arial" w:hAnsi="Arial" w:cs="Arial"/>
                <w:sz w:val="20"/>
                <w:szCs w:val="20"/>
                <w:u w:color="000000"/>
                <w:lang w:val="pt-PT"/>
              </w:rPr>
              <w:t>Capacidade Geral de Atendimento</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r>
      <w:tr w:rsidR="00B05519" w:rsidRPr="00E12D20">
        <w:trPr>
          <w:trHeight w:val="443"/>
        </w:trPr>
        <w:tc>
          <w:tcPr>
            <w:tcW w:w="3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rPr>
                <w:rFonts w:ascii="Arial" w:hAnsi="Arial" w:cs="Arial"/>
              </w:rPr>
            </w:pPr>
            <w:r w:rsidRPr="00730984">
              <w:rPr>
                <w:rFonts w:ascii="Arial" w:hAnsi="Arial" w:cs="Arial"/>
                <w:sz w:val="20"/>
                <w:szCs w:val="20"/>
                <w:u w:color="000000"/>
                <w:lang w:val="pt-PT"/>
              </w:rPr>
              <w:t>Estrutura física e equipamentos</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r>
      <w:tr w:rsidR="00B05519" w:rsidRPr="001F22E7">
        <w:trPr>
          <w:trHeight w:val="443"/>
        </w:trPr>
        <w:tc>
          <w:tcPr>
            <w:tcW w:w="3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rPr>
                <w:rFonts w:ascii="Arial" w:hAnsi="Arial" w:cs="Arial"/>
              </w:rPr>
            </w:pPr>
            <w:r w:rsidRPr="00730984">
              <w:rPr>
                <w:rFonts w:ascii="Arial" w:hAnsi="Arial" w:cs="Arial"/>
                <w:sz w:val="20"/>
                <w:szCs w:val="20"/>
                <w:u w:color="000000"/>
                <w:lang w:val="pt-PT"/>
              </w:rPr>
              <w:t>Pertinência da sistemática de atendimento e prazos</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r>
      <w:tr w:rsidR="00B05519" w:rsidRPr="001F22E7">
        <w:trPr>
          <w:trHeight w:val="443"/>
        </w:trPr>
        <w:tc>
          <w:tcPr>
            <w:tcW w:w="3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rPr>
                <w:rFonts w:ascii="Arial" w:hAnsi="Arial" w:cs="Arial"/>
              </w:rPr>
            </w:pPr>
            <w:r w:rsidRPr="00730984">
              <w:rPr>
                <w:rFonts w:ascii="Arial" w:hAnsi="Arial" w:cs="Arial"/>
                <w:sz w:val="20"/>
                <w:szCs w:val="20"/>
                <w:u w:color="000000"/>
                <w:lang w:val="pt-PT"/>
              </w:rPr>
              <w:t>Experiência da licitante no atendimento a outros clientes</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r>
      <w:tr w:rsidR="00B05519" w:rsidRPr="00E12D20">
        <w:trPr>
          <w:trHeight w:val="443"/>
        </w:trPr>
        <w:tc>
          <w:tcPr>
            <w:tcW w:w="3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rPr>
                <w:rFonts w:ascii="Arial" w:hAnsi="Arial" w:cs="Arial"/>
              </w:rPr>
            </w:pPr>
            <w:r w:rsidRPr="00730984">
              <w:rPr>
                <w:rFonts w:ascii="Arial" w:hAnsi="Arial" w:cs="Arial"/>
                <w:sz w:val="20"/>
                <w:szCs w:val="20"/>
                <w:u w:color="000000"/>
                <w:lang w:val="pt-PT"/>
              </w:rPr>
              <w:t>Repertório</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s>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rPr>
                <w:rFonts w:ascii="Arial" w:hAnsi="Arial" w:cs="Arial"/>
              </w:rPr>
            </w:pPr>
          </w:p>
        </w:tc>
      </w:tr>
    </w:tbl>
    <w:p w:rsidR="00B05519" w:rsidRPr="00E12D20" w:rsidRDefault="00B05519" w:rsidP="008E7CC7">
      <w:pPr>
        <w:pStyle w:val="Corpo"/>
        <w:widowControl w:val="0"/>
        <w:pBdr>
          <w:top w:val="none" w:sz="0" w:space="0" w:color="auto"/>
          <w:left w:val="none" w:sz="0" w:space="0" w:color="auto"/>
          <w:bottom w:val="none" w:sz="0" w:space="0" w:color="auto"/>
          <w:right w:val="none" w:sz="0" w:space="0" w:color="auto"/>
          <w:bar w:val="none" w:sz="0" w:color="auto"/>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p w:rsidR="00B05519" w:rsidRPr="00E12D20" w:rsidRDefault="00B05519" w:rsidP="008E7CC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p w:rsidR="00B05519" w:rsidRPr="00E12D20" w:rsidRDefault="00B05519" w:rsidP="008E7CC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tbl>
      <w:tblPr>
        <w:tblW w:w="9497"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497"/>
      </w:tblGrid>
      <w:tr w:rsidR="00B05519" w:rsidRPr="001F22E7">
        <w:trPr>
          <w:trHeight w:val="443"/>
        </w:trPr>
        <w:tc>
          <w:tcPr>
            <w:tcW w:w="9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lang w:val="pt-PT"/>
              </w:rPr>
            </w:pPr>
          </w:p>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730984">
              <w:rPr>
                <w:rFonts w:ascii="Arial" w:hAnsi="Arial" w:cs="Arial"/>
                <w:b/>
                <w:bCs/>
                <w:sz w:val="20"/>
                <w:szCs w:val="20"/>
                <w:u w:color="000000"/>
                <w:lang w:val="pt-PT"/>
              </w:rPr>
              <w:t xml:space="preserve">PONTUAÇÃO TOTAL DA LICITANTE (Nota Auferida) </w:t>
            </w:r>
          </w:p>
        </w:tc>
      </w:tr>
    </w:tbl>
    <w:p w:rsidR="00B05519" w:rsidRPr="00E12D20" w:rsidRDefault="00B05519" w:rsidP="008E7CC7">
      <w:pPr>
        <w:pStyle w:val="Corpo"/>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p w:rsidR="00B05519" w:rsidRPr="00E12D20" w:rsidRDefault="00B05519" w:rsidP="008E7CC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tbl>
      <w:tblPr>
        <w:tblW w:w="9497"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497"/>
      </w:tblGrid>
      <w:tr w:rsidR="00B05519" w:rsidRPr="001F22E7">
        <w:trPr>
          <w:trHeight w:val="1543"/>
        </w:trPr>
        <w:tc>
          <w:tcPr>
            <w:tcW w:w="9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5519" w:rsidRPr="00730984" w:rsidRDefault="00B05519" w:rsidP="00A027B6">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rPr>
            </w:pPr>
            <w:r w:rsidRPr="00730984">
              <w:rPr>
                <w:rFonts w:ascii="Arial" w:hAnsi="Arial" w:cs="Arial"/>
                <w:b/>
                <w:bCs/>
                <w:sz w:val="20"/>
                <w:szCs w:val="20"/>
                <w:u w:color="000000"/>
                <w:lang w:val="pt-PT"/>
              </w:rPr>
              <w:t xml:space="preserve">Observações: </w:t>
            </w:r>
          </w:p>
          <w:p w:rsidR="00B05519" w:rsidRPr="00730984" w:rsidRDefault="00B05519" w:rsidP="008E7CC7">
            <w:pPr>
              <w:pStyle w:val="Corpo"/>
              <w:numPr>
                <w:ilvl w:val="0"/>
                <w:numId w:val="13"/>
              </w:numPr>
              <w:pBdr>
                <w:top w:val="none" w:sz="0" w:space="0" w:color="auto"/>
                <w:left w:val="none" w:sz="0" w:space="0" w:color="auto"/>
                <w:bottom w:val="none" w:sz="0" w:space="0" w:color="auto"/>
                <w:right w:val="none" w:sz="0" w:space="0" w:color="auto"/>
                <w:bar w:val="none" w:sz="0" w:color="auto"/>
              </w:pBdr>
              <w:suppressAutoHyphens/>
              <w:jc w:val="both"/>
              <w:rPr>
                <w:rFonts w:ascii="Arial" w:hAnsi="Arial" w:cs="Arial"/>
                <w:sz w:val="20"/>
                <w:szCs w:val="20"/>
                <w:u w:color="000000"/>
                <w:lang w:val="pt-PT"/>
              </w:rPr>
            </w:pPr>
            <w:r w:rsidRPr="00730984">
              <w:rPr>
                <w:rFonts w:ascii="Arial" w:hAnsi="Arial" w:cs="Arial"/>
                <w:sz w:val="20"/>
                <w:szCs w:val="20"/>
                <w:u w:color="000000"/>
                <w:lang w:val="pt-PT"/>
              </w:rPr>
              <w:t xml:space="preserve">A pontuação final de cada quesito corresponderá à média das notas atribuídas pelos avaliadores, somando-se as notas e dividindo pelo número de avaliadores. </w:t>
            </w:r>
          </w:p>
          <w:p w:rsidR="00B05519" w:rsidRPr="00730984" w:rsidRDefault="00B05519" w:rsidP="008E7CC7">
            <w:pPr>
              <w:pStyle w:val="Corpo"/>
              <w:numPr>
                <w:ilvl w:val="0"/>
                <w:numId w:val="12"/>
              </w:numPr>
              <w:pBdr>
                <w:top w:val="none" w:sz="0" w:space="0" w:color="auto"/>
                <w:left w:val="none" w:sz="0" w:space="0" w:color="auto"/>
                <w:bottom w:val="none" w:sz="0" w:space="0" w:color="auto"/>
                <w:right w:val="none" w:sz="0" w:space="0" w:color="auto"/>
                <w:bar w:val="none" w:sz="0" w:color="auto"/>
              </w:pBdr>
              <w:suppressAutoHyphens/>
              <w:jc w:val="both"/>
              <w:rPr>
                <w:rFonts w:ascii="Arial" w:hAnsi="Arial" w:cs="Arial"/>
                <w:sz w:val="20"/>
                <w:szCs w:val="20"/>
                <w:u w:color="000000"/>
                <w:lang w:val="pt-PT"/>
              </w:rPr>
            </w:pPr>
            <w:r w:rsidRPr="00730984">
              <w:rPr>
                <w:rFonts w:ascii="Arial" w:hAnsi="Arial" w:cs="Arial"/>
                <w:sz w:val="20"/>
                <w:szCs w:val="20"/>
                <w:u w:color="000000"/>
                <w:lang w:val="pt-PT"/>
              </w:rPr>
              <w:t>A pontuação final por quesito será calculada com, no máximo, duas casas decimais, desprezando-se as demais, sem qualquer arredondamento;</w:t>
            </w:r>
          </w:p>
          <w:p w:rsidR="00B05519" w:rsidRPr="00730984" w:rsidRDefault="00B05519" w:rsidP="008E7CC7">
            <w:pPr>
              <w:pStyle w:val="Corpo"/>
              <w:numPr>
                <w:ilvl w:val="0"/>
                <w:numId w:val="12"/>
              </w:numPr>
              <w:pBdr>
                <w:top w:val="none" w:sz="0" w:space="0" w:color="auto"/>
                <w:left w:val="none" w:sz="0" w:space="0" w:color="auto"/>
                <w:bottom w:val="none" w:sz="0" w:space="0" w:color="auto"/>
                <w:right w:val="none" w:sz="0" w:space="0" w:color="auto"/>
                <w:bar w:val="none" w:sz="0" w:color="auto"/>
              </w:pBdr>
              <w:suppressAutoHyphens/>
              <w:jc w:val="both"/>
              <w:rPr>
                <w:rFonts w:ascii="Arial" w:hAnsi="Arial" w:cs="Arial"/>
                <w:sz w:val="20"/>
                <w:szCs w:val="20"/>
                <w:u w:color="000000"/>
                <w:lang w:val="pt-PT"/>
              </w:rPr>
            </w:pPr>
            <w:r w:rsidRPr="00730984">
              <w:rPr>
                <w:rFonts w:ascii="Arial" w:hAnsi="Arial" w:cs="Arial"/>
                <w:sz w:val="20"/>
                <w:szCs w:val="20"/>
                <w:u w:color="000000"/>
                <w:lang w:val="pt-PT"/>
              </w:rPr>
              <w:t>A pontuação total da licitante corresponderá à soma das pontuações finais.</w:t>
            </w:r>
          </w:p>
        </w:tc>
      </w:tr>
    </w:tbl>
    <w:p w:rsidR="00B05519" w:rsidRPr="00E12D20" w:rsidRDefault="00B05519" w:rsidP="008E7CC7">
      <w:pPr>
        <w:pStyle w:val="Corpo"/>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155792">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20"/>
          <w:szCs w:val="20"/>
          <w:u w:val="single" w:color="000000"/>
        </w:rPr>
      </w:pPr>
    </w:p>
    <w:p w:rsidR="00B05519" w:rsidRDefault="00B05519" w:rsidP="0093161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0"/>
          <w:szCs w:val="20"/>
          <w:u w:val="single" w:color="000000"/>
        </w:rPr>
      </w:pPr>
    </w:p>
    <w:p w:rsidR="00B05519" w:rsidRPr="00DA6541" w:rsidRDefault="00B05519" w:rsidP="00AF320D">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DA6541">
        <w:rPr>
          <w:rFonts w:ascii="Arial" w:hAnsi="Arial" w:cs="Arial"/>
          <w:b/>
          <w:bCs/>
        </w:rPr>
        <w:t>ANEXO VII</w:t>
      </w:r>
    </w:p>
    <w:p w:rsidR="00B05519" w:rsidRPr="00DA6541" w:rsidRDefault="00B05519" w:rsidP="00DA654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DA6541">
        <w:rPr>
          <w:rFonts w:ascii="Arial" w:hAnsi="Arial" w:cs="Arial"/>
          <w:b/>
          <w:bCs/>
        </w:rPr>
        <w:t>PLANILHA INDIVIDUAL DE AVALIAÇÃO DA PROPOSTA DE PREÇOS</w:t>
      </w:r>
    </w:p>
    <w:p w:rsidR="00B05519" w:rsidRDefault="00B05519" w:rsidP="00AF320D">
      <w:pPr>
        <w:pStyle w:val="Corpo"/>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p w:rsidR="00B05519" w:rsidRDefault="00B05519" w:rsidP="00AF320D">
      <w:pPr>
        <w:pStyle w:val="Corpo"/>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p w:rsidR="00B05519"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rPr>
      </w:pPr>
    </w:p>
    <w:p w:rsidR="00B05519" w:rsidRPr="00880A7B"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rPr>
      </w:pPr>
      <w:r w:rsidRPr="00880A7B">
        <w:rPr>
          <w:rFonts w:ascii="Arial" w:hAnsi="Arial" w:cs="Arial"/>
          <w:b/>
          <w:bCs/>
          <w:u w:color="000000"/>
        </w:rPr>
        <w:t>Ag</w:t>
      </w:r>
      <w:r w:rsidRPr="00880A7B">
        <w:rPr>
          <w:rFonts w:ascii="Arial" w:hAnsi="Arial" w:cs="Arial"/>
          <w:b/>
          <w:bCs/>
          <w:u w:color="000000"/>
          <w:lang w:val="pt-PT"/>
        </w:rPr>
        <w:t>ê</w:t>
      </w:r>
      <w:r w:rsidRPr="00880A7B">
        <w:rPr>
          <w:rFonts w:ascii="Arial" w:hAnsi="Arial" w:cs="Arial"/>
          <w:b/>
          <w:bCs/>
          <w:u w:color="000000"/>
          <w:lang w:val="pt-BR"/>
        </w:rPr>
        <w:t>ncia:________________________________</w:t>
      </w:r>
    </w:p>
    <w:p w:rsidR="00B05519" w:rsidRPr="00880A7B"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rPr>
      </w:pPr>
    </w:p>
    <w:p w:rsidR="00B05519" w:rsidRPr="00880A7B"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u w:color="000000"/>
        </w:rPr>
      </w:pPr>
    </w:p>
    <w:p w:rsidR="00B05519" w:rsidRPr="00880A7B"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
          <w:bCs/>
          <w:u w:color="000000"/>
        </w:rPr>
      </w:pPr>
    </w:p>
    <w:p w:rsidR="00B05519" w:rsidRPr="00880A7B"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jc w:val="both"/>
        <w:rPr>
          <w:rFonts w:ascii="Arial" w:hAnsi="Arial" w:cs="Arial"/>
          <w:b/>
          <w:bCs/>
          <w:u w:color="000000"/>
        </w:rPr>
      </w:pPr>
      <w:r w:rsidRPr="00880A7B">
        <w:rPr>
          <w:rFonts w:ascii="Arial" w:hAnsi="Arial" w:cs="Arial"/>
          <w:b/>
          <w:bCs/>
          <w:u w:color="000000"/>
          <w:lang w:val="pt-PT"/>
        </w:rPr>
        <w:t>QUESITOS</w:t>
      </w:r>
      <w:r w:rsidRPr="00880A7B">
        <w:rPr>
          <w:rFonts w:ascii="Arial" w:hAnsi="Arial" w:cs="Arial"/>
          <w:b/>
          <w:bCs/>
          <w:u w:color="000000"/>
          <w:lang w:val="pt-PT"/>
        </w:rPr>
        <w:tab/>
        <w:t>Pontos</w:t>
      </w:r>
    </w:p>
    <w:p w:rsidR="00B05519" w:rsidRPr="00880A7B"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jc w:val="both"/>
        <w:rPr>
          <w:rFonts w:ascii="Arial" w:hAnsi="Arial" w:cs="Arial"/>
          <w:b/>
          <w:bCs/>
          <w:u w:color="000000"/>
          <w:lang w:val="pt-PT"/>
        </w:rPr>
      </w:pPr>
      <w:r w:rsidRPr="00880A7B">
        <w:rPr>
          <w:rFonts w:ascii="Arial" w:hAnsi="Arial" w:cs="Arial"/>
          <w:b/>
          <w:bCs/>
          <w:u w:color="000000"/>
          <w:lang w:val="pt-PT"/>
        </w:rPr>
        <w:t>Concedidos</w:t>
      </w:r>
      <w:r w:rsidRPr="00880A7B">
        <w:rPr>
          <w:rFonts w:ascii="Arial" w:hAnsi="Arial" w:cs="Arial"/>
          <w:u w:color="000000"/>
          <w:lang w:val="pt-PT"/>
        </w:rPr>
        <w:tab/>
      </w:r>
      <w:r w:rsidRPr="00880A7B">
        <w:rPr>
          <w:rFonts w:ascii="Arial" w:hAnsi="Arial" w:cs="Arial"/>
          <w:b/>
          <w:bCs/>
          <w:u w:color="000000"/>
          <w:lang w:val="pt-PT"/>
        </w:rPr>
        <w:t>TOTAL</w:t>
      </w:r>
    </w:p>
    <w:p w:rsidR="00B05519" w:rsidRPr="00880A7B"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jc w:val="both"/>
        <w:rPr>
          <w:rFonts w:ascii="Arial" w:hAnsi="Arial" w:cs="Arial"/>
          <w:b/>
          <w:bCs/>
          <w:u w:color="000000"/>
        </w:rPr>
      </w:pPr>
      <w:r w:rsidRPr="00880A7B">
        <w:rPr>
          <w:rFonts w:ascii="Arial" w:hAnsi="Arial" w:cs="Arial"/>
          <w:b/>
          <w:bCs/>
          <w:u w:color="000000"/>
          <w:lang w:val="pt-PT"/>
        </w:rPr>
        <w:t>Até 60 (sessenta) pontos para a agência que cobrar os menores valores de custos internos com base na Tabela de Custos Internos do Sindicato das Agências de Propaganda do Estado de Mato Grosso do Sul (um ponto e meio para cada 1% - um por cento - de desconto e limitado a 40% - quarenta por cento - do valor da tabela).</w:t>
      </w:r>
      <w:r w:rsidRPr="00880A7B">
        <w:rPr>
          <w:rFonts w:ascii="Arial" w:hAnsi="Arial" w:cs="Arial"/>
          <w:b/>
          <w:bCs/>
          <w:u w:color="000000"/>
          <w:lang w:val="pt-PT"/>
        </w:rPr>
        <w:tab/>
      </w:r>
    </w:p>
    <w:p w:rsidR="00B05519" w:rsidRPr="00880A7B"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jc w:val="both"/>
        <w:rPr>
          <w:rFonts w:ascii="Arial" w:hAnsi="Arial" w:cs="Arial"/>
          <w:b/>
          <w:bCs/>
          <w:u w:color="000000"/>
        </w:rPr>
      </w:pPr>
      <w:r w:rsidRPr="00880A7B">
        <w:rPr>
          <w:rFonts w:ascii="Arial" w:hAnsi="Arial" w:cs="Arial"/>
          <w:b/>
          <w:bCs/>
          <w:u w:color="000000"/>
        </w:rPr>
        <w:tab/>
      </w:r>
    </w:p>
    <w:p w:rsidR="00B05519" w:rsidRPr="00880A7B"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jc w:val="both"/>
        <w:rPr>
          <w:rFonts w:ascii="Arial" w:hAnsi="Arial" w:cs="Arial"/>
          <w:b/>
          <w:bCs/>
          <w:u w:color="000000"/>
        </w:rPr>
      </w:pPr>
    </w:p>
    <w:p w:rsidR="00B05519"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jc w:val="both"/>
        <w:rPr>
          <w:rFonts w:cs="Times New Roman"/>
          <w:b/>
          <w:bCs/>
          <w:sz w:val="20"/>
          <w:szCs w:val="20"/>
          <w:u w:color="000000"/>
        </w:rPr>
      </w:pPr>
      <w:r w:rsidRPr="00880A7B">
        <w:rPr>
          <w:rFonts w:ascii="Arial" w:hAnsi="Arial" w:cs="Arial"/>
          <w:b/>
          <w:bCs/>
          <w:u w:color="000000"/>
          <w:lang w:val="pt-PT"/>
        </w:rPr>
        <w:t>Até 40 (quarenta) pontos para os menores honorários oferecidos sobre o custo orçado junto a fornecedores especializados, na prestação de serviços e de suprimentos externos, nos termos do subitem 3.6.1 das Normas-Padrão (oito pontos para cada 1% de desconto sobre os 15% originais, até o limite de 5% de desconto).</w:t>
      </w:r>
      <w:r>
        <w:rPr>
          <w:rFonts w:cs="Times New Roman"/>
          <w:b/>
          <w:bCs/>
          <w:sz w:val="20"/>
          <w:szCs w:val="20"/>
          <w:u w:color="000000"/>
          <w:lang w:val="pt-PT"/>
        </w:rPr>
        <w:tab/>
      </w:r>
    </w:p>
    <w:p w:rsidR="00B05519"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jc w:val="center"/>
        <w:rPr>
          <w:rFonts w:cs="Times New Roman"/>
          <w:b/>
          <w:bCs/>
          <w:sz w:val="20"/>
          <w:szCs w:val="20"/>
          <w:u w:color="000000"/>
        </w:rPr>
      </w:pPr>
      <w:r>
        <w:rPr>
          <w:rFonts w:cs="Times New Roman"/>
          <w:b/>
          <w:bCs/>
          <w:sz w:val="20"/>
          <w:szCs w:val="20"/>
          <w:u w:color="000000"/>
        </w:rPr>
        <w:tab/>
      </w:r>
    </w:p>
    <w:p w:rsidR="00B05519" w:rsidRDefault="00B05519" w:rsidP="00AF320D">
      <w:pPr>
        <w:pStyle w:val="Corpo"/>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u w:color="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B05519" w:rsidRPr="00DB1E10">
        <w:tc>
          <w:tcPr>
            <w:tcW w:w="9180" w:type="dxa"/>
          </w:tcPr>
          <w:p w:rsidR="00B05519" w:rsidRPr="00DB1E10" w:rsidRDefault="00B05519" w:rsidP="002E72FB">
            <w:pPr>
              <w:tabs>
                <w:tab w:val="left" w:pos="7575"/>
              </w:tabs>
              <w:adjustRightInd w:val="0"/>
              <w:rPr>
                <w:rFonts w:ascii="Arial" w:hAnsi="Arial" w:cs="Arial"/>
                <w:color w:val="000000"/>
              </w:rPr>
            </w:pPr>
            <w:r>
              <w:rPr>
                <w:noProof/>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90.65pt;margin-top:.3pt;width:53pt;height:25.6pt;z-index:251657728"/>
              </w:pict>
            </w:r>
            <w:r w:rsidRPr="00DB1E10">
              <w:rPr>
                <w:rFonts w:ascii="Arial" w:hAnsi="Arial" w:cs="Arial"/>
                <w:color w:val="000000"/>
              </w:rPr>
              <w:tab/>
            </w:r>
          </w:p>
          <w:p w:rsidR="00B05519" w:rsidRPr="00DB1E10" w:rsidRDefault="00B05519" w:rsidP="002E72FB">
            <w:pPr>
              <w:tabs>
                <w:tab w:val="left" w:pos="7575"/>
              </w:tabs>
              <w:adjustRightInd w:val="0"/>
              <w:rPr>
                <w:rFonts w:ascii="Arial" w:hAnsi="Arial" w:cs="Arial"/>
                <w:color w:val="000000"/>
              </w:rPr>
            </w:pPr>
            <w:r w:rsidRPr="00DB1E10">
              <w:rPr>
                <w:rFonts w:ascii="Arial" w:hAnsi="Arial" w:cs="Arial"/>
                <w:b/>
                <w:bCs/>
                <w:color w:val="000000"/>
              </w:rPr>
              <w:t>PONTUAÇÃO TOTAL DA LICITANTE</w:t>
            </w:r>
            <w:r w:rsidRPr="00DB1E10">
              <w:rPr>
                <w:rFonts w:ascii="Arial" w:hAnsi="Arial" w:cs="Arial"/>
                <w:b/>
                <w:bCs/>
                <w:color w:val="000000"/>
              </w:rPr>
              <w:tab/>
            </w:r>
          </w:p>
        </w:tc>
      </w:tr>
    </w:tbl>
    <w:p w:rsidR="00B05519" w:rsidRPr="00DB1E10" w:rsidRDefault="00B05519" w:rsidP="00336D42">
      <w:pPr>
        <w:adjustRightInd w:val="0"/>
        <w:rPr>
          <w:rFonts w:ascii="Arial" w:hAnsi="Arial" w:cs="Arial"/>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B05519" w:rsidRPr="001B4A0A">
        <w:tc>
          <w:tcPr>
            <w:tcW w:w="9180" w:type="dxa"/>
          </w:tcPr>
          <w:p w:rsidR="00B05519" w:rsidRPr="00DB1E10" w:rsidRDefault="00B05519" w:rsidP="002E72FB">
            <w:pPr>
              <w:adjustRightInd w:val="0"/>
              <w:rPr>
                <w:rFonts w:ascii="Arial" w:hAnsi="Arial" w:cs="Arial"/>
                <w:color w:val="000000"/>
              </w:rPr>
            </w:pPr>
            <w:r w:rsidRPr="00DB1E10">
              <w:rPr>
                <w:rFonts w:ascii="Arial" w:hAnsi="Arial" w:cs="Arial"/>
                <w:color w:val="000000"/>
              </w:rPr>
              <w:t xml:space="preserve">Observações: </w:t>
            </w:r>
          </w:p>
          <w:p w:rsidR="00B05519" w:rsidRPr="00DB1E10" w:rsidRDefault="00B05519" w:rsidP="002E72FB">
            <w:pPr>
              <w:autoSpaceDE w:val="0"/>
              <w:autoSpaceDN w:val="0"/>
              <w:adjustRightInd w:val="0"/>
              <w:jc w:val="left"/>
              <w:rPr>
                <w:rFonts w:ascii="Arial" w:hAnsi="Arial" w:cs="Arial"/>
                <w:color w:val="000000"/>
              </w:rPr>
            </w:pPr>
            <w:r w:rsidRPr="00DB1E10">
              <w:rPr>
                <w:rFonts w:ascii="Arial" w:hAnsi="Arial" w:cs="Arial"/>
                <w:color w:val="000000"/>
              </w:rPr>
              <w:t>1)               A pontuação final por quesito será calculada com, no máximo, duas casas decimais, desprezando-se as demais, sem qualquer arredondamento;</w:t>
            </w:r>
          </w:p>
          <w:p w:rsidR="00B05519" w:rsidRPr="001B4A0A" w:rsidRDefault="00B05519" w:rsidP="002E72FB">
            <w:pPr>
              <w:autoSpaceDE w:val="0"/>
              <w:autoSpaceDN w:val="0"/>
              <w:adjustRightInd w:val="0"/>
              <w:jc w:val="left"/>
              <w:rPr>
                <w:rFonts w:ascii="Arial" w:hAnsi="Arial" w:cs="Arial"/>
                <w:color w:val="000000"/>
              </w:rPr>
            </w:pPr>
            <w:r w:rsidRPr="00DB1E10">
              <w:rPr>
                <w:rFonts w:ascii="Arial" w:hAnsi="Arial" w:cs="Arial"/>
                <w:color w:val="000000"/>
              </w:rPr>
              <w:t>2)               A pontuação total da licitante corresponderá à soma das pontuações finais.</w:t>
            </w:r>
          </w:p>
          <w:p w:rsidR="00B05519" w:rsidRPr="001B4A0A" w:rsidRDefault="00B05519" w:rsidP="002E72FB">
            <w:pPr>
              <w:adjustRightInd w:val="0"/>
              <w:rPr>
                <w:rFonts w:ascii="Arial" w:hAnsi="Arial" w:cs="Arial"/>
                <w:color w:val="000000"/>
              </w:rPr>
            </w:pPr>
          </w:p>
        </w:tc>
      </w:tr>
    </w:tbl>
    <w:p w:rsidR="00B05519" w:rsidRDefault="00B05519" w:rsidP="007F31BB">
      <w:pPr>
        <w:rPr>
          <w:rFonts w:ascii="Arial" w:hAnsi="Arial" w:cs="Arial"/>
          <w:color w:val="000000"/>
          <w:sz w:val="20"/>
          <w:szCs w:val="20"/>
          <w:u w:color="000000"/>
          <w:lang w:eastAsia="pt-BR"/>
        </w:rPr>
      </w:pPr>
    </w:p>
    <w:p w:rsidR="00B05519" w:rsidRDefault="00B05519" w:rsidP="007F31BB"/>
    <w:p w:rsidR="00B05519" w:rsidRDefault="00B05519" w:rsidP="007F31BB"/>
    <w:p w:rsidR="00B05519" w:rsidRDefault="00B05519" w:rsidP="007F31BB"/>
    <w:p w:rsidR="00B05519" w:rsidRDefault="00B05519" w:rsidP="007F31BB"/>
    <w:p w:rsidR="00B05519" w:rsidRDefault="00B05519" w:rsidP="007F31BB"/>
    <w:p w:rsidR="00B05519" w:rsidRDefault="00B05519" w:rsidP="007F31BB"/>
    <w:p w:rsidR="00B05519"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4" w:hanging="34"/>
        <w:jc w:val="center"/>
        <w:rPr>
          <w:rFonts w:cs="Times New Roman"/>
          <w:b/>
          <w:bCs/>
          <w:sz w:val="20"/>
          <w:szCs w:val="20"/>
          <w:u w:color="000000"/>
        </w:rPr>
      </w:pPr>
    </w:p>
    <w:p w:rsidR="00B05519" w:rsidRDefault="00B05519" w:rsidP="00DB1E10">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imes New Roman"/>
          <w:b/>
          <w:bCs/>
          <w:sz w:val="20"/>
          <w:szCs w:val="20"/>
          <w:u w:color="000000"/>
        </w:rPr>
      </w:pPr>
    </w:p>
    <w:p w:rsidR="00B05519" w:rsidRDefault="00B05519" w:rsidP="007F31BB"/>
    <w:p w:rsidR="00B05519" w:rsidRPr="007F31BB" w:rsidRDefault="00B05519" w:rsidP="007F31BB"/>
    <w:p w:rsidR="00B05519" w:rsidRPr="007F31BB" w:rsidRDefault="00B05519" w:rsidP="007F31B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7F31BB">
        <w:rPr>
          <w:rFonts w:ascii="Arial" w:hAnsi="Arial" w:cs="Arial"/>
          <w:b/>
          <w:bCs/>
        </w:rPr>
        <w:t xml:space="preserve">ANEXO VIII </w:t>
      </w:r>
      <w:r>
        <w:rPr>
          <w:rFonts w:ascii="Arial" w:hAnsi="Arial" w:cs="Arial"/>
          <w:b/>
          <w:bCs/>
        </w:rPr>
        <w:t>–</w:t>
      </w:r>
      <w:r w:rsidRPr="007F31BB">
        <w:rPr>
          <w:rFonts w:ascii="Arial" w:hAnsi="Arial" w:cs="Arial"/>
          <w:b/>
          <w:bCs/>
        </w:rPr>
        <w:t xml:space="preserve"> DECLARAÇÃO</w:t>
      </w:r>
      <w:r>
        <w:rPr>
          <w:rFonts w:ascii="Arial" w:hAnsi="Arial" w:cs="Arial"/>
          <w:b/>
          <w:bCs/>
        </w:rPr>
        <w:t xml:space="preserve"> </w:t>
      </w:r>
    </w:p>
    <w:p w:rsidR="00B05519" w:rsidRPr="007F31BB"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r w:rsidRPr="00E12D20">
        <w:rPr>
          <w:rFonts w:ascii="Arial" w:hAnsi="Arial" w:cs="Arial"/>
          <w:sz w:val="24"/>
          <w:szCs w:val="24"/>
          <w:u w:color="000000"/>
          <w:lang w:val="pt-BR"/>
        </w:rPr>
        <w:t>________________________________., inscrito no CNPJ sob n</w:t>
      </w:r>
      <w:r w:rsidRPr="00E12D20">
        <w:rPr>
          <w:rFonts w:ascii="Arial" w:hAnsi="Arial" w:cs="Arial"/>
          <w:sz w:val="24"/>
          <w:szCs w:val="24"/>
          <w:u w:color="000000"/>
          <w:lang w:val="pt-PT"/>
        </w:rPr>
        <w:t>º</w:t>
      </w:r>
      <w:r w:rsidRPr="00E12D20">
        <w:rPr>
          <w:rFonts w:ascii="Arial" w:hAnsi="Arial" w:cs="Arial"/>
          <w:sz w:val="24"/>
          <w:szCs w:val="24"/>
          <w:u w:color="000000"/>
          <w:lang w:val="pt-BR"/>
        </w:rPr>
        <w:t>. __________________, por interm</w:t>
      </w:r>
      <w:r w:rsidRPr="00E12D20">
        <w:rPr>
          <w:rFonts w:ascii="Arial" w:hAnsi="Arial" w:cs="Arial"/>
          <w:sz w:val="24"/>
          <w:szCs w:val="24"/>
          <w:u w:color="000000"/>
          <w:lang w:val="pt-PT"/>
        </w:rPr>
        <w:t>é</w:t>
      </w:r>
      <w:r w:rsidRPr="00E12D20">
        <w:rPr>
          <w:rFonts w:ascii="Arial" w:hAnsi="Arial" w:cs="Arial"/>
          <w:sz w:val="24"/>
          <w:szCs w:val="24"/>
          <w:u w:color="000000"/>
          <w:lang w:val="pt-BR"/>
        </w:rPr>
        <w:t>dio de seu representante legal, o Sr. _________________, portador(a) da Carteira de Identidade n</w:t>
      </w:r>
      <w:r w:rsidRPr="00E12D20">
        <w:rPr>
          <w:rFonts w:ascii="Arial" w:hAnsi="Arial" w:cs="Arial"/>
          <w:sz w:val="24"/>
          <w:szCs w:val="24"/>
          <w:u w:color="000000"/>
          <w:lang w:val="pt-PT"/>
        </w:rPr>
        <w:t xml:space="preserve">º </w:t>
      </w:r>
      <w:r w:rsidRPr="00E12D20">
        <w:rPr>
          <w:rFonts w:ascii="Arial" w:hAnsi="Arial" w:cs="Arial"/>
          <w:sz w:val="24"/>
          <w:szCs w:val="24"/>
          <w:u w:color="000000"/>
          <w:lang w:val="pt-BR"/>
        </w:rPr>
        <w:t>_________________ e do CPF n</w:t>
      </w:r>
      <w:r w:rsidRPr="00E12D20">
        <w:rPr>
          <w:rFonts w:ascii="Arial" w:hAnsi="Arial" w:cs="Arial"/>
          <w:sz w:val="24"/>
          <w:szCs w:val="24"/>
          <w:u w:color="000000"/>
          <w:lang w:val="pt-PT"/>
        </w:rPr>
        <w:t>º</w:t>
      </w:r>
      <w:r w:rsidRPr="00E12D20">
        <w:rPr>
          <w:rFonts w:ascii="Arial" w:hAnsi="Arial" w:cs="Arial"/>
          <w:sz w:val="24"/>
          <w:szCs w:val="24"/>
          <w:u w:color="000000"/>
          <w:lang w:val="pt-BR"/>
        </w:rPr>
        <w:t>. __________________ , DECLARA, para fins do disposto no artigo 7</w:t>
      </w:r>
      <w:r w:rsidRPr="00E12D20">
        <w:rPr>
          <w:rFonts w:ascii="Arial" w:hAnsi="Arial" w:cs="Arial"/>
          <w:sz w:val="24"/>
          <w:szCs w:val="24"/>
          <w:u w:color="000000"/>
          <w:lang w:val="pt-PT"/>
        </w:rPr>
        <w:t>º, XXXIII da CF/88, que não emprega menores de dezoito anos em trabalho noturno, perigoso ou insalubre e que não emprega menor de quatorze anos, salvo na condição de aprendiz.</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E12D20">
        <w:rPr>
          <w:rFonts w:ascii="Arial" w:hAnsi="Arial" w:cs="Arial"/>
          <w:sz w:val="24"/>
          <w:szCs w:val="24"/>
          <w:u w:color="000000"/>
          <w:lang w:val="pt-PT"/>
        </w:rPr>
        <w:t>Local e data</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E12D20">
        <w:rPr>
          <w:rFonts w:ascii="Arial" w:hAnsi="Arial" w:cs="Arial"/>
          <w:sz w:val="24"/>
          <w:szCs w:val="24"/>
          <w:u w:color="000000"/>
          <w:lang w:val="pt-BR"/>
        </w:rPr>
        <w:t>____________________________________________</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E12D20">
        <w:rPr>
          <w:rFonts w:ascii="Arial" w:hAnsi="Arial" w:cs="Arial"/>
          <w:sz w:val="24"/>
          <w:szCs w:val="24"/>
          <w:u w:color="000000"/>
          <w:lang w:val="pt-PT"/>
        </w:rPr>
        <w:t>assinatura do representante legal</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B05519" w:rsidRPr="007F31BB" w:rsidRDefault="00B05519" w:rsidP="007F31B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7F31BB">
        <w:rPr>
          <w:rFonts w:ascii="Arial" w:hAnsi="Arial" w:cs="Arial"/>
          <w:b/>
          <w:bCs/>
        </w:rPr>
        <w:t xml:space="preserve">ANEXO IX </w:t>
      </w:r>
      <w:r>
        <w:rPr>
          <w:rFonts w:ascii="Arial" w:hAnsi="Arial" w:cs="Arial"/>
          <w:b/>
          <w:bCs/>
        </w:rPr>
        <w:t>– DECLARAÇÃO</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r w:rsidRPr="00E12D20">
        <w:rPr>
          <w:rFonts w:ascii="Arial" w:hAnsi="Arial" w:cs="Arial"/>
          <w:sz w:val="24"/>
          <w:szCs w:val="24"/>
          <w:u w:color="000000"/>
          <w:lang w:val="pt-PT"/>
        </w:rPr>
        <w:tab/>
        <w:t xml:space="preserve">  </w:t>
      </w:r>
      <w:r w:rsidRPr="00E12D20">
        <w:rPr>
          <w:rFonts w:ascii="Arial" w:hAnsi="Arial" w:cs="Arial"/>
          <w:sz w:val="24"/>
          <w:szCs w:val="24"/>
          <w:u w:color="000000"/>
          <w:lang w:val="pt-PT"/>
        </w:rPr>
        <w:tab/>
        <w:t xml:space="preserve">Declaramos, para fins do disposto no item 8.1.5 alínea b do Edital de </w:t>
      </w:r>
      <w:r w:rsidRPr="00AA6142">
        <w:rPr>
          <w:rFonts w:ascii="Arial" w:hAnsi="Arial" w:cs="Arial"/>
          <w:sz w:val="24"/>
          <w:szCs w:val="24"/>
          <w:u w:color="000000"/>
          <w:lang w:val="pt-PT"/>
        </w:rPr>
        <w:t>Concorr</w:t>
      </w:r>
      <w:r>
        <w:rPr>
          <w:rFonts w:ascii="Arial" w:hAnsi="Arial" w:cs="Arial"/>
          <w:sz w:val="24"/>
          <w:szCs w:val="24"/>
          <w:u w:color="000000"/>
          <w:lang w:val="pt-PT"/>
        </w:rPr>
        <w:t>ência Pú</w:t>
      </w:r>
      <w:r w:rsidRPr="00AA6142">
        <w:rPr>
          <w:rFonts w:ascii="Arial" w:hAnsi="Arial" w:cs="Arial"/>
          <w:sz w:val="24"/>
          <w:szCs w:val="24"/>
          <w:u w:color="000000"/>
          <w:lang w:val="pt-PT"/>
        </w:rPr>
        <w:t>blica n° 01/2019</w:t>
      </w:r>
      <w:r w:rsidRPr="00E12D20">
        <w:rPr>
          <w:rFonts w:ascii="Arial" w:hAnsi="Arial" w:cs="Arial"/>
          <w:sz w:val="24"/>
          <w:szCs w:val="24"/>
          <w:u w:color="000000"/>
          <w:lang w:val="pt-PT"/>
        </w:rPr>
        <w:t xml:space="preserve">, que a empresa XXXXXXX, CNPJ n° XXX.XXX.XX/0001-XX, estabelecida à </w:t>
      </w:r>
      <w:r w:rsidRPr="00E12D20">
        <w:rPr>
          <w:rFonts w:ascii="Arial" w:hAnsi="Arial" w:cs="Arial"/>
          <w:sz w:val="24"/>
          <w:szCs w:val="24"/>
          <w:u w:color="000000"/>
          <w:lang w:val="it-IT"/>
        </w:rPr>
        <w:t>Rua XXXXXXXXXXX, n</w:t>
      </w:r>
      <w:r w:rsidRPr="00E12D20">
        <w:rPr>
          <w:rFonts w:ascii="Arial" w:hAnsi="Arial" w:cs="Arial"/>
          <w:sz w:val="24"/>
          <w:szCs w:val="24"/>
          <w:u w:color="000000"/>
          <w:lang w:val="pt-PT"/>
        </w:rPr>
        <w:t>ã</w:t>
      </w:r>
      <w:r w:rsidRPr="00E12D20">
        <w:rPr>
          <w:rFonts w:ascii="Arial" w:hAnsi="Arial" w:cs="Arial"/>
          <w:sz w:val="24"/>
          <w:szCs w:val="24"/>
          <w:u w:color="000000"/>
        </w:rPr>
        <w:t>o est</w:t>
      </w:r>
      <w:r w:rsidRPr="00E12D20">
        <w:rPr>
          <w:rFonts w:ascii="Arial" w:hAnsi="Arial" w:cs="Arial"/>
          <w:sz w:val="24"/>
          <w:szCs w:val="24"/>
          <w:u w:color="000000"/>
          <w:lang w:val="pt-PT"/>
        </w:rPr>
        <w:t>á impedida de participar de licitações no âmbito da administraçã</w:t>
      </w:r>
      <w:r w:rsidRPr="00E12D20">
        <w:rPr>
          <w:rFonts w:ascii="Arial" w:hAnsi="Arial" w:cs="Arial"/>
          <w:sz w:val="24"/>
          <w:szCs w:val="24"/>
          <w:u w:color="000000"/>
          <w:lang w:val="pt-BR"/>
        </w:rPr>
        <w:t>o p</w:t>
      </w:r>
      <w:r w:rsidRPr="00E12D20">
        <w:rPr>
          <w:rFonts w:ascii="Arial" w:hAnsi="Arial" w:cs="Arial"/>
          <w:sz w:val="24"/>
          <w:szCs w:val="24"/>
          <w:u w:color="000000"/>
          <w:lang w:val="pt-PT"/>
        </w:rPr>
        <w:t>ública federal, estadual ou municipal.</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E12D20">
        <w:rPr>
          <w:rFonts w:ascii="Arial" w:hAnsi="Arial" w:cs="Arial"/>
          <w:sz w:val="24"/>
          <w:szCs w:val="24"/>
          <w:u w:color="000000"/>
          <w:lang w:val="pt-PT"/>
        </w:rPr>
        <w:t>Local e data</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E12D20">
        <w:rPr>
          <w:rFonts w:ascii="Arial" w:hAnsi="Arial" w:cs="Arial"/>
          <w:sz w:val="24"/>
          <w:szCs w:val="24"/>
          <w:u w:color="000000"/>
          <w:lang w:val="pt-BR"/>
        </w:rPr>
        <w:t>____________________________________________</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E12D20">
        <w:rPr>
          <w:rFonts w:ascii="Arial" w:hAnsi="Arial" w:cs="Arial"/>
          <w:sz w:val="24"/>
          <w:szCs w:val="24"/>
          <w:u w:color="000000"/>
          <w:lang w:val="pt-PT"/>
        </w:rPr>
        <w:t>assinatura do representante legal</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7F31BB" w:rsidRDefault="00B05519" w:rsidP="007F31B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7F31BB">
        <w:rPr>
          <w:rFonts w:ascii="Arial" w:hAnsi="Arial" w:cs="Arial"/>
          <w:b/>
          <w:bCs/>
        </w:rPr>
        <w:t>ANEXO X</w:t>
      </w:r>
    </w:p>
    <w:p w:rsidR="00B05519" w:rsidRPr="007F31BB" w:rsidRDefault="00B05519" w:rsidP="007F31B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7F31BB">
        <w:rPr>
          <w:rFonts w:ascii="Arial" w:hAnsi="Arial" w:cs="Arial"/>
          <w:b/>
          <w:bCs/>
        </w:rPr>
        <w:t>MODELO DE DECLARAÇÃO QUE INEXISTEM FATOS SUPERVENIENTES</w:t>
      </w:r>
    </w:p>
    <w:p w:rsidR="00B05519" w:rsidRPr="007F31BB" w:rsidRDefault="00B05519" w:rsidP="007F31B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r w:rsidRPr="00E12D20">
        <w:rPr>
          <w:rFonts w:ascii="Arial" w:hAnsi="Arial" w:cs="Arial"/>
          <w:sz w:val="24"/>
          <w:szCs w:val="24"/>
          <w:u w:color="000000"/>
          <w:lang w:val="pt-BR"/>
        </w:rPr>
        <w:t>_______________________ (nome da empresa), inscrita no CNPJ n</w:t>
      </w:r>
      <w:r w:rsidRPr="00E12D20">
        <w:rPr>
          <w:rFonts w:ascii="Arial" w:hAnsi="Arial" w:cs="Arial"/>
          <w:sz w:val="24"/>
          <w:szCs w:val="24"/>
          <w:u w:color="000000"/>
          <w:lang w:val="pt-PT"/>
        </w:rPr>
        <w:t xml:space="preserve">º </w:t>
      </w:r>
      <w:r w:rsidRPr="00E12D20">
        <w:rPr>
          <w:rFonts w:ascii="Arial" w:hAnsi="Arial" w:cs="Arial"/>
          <w:sz w:val="24"/>
          <w:szCs w:val="24"/>
          <w:u w:color="000000"/>
          <w:lang w:val="pt-BR"/>
        </w:rPr>
        <w:t>______________, sediada ______________________________(endere</w:t>
      </w:r>
      <w:r w:rsidRPr="00E12D20">
        <w:rPr>
          <w:rFonts w:ascii="Arial" w:hAnsi="Arial" w:cs="Arial"/>
          <w:sz w:val="24"/>
          <w:szCs w:val="24"/>
          <w:u w:color="000000"/>
          <w:lang w:val="pt-PT"/>
        </w:rPr>
        <w:t>ço completo), declara, sob as penas da lei, que até a presente data inexistem fatos supervenientes para sua habilitação no presente processo licitatório, assim como está ciente da obrigatoriedade de declarar ocorrências posteriores.</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E12D20">
        <w:rPr>
          <w:rFonts w:ascii="Arial" w:hAnsi="Arial" w:cs="Arial"/>
          <w:sz w:val="24"/>
          <w:szCs w:val="24"/>
          <w:u w:color="000000"/>
          <w:lang w:val="pt-PT"/>
        </w:rPr>
        <w:t>Local e data</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E12D20">
        <w:rPr>
          <w:rFonts w:ascii="Arial" w:hAnsi="Arial" w:cs="Arial"/>
          <w:sz w:val="24"/>
          <w:szCs w:val="24"/>
          <w:u w:color="000000"/>
          <w:lang w:val="pt-BR"/>
        </w:rPr>
        <w:t>____________________________________________</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E12D20">
        <w:rPr>
          <w:rFonts w:ascii="Arial" w:hAnsi="Arial" w:cs="Arial"/>
          <w:sz w:val="24"/>
          <w:szCs w:val="24"/>
          <w:u w:color="000000"/>
          <w:lang w:val="pt-PT"/>
        </w:rPr>
        <w:t>assinatura do representante legal</w:t>
      </w: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Pr="00E12D20"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4"/>
          <w:szCs w:val="24"/>
          <w:u w:color="000000"/>
        </w:rPr>
      </w:pPr>
    </w:p>
    <w:p w:rsidR="00B05519" w:rsidRPr="00B51C90" w:rsidRDefault="00B05519" w:rsidP="00B51C9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B51C90">
        <w:rPr>
          <w:rFonts w:ascii="Arial" w:hAnsi="Arial" w:cs="Arial"/>
          <w:b/>
          <w:bCs/>
        </w:rPr>
        <w:t>ANEXO XI</w:t>
      </w:r>
    </w:p>
    <w:p w:rsidR="00B05519" w:rsidRPr="00B51C90" w:rsidRDefault="00B05519" w:rsidP="00B51C9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rPr>
      </w:pPr>
      <w:r w:rsidRPr="00B51C90">
        <w:rPr>
          <w:rFonts w:ascii="Arial" w:hAnsi="Arial" w:cs="Arial"/>
          <w:b/>
          <w:bCs/>
        </w:rPr>
        <w:t>MODELO DE DECLARAÇÃO QUE TRATA DE DIREITOS AUTORAIS</w:t>
      </w:r>
    </w:p>
    <w:p w:rsidR="00B05519" w:rsidRPr="00B51C90" w:rsidRDefault="00B05519" w:rsidP="00B51C90"/>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r w:rsidRPr="00396087">
        <w:rPr>
          <w:rFonts w:ascii="Arial" w:hAnsi="Arial" w:cs="Arial"/>
          <w:sz w:val="24"/>
          <w:szCs w:val="24"/>
          <w:u w:color="000000"/>
          <w:lang w:val="pt-BR"/>
        </w:rPr>
        <w:t>_______________________(nome da empresa), inscrita no CNPJ n</w:t>
      </w:r>
      <w:r>
        <w:rPr>
          <w:rFonts w:ascii="Arial" w:hAnsi="Arial" w:cs="Arial"/>
          <w:sz w:val="24"/>
          <w:szCs w:val="24"/>
          <w:u w:color="000000"/>
          <w:lang w:val="pt-PT"/>
        </w:rPr>
        <w:t xml:space="preserve">º </w:t>
      </w:r>
      <w:r w:rsidRPr="00396087">
        <w:rPr>
          <w:rFonts w:ascii="Arial" w:hAnsi="Arial" w:cs="Arial"/>
          <w:sz w:val="24"/>
          <w:szCs w:val="24"/>
          <w:u w:color="000000"/>
          <w:lang w:val="pt-BR"/>
        </w:rPr>
        <w:t>______________, sediada ______________________________(endere</w:t>
      </w:r>
      <w:r>
        <w:rPr>
          <w:rFonts w:ascii="Arial" w:hAnsi="Arial" w:cs="Arial"/>
          <w:sz w:val="24"/>
          <w:szCs w:val="24"/>
          <w:u w:color="000000"/>
          <w:lang w:val="pt-PT"/>
        </w:rPr>
        <w:t xml:space="preserve">ço completo), declara, sob as penas da lei, que: </w:t>
      </w: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r>
        <w:rPr>
          <w:rFonts w:ascii="Arial" w:hAnsi="Arial" w:cs="Arial"/>
          <w:sz w:val="24"/>
          <w:szCs w:val="24"/>
          <w:u w:color="000000"/>
          <w:lang w:val="pt-PT"/>
        </w:rPr>
        <w:t xml:space="preserve">Tratará </w:t>
      </w:r>
      <w:r>
        <w:rPr>
          <w:rFonts w:ascii="Arial" w:hAnsi="Arial" w:cs="Arial"/>
          <w:sz w:val="24"/>
          <w:szCs w:val="24"/>
          <w:u w:color="000000"/>
          <w:lang w:val="it-IT"/>
        </w:rPr>
        <w:t>a quest</w:t>
      </w:r>
      <w:r>
        <w:rPr>
          <w:rFonts w:ascii="Arial" w:hAnsi="Arial" w:cs="Arial"/>
          <w:sz w:val="24"/>
          <w:szCs w:val="24"/>
          <w:u w:color="000000"/>
          <w:lang w:val="pt-PT"/>
        </w:rPr>
        <w:t>ão dos direitos autorais, estabelecendo a cessão total e definitiva dos direitos patrimoniais de uso das ideias (incluídos os estudos, análises e planos), peças, campanhas e demais materiais de publicidade de sua propriedade, concebidos, criados e produzidos em decorrência do contrato que vier a ser firmado, sem qualquer remuneração adicional ou especial, mesmo após a vigência do Contrato.</w:t>
      </w: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r>
        <w:rPr>
          <w:rFonts w:ascii="Arial" w:hAnsi="Arial" w:cs="Arial"/>
          <w:sz w:val="24"/>
          <w:szCs w:val="24"/>
          <w:u w:color="000000"/>
        </w:rPr>
        <w:t>Manter</w:t>
      </w:r>
      <w:r>
        <w:rPr>
          <w:rFonts w:ascii="Arial" w:hAnsi="Arial" w:cs="Arial"/>
          <w:sz w:val="24"/>
          <w:szCs w:val="24"/>
          <w:u w:color="000000"/>
          <w:lang w:val="pt-PT"/>
        </w:rPr>
        <w:t>á o compromisso de sempre negociar as melhores condiçõ</w:t>
      </w:r>
      <w:r>
        <w:rPr>
          <w:rFonts w:ascii="Arial" w:hAnsi="Arial" w:cs="Arial"/>
          <w:sz w:val="24"/>
          <w:szCs w:val="24"/>
          <w:u w:color="000000"/>
          <w:lang w:val="fr-FR"/>
        </w:rPr>
        <w:t>es de pre</w:t>
      </w:r>
      <w:r>
        <w:rPr>
          <w:rFonts w:ascii="Arial" w:hAnsi="Arial" w:cs="Arial"/>
          <w:sz w:val="24"/>
          <w:szCs w:val="24"/>
          <w:u w:color="000000"/>
          <w:lang w:val="pt-PT"/>
        </w:rPr>
        <w:t>ço, para os direitos de imagem de som e de voz (atores e modelos) e sobre obras consagradas, nos casos de utilização e ou possível reutilização em peç</w:t>
      </w:r>
      <w:r>
        <w:rPr>
          <w:rFonts w:ascii="Arial" w:hAnsi="Arial" w:cs="Arial"/>
          <w:sz w:val="24"/>
          <w:szCs w:val="24"/>
          <w:u w:color="000000"/>
        </w:rPr>
        <w:t xml:space="preserve">as </w:t>
      </w:r>
      <w:r w:rsidRPr="00B66368">
        <w:rPr>
          <w:rFonts w:ascii="Arial" w:hAnsi="Arial" w:cs="Arial"/>
          <w:sz w:val="24"/>
          <w:szCs w:val="24"/>
          <w:u w:color="000000"/>
          <w:lang w:val="pt-BR"/>
        </w:rPr>
        <w:t>publicit</w:t>
      </w:r>
      <w:r>
        <w:rPr>
          <w:rFonts w:ascii="Arial" w:hAnsi="Arial" w:cs="Arial"/>
          <w:sz w:val="24"/>
          <w:szCs w:val="24"/>
          <w:u w:color="000000"/>
          <w:lang w:val="pt-PT"/>
        </w:rPr>
        <w:t xml:space="preserve">árias para O Município de </w:t>
      </w:r>
      <w:r>
        <w:rPr>
          <w:rFonts w:ascii="Arial" w:hAnsi="Arial" w:cs="Arial"/>
          <w:sz w:val="24"/>
          <w:szCs w:val="24"/>
          <w:u w:color="000000"/>
          <w:lang w:val="pt-BR"/>
        </w:rPr>
        <w:t>Bonito</w:t>
      </w:r>
      <w:r>
        <w:rPr>
          <w:rFonts w:ascii="Arial" w:hAnsi="Arial" w:cs="Arial"/>
          <w:sz w:val="24"/>
          <w:szCs w:val="24"/>
          <w:u w:color="000000"/>
        </w:rPr>
        <w:t>/MS.</w:t>
      </w: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Pr>
          <w:rFonts w:ascii="Arial" w:hAnsi="Arial" w:cs="Arial"/>
          <w:sz w:val="24"/>
          <w:szCs w:val="24"/>
          <w:u w:color="000000"/>
          <w:lang w:val="pt-PT"/>
        </w:rPr>
        <w:t>Local e data</w:t>
      </w: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396087">
        <w:rPr>
          <w:rFonts w:ascii="Arial" w:hAnsi="Arial" w:cs="Arial"/>
          <w:sz w:val="24"/>
          <w:szCs w:val="24"/>
          <w:u w:color="000000"/>
          <w:lang w:val="pt-BR"/>
        </w:rPr>
        <w:t>____________________________________________</w:t>
      </w:r>
    </w:p>
    <w:p w:rsidR="00B05519" w:rsidRDefault="00B05519" w:rsidP="00AF320D">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imes New Roman"/>
        </w:rPr>
      </w:pPr>
      <w:r>
        <w:rPr>
          <w:rFonts w:ascii="Arial" w:hAnsi="Arial" w:cs="Arial"/>
          <w:sz w:val="24"/>
          <w:szCs w:val="24"/>
          <w:u w:color="000000"/>
          <w:lang w:val="pt-PT"/>
        </w:rPr>
        <w:t>assinatura do representante legal</w:t>
      </w:r>
    </w:p>
    <w:sectPr w:rsidR="00B05519" w:rsidSect="008647B0">
      <w:headerReference w:type="default" r:id="rId8"/>
      <w:footerReference w:type="default" r:id="rId9"/>
      <w:pgSz w:w="11906" w:h="16838"/>
      <w:pgMar w:top="1417" w:right="1133"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19" w:rsidRDefault="00B05519" w:rsidP="004B25FF">
      <w:r>
        <w:separator/>
      </w:r>
    </w:p>
  </w:endnote>
  <w:endnote w:type="continuationSeparator" w:id="0">
    <w:p w:rsidR="00B05519" w:rsidRDefault="00B05519" w:rsidP="004B2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w:altName w:val="Courier New"/>
    <w:panose1 w:val="00000000000000000000"/>
    <w:charset w:val="FF"/>
    <w:family w:val="script"/>
    <w:notTrueType/>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19" w:rsidRDefault="00B05519" w:rsidP="001B4A0A">
    <w:pPr>
      <w:pStyle w:val="Footer"/>
      <w:jc w:val="center"/>
      <w:rPr>
        <w:rFonts w:ascii="Arial" w:hAnsi="Arial" w:cs="Arial"/>
        <w:sz w:val="18"/>
        <w:szCs w:val="18"/>
      </w:rPr>
    </w:pPr>
  </w:p>
  <w:p w:rsidR="00B05519" w:rsidRPr="00666C58" w:rsidRDefault="00B05519" w:rsidP="001B4A0A">
    <w:pPr>
      <w:pStyle w:val="Footer"/>
      <w:jc w:val="center"/>
      <w:rPr>
        <w:rFonts w:ascii="Arial" w:hAnsi="Arial" w:cs="Arial"/>
        <w:sz w:val="18"/>
        <w:szCs w:val="18"/>
      </w:rPr>
    </w:pPr>
    <w:r w:rsidRPr="00666C58">
      <w:rPr>
        <w:rFonts w:ascii="Arial" w:hAnsi="Arial" w:cs="Arial"/>
        <w:sz w:val="18"/>
        <w:szCs w:val="18"/>
      </w:rPr>
      <w:t>Rua Cel. PiladRebuá n° 1.780 – Centro – Bonito / MS – Fone/Fax: (67) 3255 1351</w:t>
    </w:r>
  </w:p>
  <w:p w:rsidR="00B05519" w:rsidRPr="00666C58" w:rsidRDefault="00B05519" w:rsidP="001B4A0A">
    <w:pPr>
      <w:pStyle w:val="Footer"/>
      <w:jc w:val="center"/>
      <w:rPr>
        <w:rFonts w:ascii="Arial" w:hAnsi="Arial" w:cs="Arial"/>
      </w:rPr>
    </w:pPr>
    <w:r w:rsidRPr="00666C58">
      <w:rPr>
        <w:rFonts w:ascii="Arial" w:hAnsi="Arial" w:cs="Arial"/>
        <w:sz w:val="18"/>
        <w:szCs w:val="18"/>
      </w:rPr>
      <w:t>CEP 79 290 000 – CNPJ: 03.073.673/0001-60</w:t>
    </w:r>
  </w:p>
  <w:p w:rsidR="00B05519" w:rsidRDefault="00B05519" w:rsidP="009E787A">
    <w:pPr>
      <w:pStyle w:val="Footer"/>
      <w:spacing w:before="120"/>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19" w:rsidRDefault="00B05519" w:rsidP="004B25FF">
      <w:r>
        <w:separator/>
      </w:r>
    </w:p>
  </w:footnote>
  <w:footnote w:type="continuationSeparator" w:id="0">
    <w:p w:rsidR="00B05519" w:rsidRDefault="00B05519" w:rsidP="004B2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19" w:rsidRDefault="00B05519" w:rsidP="001B4A0A">
    <w:pPr>
      <w:jc w:val="center"/>
      <w:rPr>
        <w:rFonts w:ascii="Arial" w:hAnsi="Arial" w:cs="Arial"/>
        <w:b/>
        <w:bCs/>
        <w:sz w:val="24"/>
        <w:szCs w:val="24"/>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pt;margin-top:-11.6pt;width:69.6pt;height:49.3pt;z-index:-251656192;visibility:visible" wrapcoords="-232 0 -232 21273 21600 21273 21600 0 -232 0">
          <v:imagedata r:id="rId1" o:title=""/>
          <w10:wrap type="through"/>
        </v:shape>
        <o:OLEObject Type="Embed" ProgID="Word.Picture.8" ShapeID="_x0000_s2049" DrawAspect="Content" ObjectID="_1608963017" r:id="rId2"/>
      </w:pict>
    </w:r>
  </w:p>
  <w:p w:rsidR="00B05519" w:rsidRDefault="00B05519" w:rsidP="001B4A0A">
    <w:pPr>
      <w:jc w:val="center"/>
      <w:rPr>
        <w:rFonts w:ascii="Arial" w:hAnsi="Arial" w:cs="Arial"/>
        <w:b/>
        <w:bCs/>
        <w:sz w:val="24"/>
        <w:szCs w:val="24"/>
      </w:rPr>
    </w:pPr>
  </w:p>
  <w:p w:rsidR="00B05519" w:rsidRDefault="00B05519" w:rsidP="001B4A0A">
    <w:pPr>
      <w:jc w:val="center"/>
      <w:rPr>
        <w:rFonts w:ascii="Arial" w:hAnsi="Arial" w:cs="Arial"/>
        <w:b/>
        <w:bCs/>
        <w:sz w:val="24"/>
        <w:szCs w:val="24"/>
      </w:rPr>
    </w:pPr>
  </w:p>
  <w:p w:rsidR="00B05519" w:rsidRPr="001B4A0A" w:rsidRDefault="00B05519" w:rsidP="001B4A0A">
    <w:pPr>
      <w:jc w:val="center"/>
      <w:rPr>
        <w:rFonts w:ascii="Arial" w:hAnsi="Arial" w:cs="Arial"/>
        <w:b/>
        <w:bCs/>
        <w:sz w:val="24"/>
        <w:szCs w:val="24"/>
      </w:rPr>
    </w:pPr>
    <w:r w:rsidRPr="001B4A0A">
      <w:rPr>
        <w:rFonts w:ascii="Arial" w:hAnsi="Arial" w:cs="Arial"/>
        <w:b/>
        <w:bCs/>
        <w:sz w:val="24"/>
        <w:szCs w:val="24"/>
      </w:rPr>
      <w:t>ESTADO DE MATO GROSSO DO SUL</w:t>
    </w:r>
  </w:p>
  <w:p w:rsidR="00B05519" w:rsidRDefault="00B05519" w:rsidP="00FF0510">
    <w:pPr>
      <w:jc w:val="center"/>
      <w:rPr>
        <w:rFonts w:ascii="Arial" w:hAnsi="Arial" w:cs="Arial"/>
        <w:b/>
        <w:bCs/>
        <w:sz w:val="24"/>
        <w:szCs w:val="24"/>
      </w:rPr>
    </w:pPr>
    <w:r w:rsidRPr="001B4A0A">
      <w:rPr>
        <w:rFonts w:ascii="Arial" w:hAnsi="Arial" w:cs="Arial"/>
        <w:b/>
        <w:bCs/>
        <w:sz w:val="24"/>
        <w:szCs w:val="24"/>
      </w:rPr>
      <w:t>MUNICÍPIO DE BONITO</w:t>
    </w:r>
  </w:p>
  <w:p w:rsidR="00B05519" w:rsidRPr="001B4A0A" w:rsidRDefault="00B05519" w:rsidP="00FF0510">
    <w:pPr>
      <w:jc w:val="center"/>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C1D"/>
    <w:multiLevelType w:val="hybridMultilevel"/>
    <w:tmpl w:val="E1ECD326"/>
    <w:styleLink w:val="EstiloImportado5"/>
    <w:lvl w:ilvl="0" w:tplc="082CE6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12CEBB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2" w:tplc="47DAD5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3" w:tplc="0EBA4D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E03614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5" w:tplc="0F78C2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6" w:tplc="6A583F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126AC0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8" w:tplc="43125A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abstractNum>
  <w:abstractNum w:abstractNumId="1">
    <w:nsid w:val="091A5F49"/>
    <w:multiLevelType w:val="multilevel"/>
    <w:tmpl w:val="7450B77E"/>
    <w:lvl w:ilvl="0">
      <w:start w:val="1"/>
      <w:numFmt w:val="decimal"/>
      <w:lvlText w:val="%1"/>
      <w:lvlJc w:val="left"/>
      <w:pPr>
        <w:ind w:left="435" w:hanging="435"/>
      </w:pPr>
      <w:rPr>
        <w:rFonts w:ascii="Tahoma" w:hAnsi="Tahoma" w:cs="Tahoma" w:hint="default"/>
        <w:sz w:val="24"/>
        <w:szCs w:val="24"/>
      </w:rPr>
    </w:lvl>
    <w:lvl w:ilvl="1">
      <w:start w:val="1"/>
      <w:numFmt w:val="decimal"/>
      <w:lvlText w:val="%1.%2"/>
      <w:lvlJc w:val="left"/>
      <w:pPr>
        <w:ind w:left="720" w:hanging="720"/>
      </w:pPr>
      <w:rPr>
        <w:rFonts w:ascii="Tahoma" w:hAnsi="Tahoma" w:cs="Tahoma" w:hint="default"/>
        <w:sz w:val="24"/>
        <w:szCs w:val="24"/>
      </w:rPr>
    </w:lvl>
    <w:lvl w:ilvl="2">
      <w:start w:val="1"/>
      <w:numFmt w:val="decimalZero"/>
      <w:lvlText w:val="%1.%2.%3"/>
      <w:lvlJc w:val="left"/>
      <w:pPr>
        <w:ind w:left="720" w:hanging="720"/>
      </w:pPr>
      <w:rPr>
        <w:rFonts w:ascii="Tahoma" w:hAnsi="Tahoma" w:cs="Tahoma" w:hint="default"/>
        <w:sz w:val="24"/>
        <w:szCs w:val="24"/>
      </w:rPr>
    </w:lvl>
    <w:lvl w:ilvl="3">
      <w:start w:val="1"/>
      <w:numFmt w:val="decimal"/>
      <w:lvlText w:val="%1.%2.%3.%4"/>
      <w:lvlJc w:val="left"/>
      <w:pPr>
        <w:ind w:left="1080" w:hanging="1080"/>
      </w:pPr>
      <w:rPr>
        <w:rFonts w:ascii="Tahoma" w:hAnsi="Tahoma" w:cs="Tahoma" w:hint="default"/>
        <w:sz w:val="24"/>
        <w:szCs w:val="24"/>
      </w:rPr>
    </w:lvl>
    <w:lvl w:ilvl="4">
      <w:start w:val="1"/>
      <w:numFmt w:val="decimalZero"/>
      <w:lvlText w:val="%1.%2.%3.%4.%5"/>
      <w:lvlJc w:val="left"/>
      <w:pPr>
        <w:ind w:left="1440" w:hanging="1440"/>
      </w:pPr>
      <w:rPr>
        <w:rFonts w:ascii="Tahoma" w:hAnsi="Tahoma" w:cs="Tahoma" w:hint="default"/>
        <w:sz w:val="24"/>
        <w:szCs w:val="24"/>
      </w:rPr>
    </w:lvl>
    <w:lvl w:ilvl="5">
      <w:start w:val="1"/>
      <w:numFmt w:val="decimal"/>
      <w:lvlText w:val="%1.%2.%3.%4.%5.%6"/>
      <w:lvlJc w:val="left"/>
      <w:pPr>
        <w:ind w:left="1440" w:hanging="1440"/>
      </w:pPr>
      <w:rPr>
        <w:rFonts w:ascii="Tahoma" w:hAnsi="Tahoma" w:cs="Tahoma" w:hint="default"/>
        <w:sz w:val="24"/>
        <w:szCs w:val="24"/>
      </w:rPr>
    </w:lvl>
    <w:lvl w:ilvl="6">
      <w:start w:val="1"/>
      <w:numFmt w:val="decimal"/>
      <w:lvlText w:val="%1.%2.%3.%4.%5.%6.%7"/>
      <w:lvlJc w:val="left"/>
      <w:pPr>
        <w:ind w:left="1800" w:hanging="1800"/>
      </w:pPr>
      <w:rPr>
        <w:rFonts w:ascii="Tahoma" w:hAnsi="Tahoma" w:cs="Tahoma" w:hint="default"/>
        <w:sz w:val="24"/>
        <w:szCs w:val="24"/>
      </w:rPr>
    </w:lvl>
    <w:lvl w:ilvl="7">
      <w:start w:val="1"/>
      <w:numFmt w:val="decimal"/>
      <w:lvlText w:val="%1.%2.%3.%4.%5.%6.%7.%8"/>
      <w:lvlJc w:val="left"/>
      <w:pPr>
        <w:ind w:left="2160" w:hanging="2160"/>
      </w:pPr>
      <w:rPr>
        <w:rFonts w:ascii="Tahoma" w:hAnsi="Tahoma" w:cs="Tahoma" w:hint="default"/>
        <w:sz w:val="24"/>
        <w:szCs w:val="24"/>
      </w:rPr>
    </w:lvl>
    <w:lvl w:ilvl="8">
      <w:start w:val="1"/>
      <w:numFmt w:val="decimal"/>
      <w:lvlText w:val="%1.%2.%3.%4.%5.%6.%7.%8.%9"/>
      <w:lvlJc w:val="left"/>
      <w:pPr>
        <w:ind w:left="2160" w:hanging="2160"/>
      </w:pPr>
      <w:rPr>
        <w:rFonts w:ascii="Tahoma" w:hAnsi="Tahoma" w:cs="Tahoma" w:hint="default"/>
        <w:sz w:val="24"/>
        <w:szCs w:val="24"/>
      </w:rPr>
    </w:lvl>
  </w:abstractNum>
  <w:abstractNum w:abstractNumId="2">
    <w:nsid w:val="108E5147"/>
    <w:multiLevelType w:val="hybridMultilevel"/>
    <w:tmpl w:val="6ADC02B8"/>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6DC19C9"/>
    <w:multiLevelType w:val="hybridMultilevel"/>
    <w:tmpl w:val="E71A5358"/>
    <w:lvl w:ilvl="0" w:tplc="CB96D32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1" w:tplc="E4F2CF4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2" w:tplc="D87EFF48">
      <w:start w:val="1"/>
      <w:numFmt w:val="decimal"/>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3" w:tplc="076E537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4" w:tplc="B7606762">
      <w:start w:val="1"/>
      <w:numFmt w:val="decimal"/>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5" w:tplc="725EF9B8">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6" w:tplc="96A4B4C4">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7" w:tplc="4A9815E8">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8" w:tplc="EA4AA02E">
      <w:start w:val="1"/>
      <w:numFmt w:val="decimal"/>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abstractNum>
  <w:abstractNum w:abstractNumId="4">
    <w:nsid w:val="200B7B86"/>
    <w:multiLevelType w:val="hybridMultilevel"/>
    <w:tmpl w:val="23DE890A"/>
    <w:styleLink w:val="EstiloImportado4"/>
    <w:lvl w:ilvl="0" w:tplc="CB8096B0">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8" w:firstLine="132"/>
      </w:pPr>
      <w:rPr>
        <w:rFonts w:hAnsi="Arial Unicode MS"/>
        <w:caps w:val="0"/>
        <w:smallCaps w:val="0"/>
        <w:strike w:val="0"/>
        <w:dstrike w:val="0"/>
        <w:outline w:val="0"/>
        <w:emboss w:val="0"/>
        <w:imprint w:val="0"/>
        <w:spacing w:val="0"/>
        <w:w w:val="100"/>
        <w:kern w:val="0"/>
        <w:position w:val="0"/>
        <w:vertAlign w:val="baseline"/>
      </w:rPr>
    </w:lvl>
    <w:lvl w:ilvl="1" w:tplc="8BA844B6">
      <w:start w:val="1"/>
      <w:numFmt w:val="lowerLetter"/>
      <w:lvlText w:val="%2."/>
      <w:lvlJc w:val="left"/>
      <w:pPr>
        <w:tabs>
          <w:tab w:val="left" w:pos="708"/>
          <w:tab w:val="num" w:pos="11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144"/>
      </w:pPr>
      <w:rPr>
        <w:rFonts w:hAnsi="Arial Unicode MS"/>
        <w:caps w:val="0"/>
        <w:smallCaps w:val="0"/>
        <w:strike w:val="0"/>
        <w:dstrike w:val="0"/>
        <w:outline w:val="0"/>
        <w:emboss w:val="0"/>
        <w:imprint w:val="0"/>
        <w:spacing w:val="0"/>
        <w:w w:val="100"/>
        <w:kern w:val="0"/>
        <w:position w:val="0"/>
        <w:vertAlign w:val="baseline"/>
      </w:rPr>
    </w:lvl>
    <w:lvl w:ilvl="2" w:tplc="47B0BF16">
      <w:start w:val="1"/>
      <w:numFmt w:val="lowerRoman"/>
      <w:lvlText w:val="%3."/>
      <w:lvlJc w:val="left"/>
      <w:pPr>
        <w:tabs>
          <w:tab w:val="left" w:pos="708"/>
          <w:tab w:val="left" w:pos="1416"/>
          <w:tab w:val="num" w:pos="1860"/>
          <w:tab w:val="left" w:pos="2124"/>
          <w:tab w:val="left" w:pos="2832"/>
          <w:tab w:val="left" w:pos="3540"/>
          <w:tab w:val="left" w:pos="4248"/>
          <w:tab w:val="left" w:pos="4956"/>
          <w:tab w:val="left" w:pos="5664"/>
          <w:tab w:val="left" w:pos="6372"/>
          <w:tab w:val="left" w:pos="7080"/>
          <w:tab w:val="left" w:pos="7788"/>
          <w:tab w:val="left" w:pos="8496"/>
          <w:tab w:val="left" w:pos="9204"/>
        </w:tabs>
        <w:ind w:left="1440" w:firstLine="222"/>
      </w:pPr>
      <w:rPr>
        <w:rFonts w:hAnsi="Arial Unicode MS"/>
        <w:caps w:val="0"/>
        <w:smallCaps w:val="0"/>
        <w:strike w:val="0"/>
        <w:dstrike w:val="0"/>
        <w:outline w:val="0"/>
        <w:emboss w:val="0"/>
        <w:imprint w:val="0"/>
        <w:spacing w:val="0"/>
        <w:w w:val="100"/>
        <w:kern w:val="0"/>
        <w:position w:val="0"/>
        <w:vertAlign w:val="baseline"/>
      </w:rPr>
    </w:lvl>
    <w:lvl w:ilvl="3" w:tplc="3072FF7C">
      <w:start w:val="1"/>
      <w:numFmt w:val="decimal"/>
      <w:lvlText w:val="%4."/>
      <w:lvlJc w:val="left"/>
      <w:pPr>
        <w:tabs>
          <w:tab w:val="left" w:pos="708"/>
          <w:tab w:val="left" w:pos="1416"/>
          <w:tab w:val="left" w:pos="2124"/>
          <w:tab w:val="num" w:pos="2580"/>
          <w:tab w:val="left" w:pos="2832"/>
          <w:tab w:val="left" w:pos="3540"/>
          <w:tab w:val="left" w:pos="4248"/>
          <w:tab w:val="left" w:pos="4956"/>
          <w:tab w:val="left" w:pos="5664"/>
          <w:tab w:val="left" w:pos="6372"/>
          <w:tab w:val="left" w:pos="7080"/>
          <w:tab w:val="left" w:pos="7788"/>
          <w:tab w:val="left" w:pos="8496"/>
          <w:tab w:val="left" w:pos="9204"/>
        </w:tabs>
        <w:ind w:left="2160" w:firstLine="168"/>
      </w:pPr>
      <w:rPr>
        <w:rFonts w:hAnsi="Arial Unicode MS"/>
        <w:caps w:val="0"/>
        <w:smallCaps w:val="0"/>
        <w:strike w:val="0"/>
        <w:dstrike w:val="0"/>
        <w:outline w:val="0"/>
        <w:emboss w:val="0"/>
        <w:imprint w:val="0"/>
        <w:spacing w:val="0"/>
        <w:w w:val="100"/>
        <w:kern w:val="0"/>
        <w:position w:val="0"/>
        <w:vertAlign w:val="baseline"/>
      </w:rPr>
    </w:lvl>
    <w:lvl w:ilvl="4" w:tplc="065AF640">
      <w:start w:val="1"/>
      <w:numFmt w:val="lowerLetter"/>
      <w:lvlText w:val="%5."/>
      <w:lvlJc w:val="left"/>
      <w:pPr>
        <w:tabs>
          <w:tab w:val="left" w:pos="708"/>
          <w:tab w:val="left" w:pos="1416"/>
          <w:tab w:val="left" w:pos="2124"/>
          <w:tab w:val="left" w:pos="2832"/>
          <w:tab w:val="num" w:pos="3300"/>
          <w:tab w:val="left" w:pos="3540"/>
          <w:tab w:val="left" w:pos="4248"/>
          <w:tab w:val="left" w:pos="4956"/>
          <w:tab w:val="left" w:pos="5664"/>
          <w:tab w:val="left" w:pos="6372"/>
          <w:tab w:val="left" w:pos="7080"/>
          <w:tab w:val="left" w:pos="7788"/>
          <w:tab w:val="left" w:pos="8496"/>
          <w:tab w:val="left" w:pos="9204"/>
        </w:tabs>
        <w:ind w:left="2880" w:firstLine="180"/>
      </w:pPr>
      <w:rPr>
        <w:rFonts w:hAnsi="Arial Unicode MS"/>
        <w:caps w:val="0"/>
        <w:smallCaps w:val="0"/>
        <w:strike w:val="0"/>
        <w:dstrike w:val="0"/>
        <w:outline w:val="0"/>
        <w:emboss w:val="0"/>
        <w:imprint w:val="0"/>
        <w:spacing w:val="0"/>
        <w:w w:val="100"/>
        <w:kern w:val="0"/>
        <w:position w:val="0"/>
        <w:vertAlign w:val="baseline"/>
      </w:rPr>
    </w:lvl>
    <w:lvl w:ilvl="5" w:tplc="84AE8B92">
      <w:start w:val="1"/>
      <w:numFmt w:val="lowerRoman"/>
      <w:lvlText w:val="%6."/>
      <w:lvlJc w:val="left"/>
      <w:pPr>
        <w:tabs>
          <w:tab w:val="left" w:pos="708"/>
          <w:tab w:val="left" w:pos="1416"/>
          <w:tab w:val="left" w:pos="2124"/>
          <w:tab w:val="left" w:pos="2832"/>
          <w:tab w:val="left" w:pos="3540"/>
          <w:tab w:val="num" w:pos="4020"/>
          <w:tab w:val="left" w:pos="4248"/>
          <w:tab w:val="left" w:pos="4956"/>
          <w:tab w:val="left" w:pos="5664"/>
          <w:tab w:val="left" w:pos="6372"/>
          <w:tab w:val="left" w:pos="7080"/>
          <w:tab w:val="left" w:pos="7788"/>
          <w:tab w:val="left" w:pos="8496"/>
          <w:tab w:val="left" w:pos="9204"/>
        </w:tabs>
        <w:ind w:left="3600" w:firstLine="258"/>
      </w:pPr>
      <w:rPr>
        <w:rFonts w:hAnsi="Arial Unicode MS"/>
        <w:caps w:val="0"/>
        <w:smallCaps w:val="0"/>
        <w:strike w:val="0"/>
        <w:dstrike w:val="0"/>
        <w:outline w:val="0"/>
        <w:emboss w:val="0"/>
        <w:imprint w:val="0"/>
        <w:spacing w:val="0"/>
        <w:w w:val="100"/>
        <w:kern w:val="0"/>
        <w:position w:val="0"/>
        <w:vertAlign w:val="baseline"/>
      </w:rPr>
    </w:lvl>
    <w:lvl w:ilvl="6" w:tplc="0C0EF164">
      <w:start w:val="1"/>
      <w:numFmt w:val="decimal"/>
      <w:lvlText w:val="%7."/>
      <w:lvlJc w:val="left"/>
      <w:pPr>
        <w:tabs>
          <w:tab w:val="left" w:pos="708"/>
          <w:tab w:val="left" w:pos="1416"/>
          <w:tab w:val="left" w:pos="2124"/>
          <w:tab w:val="left" w:pos="2832"/>
          <w:tab w:val="left" w:pos="3540"/>
          <w:tab w:val="left" w:pos="4248"/>
          <w:tab w:val="num" w:pos="4740"/>
          <w:tab w:val="left" w:pos="4956"/>
          <w:tab w:val="left" w:pos="5664"/>
          <w:tab w:val="left" w:pos="6372"/>
          <w:tab w:val="left" w:pos="7080"/>
          <w:tab w:val="left" w:pos="7788"/>
          <w:tab w:val="left" w:pos="8496"/>
          <w:tab w:val="left" w:pos="9204"/>
        </w:tabs>
        <w:ind w:left="4320" w:firstLine="204"/>
      </w:pPr>
      <w:rPr>
        <w:rFonts w:hAnsi="Arial Unicode MS"/>
        <w:caps w:val="0"/>
        <w:smallCaps w:val="0"/>
        <w:strike w:val="0"/>
        <w:dstrike w:val="0"/>
        <w:outline w:val="0"/>
        <w:emboss w:val="0"/>
        <w:imprint w:val="0"/>
        <w:spacing w:val="0"/>
        <w:w w:val="100"/>
        <w:kern w:val="0"/>
        <w:position w:val="0"/>
        <w:vertAlign w:val="baseline"/>
      </w:rPr>
    </w:lvl>
    <w:lvl w:ilvl="7" w:tplc="2F88C14C">
      <w:start w:val="1"/>
      <w:numFmt w:val="lowerLetter"/>
      <w:lvlText w:val="%8."/>
      <w:lvlJc w:val="left"/>
      <w:pPr>
        <w:tabs>
          <w:tab w:val="left" w:pos="708"/>
          <w:tab w:val="left" w:pos="1416"/>
          <w:tab w:val="left" w:pos="2124"/>
          <w:tab w:val="left" w:pos="2832"/>
          <w:tab w:val="left" w:pos="3540"/>
          <w:tab w:val="left" w:pos="4248"/>
          <w:tab w:val="left" w:pos="4956"/>
          <w:tab w:val="num" w:pos="5460"/>
          <w:tab w:val="left" w:pos="5664"/>
          <w:tab w:val="left" w:pos="6372"/>
          <w:tab w:val="left" w:pos="7080"/>
          <w:tab w:val="left" w:pos="7788"/>
          <w:tab w:val="left" w:pos="8496"/>
          <w:tab w:val="left" w:pos="9204"/>
        </w:tabs>
        <w:ind w:left="5040" w:firstLine="216"/>
      </w:pPr>
      <w:rPr>
        <w:rFonts w:hAnsi="Arial Unicode MS"/>
        <w:caps w:val="0"/>
        <w:smallCaps w:val="0"/>
        <w:strike w:val="0"/>
        <w:dstrike w:val="0"/>
        <w:outline w:val="0"/>
        <w:emboss w:val="0"/>
        <w:imprint w:val="0"/>
        <w:spacing w:val="0"/>
        <w:w w:val="100"/>
        <w:kern w:val="0"/>
        <w:position w:val="0"/>
        <w:vertAlign w:val="baseline"/>
      </w:rPr>
    </w:lvl>
    <w:lvl w:ilvl="8" w:tplc="2390C93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180"/>
          <w:tab w:val="left" w:pos="6372"/>
          <w:tab w:val="left" w:pos="7080"/>
          <w:tab w:val="left" w:pos="7788"/>
          <w:tab w:val="left" w:pos="8496"/>
          <w:tab w:val="left" w:pos="9204"/>
        </w:tabs>
        <w:ind w:left="5760" w:firstLine="294"/>
      </w:pPr>
      <w:rPr>
        <w:rFonts w:hAnsi="Arial Unicode MS"/>
        <w:caps w:val="0"/>
        <w:smallCaps w:val="0"/>
        <w:strike w:val="0"/>
        <w:dstrike w:val="0"/>
        <w:outline w:val="0"/>
        <w:emboss w:val="0"/>
        <w:imprint w:val="0"/>
        <w:spacing w:val="0"/>
        <w:w w:val="100"/>
        <w:kern w:val="0"/>
        <w:position w:val="0"/>
        <w:vertAlign w:val="baseline"/>
      </w:rPr>
    </w:lvl>
  </w:abstractNum>
  <w:abstractNum w:abstractNumId="5">
    <w:nsid w:val="22D63719"/>
    <w:multiLevelType w:val="hybridMultilevel"/>
    <w:tmpl w:val="E1ECD326"/>
    <w:numStyleLink w:val="EstiloImportado5"/>
  </w:abstractNum>
  <w:abstractNum w:abstractNumId="6">
    <w:nsid w:val="2530663E"/>
    <w:multiLevelType w:val="hybridMultilevel"/>
    <w:tmpl w:val="5E263DFC"/>
    <w:lvl w:ilvl="0" w:tplc="0416000D">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
    <w:nsid w:val="31B63D6B"/>
    <w:multiLevelType w:val="hybridMultilevel"/>
    <w:tmpl w:val="CDA49BD0"/>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46EB56CF"/>
    <w:multiLevelType w:val="hybridMultilevel"/>
    <w:tmpl w:val="19B8EE2E"/>
    <w:lvl w:ilvl="0" w:tplc="EAAE9F8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1" w:tplc="E800C70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2" w:tplc="EB523188">
      <w:start w:val="1"/>
      <w:numFmt w:val="decimal"/>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3" w:tplc="9ABCC2DE">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4" w:tplc="67627D9A">
      <w:start w:val="1"/>
      <w:numFmt w:val="decimal"/>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5" w:tplc="18946194">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6" w:tplc="EE4ECAE0">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7" w:tplc="67D6F90C">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lvl w:ilvl="8" w:tplc="F530BE1E">
      <w:start w:val="1"/>
      <w:numFmt w:val="decimal"/>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caps w:val="0"/>
        <w:smallCaps w:val="0"/>
        <w:strike w:val="0"/>
        <w:dstrike w:val="0"/>
        <w:outline w:val="0"/>
        <w:emboss w:val="0"/>
        <w:imprint w:val="0"/>
        <w:spacing w:val="0"/>
        <w:w w:val="100"/>
        <w:kern w:val="0"/>
        <w:position w:val="0"/>
        <w:vertAlign w:val="baseline"/>
      </w:rPr>
    </w:lvl>
  </w:abstractNum>
  <w:abstractNum w:abstractNumId="9">
    <w:nsid w:val="484665A6"/>
    <w:multiLevelType w:val="hybridMultilevel"/>
    <w:tmpl w:val="168C619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61183289"/>
    <w:multiLevelType w:val="hybridMultilevel"/>
    <w:tmpl w:val="1EAAA0AA"/>
    <w:lvl w:ilvl="0" w:tplc="FF4ED7DE">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1">
    <w:nsid w:val="667B5B5D"/>
    <w:multiLevelType w:val="hybridMultilevel"/>
    <w:tmpl w:val="23DE890A"/>
    <w:numStyleLink w:val="EstiloImportado4"/>
  </w:abstractNum>
  <w:num w:numId="1">
    <w:abstractNumId w:val="7"/>
  </w:num>
  <w:num w:numId="2">
    <w:abstractNumId w:val="2"/>
  </w:num>
  <w:num w:numId="3">
    <w:abstractNumId w:val="9"/>
  </w:num>
  <w:num w:numId="4">
    <w:abstractNumId w:val="10"/>
  </w:num>
  <w:num w:numId="5">
    <w:abstractNumId w:val="4"/>
  </w:num>
  <w:num w:numId="6">
    <w:abstractNumId w:val="11"/>
    <w:lvlOverride w:ilvl="0">
      <w:lvl w:ilvl="0" w:tplc="02A4CE6A">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8" w:firstLine="132"/>
        </w:pPr>
        <w:rPr>
          <w:rFonts w:hAnsi="Arial Unicode MS"/>
          <w:caps w:val="0"/>
          <w:smallCaps w:val="0"/>
          <w:strike w:val="0"/>
          <w:dstrike w:val="0"/>
          <w:outline w:val="0"/>
          <w:emboss w:val="0"/>
          <w:imprint w:val="0"/>
          <w:spacing w:val="0"/>
          <w:w w:val="100"/>
          <w:kern w:val="0"/>
          <w:position w:val="0"/>
          <w:vertAlign w:val="baseline"/>
        </w:rPr>
      </w:lvl>
    </w:lvlOverride>
  </w:num>
  <w:num w:numId="7">
    <w:abstractNumId w:val="0"/>
  </w:num>
  <w:num w:numId="8">
    <w:abstractNumId w:val="5"/>
  </w:num>
  <w:num w:numId="9">
    <w:abstractNumId w:val="1"/>
  </w:num>
  <w:num w:numId="10">
    <w:abstractNumId w:val="8"/>
  </w:num>
  <w:num w:numId="11">
    <w:abstractNumId w:val="6"/>
  </w:num>
  <w:num w:numId="12">
    <w:abstractNumId w:val="3"/>
  </w:num>
  <w:num w:numId="13">
    <w:abstractNumId w:val="3"/>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7B0"/>
    <w:rsid w:val="000006B6"/>
    <w:rsid w:val="000009DF"/>
    <w:rsid w:val="000015CC"/>
    <w:rsid w:val="000053D3"/>
    <w:rsid w:val="00005BC4"/>
    <w:rsid w:val="00006A4F"/>
    <w:rsid w:val="00007683"/>
    <w:rsid w:val="00010E65"/>
    <w:rsid w:val="0001188B"/>
    <w:rsid w:val="00012B1D"/>
    <w:rsid w:val="0001765F"/>
    <w:rsid w:val="00017B98"/>
    <w:rsid w:val="00022774"/>
    <w:rsid w:val="000233E6"/>
    <w:rsid w:val="00023BB0"/>
    <w:rsid w:val="00024995"/>
    <w:rsid w:val="00030F72"/>
    <w:rsid w:val="00034B29"/>
    <w:rsid w:val="00035B98"/>
    <w:rsid w:val="0003661D"/>
    <w:rsid w:val="000374F3"/>
    <w:rsid w:val="00037AEA"/>
    <w:rsid w:val="00041E65"/>
    <w:rsid w:val="000420E8"/>
    <w:rsid w:val="00042D9B"/>
    <w:rsid w:val="000447C2"/>
    <w:rsid w:val="00044C7E"/>
    <w:rsid w:val="00045ACB"/>
    <w:rsid w:val="00046792"/>
    <w:rsid w:val="00051123"/>
    <w:rsid w:val="0005172E"/>
    <w:rsid w:val="0005271B"/>
    <w:rsid w:val="000549F0"/>
    <w:rsid w:val="00054C1F"/>
    <w:rsid w:val="00056E1C"/>
    <w:rsid w:val="000613AC"/>
    <w:rsid w:val="00064842"/>
    <w:rsid w:val="00066C28"/>
    <w:rsid w:val="00070363"/>
    <w:rsid w:val="00070655"/>
    <w:rsid w:val="00070C56"/>
    <w:rsid w:val="000710F0"/>
    <w:rsid w:val="0007133A"/>
    <w:rsid w:val="00073AFF"/>
    <w:rsid w:val="0007499B"/>
    <w:rsid w:val="00076A78"/>
    <w:rsid w:val="000814DA"/>
    <w:rsid w:val="000825B7"/>
    <w:rsid w:val="0008324A"/>
    <w:rsid w:val="000844A2"/>
    <w:rsid w:val="00084D69"/>
    <w:rsid w:val="0008779A"/>
    <w:rsid w:val="0009127B"/>
    <w:rsid w:val="000922C9"/>
    <w:rsid w:val="000930ED"/>
    <w:rsid w:val="00093680"/>
    <w:rsid w:val="00094658"/>
    <w:rsid w:val="00095C70"/>
    <w:rsid w:val="000A07C3"/>
    <w:rsid w:val="000A7409"/>
    <w:rsid w:val="000B01F5"/>
    <w:rsid w:val="000B0630"/>
    <w:rsid w:val="000B296C"/>
    <w:rsid w:val="000B4A29"/>
    <w:rsid w:val="000B53AD"/>
    <w:rsid w:val="000B5711"/>
    <w:rsid w:val="000C22E0"/>
    <w:rsid w:val="000C2787"/>
    <w:rsid w:val="000C6F72"/>
    <w:rsid w:val="000D1623"/>
    <w:rsid w:val="000D2DFC"/>
    <w:rsid w:val="000D3242"/>
    <w:rsid w:val="000D52A3"/>
    <w:rsid w:val="000D6121"/>
    <w:rsid w:val="000E15E4"/>
    <w:rsid w:val="000E4E3E"/>
    <w:rsid w:val="000E5B0E"/>
    <w:rsid w:val="000E6305"/>
    <w:rsid w:val="000E69B8"/>
    <w:rsid w:val="000F1F84"/>
    <w:rsid w:val="000F337E"/>
    <w:rsid w:val="000F56DC"/>
    <w:rsid w:val="000F6602"/>
    <w:rsid w:val="000F6A0C"/>
    <w:rsid w:val="00100302"/>
    <w:rsid w:val="001065E1"/>
    <w:rsid w:val="001109B6"/>
    <w:rsid w:val="00113BE7"/>
    <w:rsid w:val="001147C8"/>
    <w:rsid w:val="0011497D"/>
    <w:rsid w:val="00116FAE"/>
    <w:rsid w:val="001170A9"/>
    <w:rsid w:val="00117EA3"/>
    <w:rsid w:val="001203D4"/>
    <w:rsid w:val="00121E98"/>
    <w:rsid w:val="00122672"/>
    <w:rsid w:val="00122C51"/>
    <w:rsid w:val="00124F63"/>
    <w:rsid w:val="001266EF"/>
    <w:rsid w:val="00130E07"/>
    <w:rsid w:val="0013105E"/>
    <w:rsid w:val="00133A06"/>
    <w:rsid w:val="001341E2"/>
    <w:rsid w:val="001348EC"/>
    <w:rsid w:val="00136E6E"/>
    <w:rsid w:val="001379BA"/>
    <w:rsid w:val="00140686"/>
    <w:rsid w:val="00142AFA"/>
    <w:rsid w:val="0014454A"/>
    <w:rsid w:val="0014462D"/>
    <w:rsid w:val="00144916"/>
    <w:rsid w:val="00144A66"/>
    <w:rsid w:val="00145840"/>
    <w:rsid w:val="00153C2D"/>
    <w:rsid w:val="00155792"/>
    <w:rsid w:val="0016021E"/>
    <w:rsid w:val="00170768"/>
    <w:rsid w:val="00170FCF"/>
    <w:rsid w:val="00171A62"/>
    <w:rsid w:val="001749F4"/>
    <w:rsid w:val="00176644"/>
    <w:rsid w:val="00176902"/>
    <w:rsid w:val="00177E47"/>
    <w:rsid w:val="001858E4"/>
    <w:rsid w:val="00187831"/>
    <w:rsid w:val="0019001F"/>
    <w:rsid w:val="00190312"/>
    <w:rsid w:val="00191EEC"/>
    <w:rsid w:val="00192196"/>
    <w:rsid w:val="0019484F"/>
    <w:rsid w:val="00194F30"/>
    <w:rsid w:val="00197295"/>
    <w:rsid w:val="001A2291"/>
    <w:rsid w:val="001A22F9"/>
    <w:rsid w:val="001A3531"/>
    <w:rsid w:val="001A35BB"/>
    <w:rsid w:val="001A3C1E"/>
    <w:rsid w:val="001A79DA"/>
    <w:rsid w:val="001A7D9B"/>
    <w:rsid w:val="001B06B7"/>
    <w:rsid w:val="001B39CA"/>
    <w:rsid w:val="001B4A0A"/>
    <w:rsid w:val="001B5B07"/>
    <w:rsid w:val="001C062F"/>
    <w:rsid w:val="001C27C2"/>
    <w:rsid w:val="001C3B1B"/>
    <w:rsid w:val="001C60E0"/>
    <w:rsid w:val="001C6E47"/>
    <w:rsid w:val="001C7394"/>
    <w:rsid w:val="001D028D"/>
    <w:rsid w:val="001D1555"/>
    <w:rsid w:val="001D2FBB"/>
    <w:rsid w:val="001D59C0"/>
    <w:rsid w:val="001D5E11"/>
    <w:rsid w:val="001D7E3F"/>
    <w:rsid w:val="001E1E65"/>
    <w:rsid w:val="001E36AF"/>
    <w:rsid w:val="001E39F7"/>
    <w:rsid w:val="001E3EE9"/>
    <w:rsid w:val="001E4451"/>
    <w:rsid w:val="001E4B52"/>
    <w:rsid w:val="001E5408"/>
    <w:rsid w:val="001E62EF"/>
    <w:rsid w:val="001E732B"/>
    <w:rsid w:val="001E7729"/>
    <w:rsid w:val="001E7752"/>
    <w:rsid w:val="001F0781"/>
    <w:rsid w:val="001F22E7"/>
    <w:rsid w:val="001F5548"/>
    <w:rsid w:val="00210157"/>
    <w:rsid w:val="0021081F"/>
    <w:rsid w:val="00210C11"/>
    <w:rsid w:val="00210E95"/>
    <w:rsid w:val="0021121B"/>
    <w:rsid w:val="002115E4"/>
    <w:rsid w:val="002124BD"/>
    <w:rsid w:val="0021289E"/>
    <w:rsid w:val="00212E02"/>
    <w:rsid w:val="00212FF8"/>
    <w:rsid w:val="00213CB5"/>
    <w:rsid w:val="0021459A"/>
    <w:rsid w:val="00215C0D"/>
    <w:rsid w:val="00215D32"/>
    <w:rsid w:val="00216B6D"/>
    <w:rsid w:val="002171D5"/>
    <w:rsid w:val="00220BD3"/>
    <w:rsid w:val="00222126"/>
    <w:rsid w:val="00224246"/>
    <w:rsid w:val="00224D3C"/>
    <w:rsid w:val="00225124"/>
    <w:rsid w:val="00231485"/>
    <w:rsid w:val="00231C35"/>
    <w:rsid w:val="002324C3"/>
    <w:rsid w:val="00232A10"/>
    <w:rsid w:val="00233E88"/>
    <w:rsid w:val="0023751E"/>
    <w:rsid w:val="00237FE6"/>
    <w:rsid w:val="00240969"/>
    <w:rsid w:val="00243A71"/>
    <w:rsid w:val="00243EA6"/>
    <w:rsid w:val="00245B46"/>
    <w:rsid w:val="00246EFB"/>
    <w:rsid w:val="00247766"/>
    <w:rsid w:val="0025051C"/>
    <w:rsid w:val="0025081F"/>
    <w:rsid w:val="00250D0F"/>
    <w:rsid w:val="00250D49"/>
    <w:rsid w:val="0025434C"/>
    <w:rsid w:val="00257245"/>
    <w:rsid w:val="00260F95"/>
    <w:rsid w:val="0026386C"/>
    <w:rsid w:val="00265A43"/>
    <w:rsid w:val="0026768A"/>
    <w:rsid w:val="00273D5D"/>
    <w:rsid w:val="00276910"/>
    <w:rsid w:val="0027791D"/>
    <w:rsid w:val="00277998"/>
    <w:rsid w:val="002812D1"/>
    <w:rsid w:val="00281D21"/>
    <w:rsid w:val="002866B8"/>
    <w:rsid w:val="00287B8C"/>
    <w:rsid w:val="00293E97"/>
    <w:rsid w:val="00295036"/>
    <w:rsid w:val="00296F77"/>
    <w:rsid w:val="002A02A1"/>
    <w:rsid w:val="002A188E"/>
    <w:rsid w:val="002A2680"/>
    <w:rsid w:val="002A2ECA"/>
    <w:rsid w:val="002A3B1B"/>
    <w:rsid w:val="002A4B01"/>
    <w:rsid w:val="002B1327"/>
    <w:rsid w:val="002B1A0C"/>
    <w:rsid w:val="002B1D6F"/>
    <w:rsid w:val="002B2EA8"/>
    <w:rsid w:val="002B2F21"/>
    <w:rsid w:val="002B5F2C"/>
    <w:rsid w:val="002B7170"/>
    <w:rsid w:val="002B767B"/>
    <w:rsid w:val="002C4A77"/>
    <w:rsid w:val="002C61A6"/>
    <w:rsid w:val="002C671E"/>
    <w:rsid w:val="002D15E6"/>
    <w:rsid w:val="002D26E8"/>
    <w:rsid w:val="002D284D"/>
    <w:rsid w:val="002D3F83"/>
    <w:rsid w:val="002D6053"/>
    <w:rsid w:val="002D6CA7"/>
    <w:rsid w:val="002D6DFB"/>
    <w:rsid w:val="002D7A01"/>
    <w:rsid w:val="002E0265"/>
    <w:rsid w:val="002E1AE2"/>
    <w:rsid w:val="002E219B"/>
    <w:rsid w:val="002E3DDA"/>
    <w:rsid w:val="002E46B7"/>
    <w:rsid w:val="002E4CF9"/>
    <w:rsid w:val="002E72FB"/>
    <w:rsid w:val="002E735E"/>
    <w:rsid w:val="002E7C9C"/>
    <w:rsid w:val="002E7F57"/>
    <w:rsid w:val="002F0118"/>
    <w:rsid w:val="002F101F"/>
    <w:rsid w:val="002F3F51"/>
    <w:rsid w:val="002F430E"/>
    <w:rsid w:val="002F7514"/>
    <w:rsid w:val="00304C6E"/>
    <w:rsid w:val="003071F7"/>
    <w:rsid w:val="003075F9"/>
    <w:rsid w:val="0031018A"/>
    <w:rsid w:val="003103FB"/>
    <w:rsid w:val="00310F1A"/>
    <w:rsid w:val="00313D55"/>
    <w:rsid w:val="00314041"/>
    <w:rsid w:val="00315A1E"/>
    <w:rsid w:val="00321074"/>
    <w:rsid w:val="00321CB8"/>
    <w:rsid w:val="00324604"/>
    <w:rsid w:val="00324EAD"/>
    <w:rsid w:val="003254B8"/>
    <w:rsid w:val="00326D27"/>
    <w:rsid w:val="00327E9F"/>
    <w:rsid w:val="00331690"/>
    <w:rsid w:val="00332381"/>
    <w:rsid w:val="0033480C"/>
    <w:rsid w:val="0033532C"/>
    <w:rsid w:val="00335CFD"/>
    <w:rsid w:val="00336D42"/>
    <w:rsid w:val="0034048D"/>
    <w:rsid w:val="0034101A"/>
    <w:rsid w:val="00341A7C"/>
    <w:rsid w:val="00343641"/>
    <w:rsid w:val="00343BCC"/>
    <w:rsid w:val="00344EB3"/>
    <w:rsid w:val="0034647A"/>
    <w:rsid w:val="00346C7A"/>
    <w:rsid w:val="0034747A"/>
    <w:rsid w:val="00350DAB"/>
    <w:rsid w:val="00354F7D"/>
    <w:rsid w:val="00356575"/>
    <w:rsid w:val="003626A4"/>
    <w:rsid w:val="00366867"/>
    <w:rsid w:val="00366C7B"/>
    <w:rsid w:val="00367339"/>
    <w:rsid w:val="00367951"/>
    <w:rsid w:val="003747B9"/>
    <w:rsid w:val="00374CC3"/>
    <w:rsid w:val="003750BC"/>
    <w:rsid w:val="0037627C"/>
    <w:rsid w:val="00376C3D"/>
    <w:rsid w:val="00380B77"/>
    <w:rsid w:val="00380E68"/>
    <w:rsid w:val="003827E9"/>
    <w:rsid w:val="00383B44"/>
    <w:rsid w:val="00385768"/>
    <w:rsid w:val="00385C21"/>
    <w:rsid w:val="00385C51"/>
    <w:rsid w:val="00385F62"/>
    <w:rsid w:val="00390E05"/>
    <w:rsid w:val="003948DE"/>
    <w:rsid w:val="00396087"/>
    <w:rsid w:val="003967AD"/>
    <w:rsid w:val="00396D3E"/>
    <w:rsid w:val="003A3DEF"/>
    <w:rsid w:val="003A409F"/>
    <w:rsid w:val="003A582D"/>
    <w:rsid w:val="003B4906"/>
    <w:rsid w:val="003B5095"/>
    <w:rsid w:val="003B5155"/>
    <w:rsid w:val="003B58A9"/>
    <w:rsid w:val="003B5BEB"/>
    <w:rsid w:val="003B62B6"/>
    <w:rsid w:val="003B7B92"/>
    <w:rsid w:val="003C060E"/>
    <w:rsid w:val="003C08DC"/>
    <w:rsid w:val="003C2BE7"/>
    <w:rsid w:val="003C3599"/>
    <w:rsid w:val="003C5206"/>
    <w:rsid w:val="003C551F"/>
    <w:rsid w:val="003C5C1C"/>
    <w:rsid w:val="003D3FCB"/>
    <w:rsid w:val="003D4764"/>
    <w:rsid w:val="003D50C9"/>
    <w:rsid w:val="003E2447"/>
    <w:rsid w:val="003E2544"/>
    <w:rsid w:val="003E2F44"/>
    <w:rsid w:val="003E426B"/>
    <w:rsid w:val="003E4A06"/>
    <w:rsid w:val="003E6075"/>
    <w:rsid w:val="003E7AD5"/>
    <w:rsid w:val="003F092E"/>
    <w:rsid w:val="003F2818"/>
    <w:rsid w:val="003F2ABF"/>
    <w:rsid w:val="003F5584"/>
    <w:rsid w:val="003F5795"/>
    <w:rsid w:val="003F5808"/>
    <w:rsid w:val="003F5E4F"/>
    <w:rsid w:val="003F70E2"/>
    <w:rsid w:val="003F7D81"/>
    <w:rsid w:val="00401960"/>
    <w:rsid w:val="004025E4"/>
    <w:rsid w:val="00402894"/>
    <w:rsid w:val="00403D15"/>
    <w:rsid w:val="00404609"/>
    <w:rsid w:val="00405650"/>
    <w:rsid w:val="00406597"/>
    <w:rsid w:val="00406CDF"/>
    <w:rsid w:val="0041045C"/>
    <w:rsid w:val="00410943"/>
    <w:rsid w:val="00417648"/>
    <w:rsid w:val="00420098"/>
    <w:rsid w:val="00420C76"/>
    <w:rsid w:val="00422973"/>
    <w:rsid w:val="00424F90"/>
    <w:rsid w:val="004259DB"/>
    <w:rsid w:val="004268C6"/>
    <w:rsid w:val="00427713"/>
    <w:rsid w:val="004331F2"/>
    <w:rsid w:val="00434B8E"/>
    <w:rsid w:val="00435629"/>
    <w:rsid w:val="00435657"/>
    <w:rsid w:val="00440CE3"/>
    <w:rsid w:val="00441291"/>
    <w:rsid w:val="00446CBD"/>
    <w:rsid w:val="00450DD6"/>
    <w:rsid w:val="00454737"/>
    <w:rsid w:val="00454F28"/>
    <w:rsid w:val="0045508E"/>
    <w:rsid w:val="00457271"/>
    <w:rsid w:val="00460010"/>
    <w:rsid w:val="00460703"/>
    <w:rsid w:val="004623BE"/>
    <w:rsid w:val="0046602F"/>
    <w:rsid w:val="0047010B"/>
    <w:rsid w:val="0047085B"/>
    <w:rsid w:val="00471A47"/>
    <w:rsid w:val="00472A91"/>
    <w:rsid w:val="004743F2"/>
    <w:rsid w:val="00475891"/>
    <w:rsid w:val="00477ECA"/>
    <w:rsid w:val="00483687"/>
    <w:rsid w:val="004836C3"/>
    <w:rsid w:val="00484706"/>
    <w:rsid w:val="00485E91"/>
    <w:rsid w:val="0049059D"/>
    <w:rsid w:val="00491051"/>
    <w:rsid w:val="004929D3"/>
    <w:rsid w:val="00492B44"/>
    <w:rsid w:val="004962DF"/>
    <w:rsid w:val="004A0622"/>
    <w:rsid w:val="004A11CD"/>
    <w:rsid w:val="004A41BC"/>
    <w:rsid w:val="004A50E3"/>
    <w:rsid w:val="004B0730"/>
    <w:rsid w:val="004B25FF"/>
    <w:rsid w:val="004B3D59"/>
    <w:rsid w:val="004B4A41"/>
    <w:rsid w:val="004B4C74"/>
    <w:rsid w:val="004B4E64"/>
    <w:rsid w:val="004B6B49"/>
    <w:rsid w:val="004B7C48"/>
    <w:rsid w:val="004C1765"/>
    <w:rsid w:val="004C5E49"/>
    <w:rsid w:val="004C6AB3"/>
    <w:rsid w:val="004C76BD"/>
    <w:rsid w:val="004C7F5D"/>
    <w:rsid w:val="004D432F"/>
    <w:rsid w:val="004D6278"/>
    <w:rsid w:val="004D7C36"/>
    <w:rsid w:val="004E04F3"/>
    <w:rsid w:val="004E2F03"/>
    <w:rsid w:val="004E3322"/>
    <w:rsid w:val="004E63E6"/>
    <w:rsid w:val="004E65B1"/>
    <w:rsid w:val="004F14A7"/>
    <w:rsid w:val="004F2C19"/>
    <w:rsid w:val="004F40D1"/>
    <w:rsid w:val="004F4F1A"/>
    <w:rsid w:val="004F6B1B"/>
    <w:rsid w:val="004F6F3F"/>
    <w:rsid w:val="004F7BCC"/>
    <w:rsid w:val="00500379"/>
    <w:rsid w:val="00500C9B"/>
    <w:rsid w:val="00501224"/>
    <w:rsid w:val="00501290"/>
    <w:rsid w:val="00501FAE"/>
    <w:rsid w:val="005022FA"/>
    <w:rsid w:val="005024B0"/>
    <w:rsid w:val="00504A2A"/>
    <w:rsid w:val="00504B1A"/>
    <w:rsid w:val="00506408"/>
    <w:rsid w:val="005069F1"/>
    <w:rsid w:val="00506D33"/>
    <w:rsid w:val="0051135E"/>
    <w:rsid w:val="0051164B"/>
    <w:rsid w:val="0051281B"/>
    <w:rsid w:val="0051594A"/>
    <w:rsid w:val="00515995"/>
    <w:rsid w:val="00517339"/>
    <w:rsid w:val="005218D1"/>
    <w:rsid w:val="00522BF0"/>
    <w:rsid w:val="00525B10"/>
    <w:rsid w:val="00530A9A"/>
    <w:rsid w:val="00530CCF"/>
    <w:rsid w:val="0053109A"/>
    <w:rsid w:val="005318C9"/>
    <w:rsid w:val="00531D76"/>
    <w:rsid w:val="00531F60"/>
    <w:rsid w:val="00532011"/>
    <w:rsid w:val="00532904"/>
    <w:rsid w:val="005356F0"/>
    <w:rsid w:val="00536750"/>
    <w:rsid w:val="005376B0"/>
    <w:rsid w:val="00537B68"/>
    <w:rsid w:val="00540BCC"/>
    <w:rsid w:val="00541794"/>
    <w:rsid w:val="00541E90"/>
    <w:rsid w:val="00551FB6"/>
    <w:rsid w:val="00563880"/>
    <w:rsid w:val="00563DEC"/>
    <w:rsid w:val="0056453A"/>
    <w:rsid w:val="0056521E"/>
    <w:rsid w:val="00572738"/>
    <w:rsid w:val="005727F6"/>
    <w:rsid w:val="00575585"/>
    <w:rsid w:val="00577A16"/>
    <w:rsid w:val="00584958"/>
    <w:rsid w:val="005853BB"/>
    <w:rsid w:val="00590DBD"/>
    <w:rsid w:val="005922DE"/>
    <w:rsid w:val="005956E8"/>
    <w:rsid w:val="00595886"/>
    <w:rsid w:val="00597342"/>
    <w:rsid w:val="0059738D"/>
    <w:rsid w:val="00597591"/>
    <w:rsid w:val="00597B18"/>
    <w:rsid w:val="005A16DA"/>
    <w:rsid w:val="005A2030"/>
    <w:rsid w:val="005A3FB1"/>
    <w:rsid w:val="005A51AD"/>
    <w:rsid w:val="005A60D8"/>
    <w:rsid w:val="005B5C70"/>
    <w:rsid w:val="005B7BEF"/>
    <w:rsid w:val="005B7CB9"/>
    <w:rsid w:val="005C0D09"/>
    <w:rsid w:val="005C3F60"/>
    <w:rsid w:val="005C4B2B"/>
    <w:rsid w:val="005C4FEC"/>
    <w:rsid w:val="005C556E"/>
    <w:rsid w:val="005C766C"/>
    <w:rsid w:val="005C7C4D"/>
    <w:rsid w:val="005D0244"/>
    <w:rsid w:val="005D191C"/>
    <w:rsid w:val="005D4F00"/>
    <w:rsid w:val="005D5053"/>
    <w:rsid w:val="005D706C"/>
    <w:rsid w:val="005D74EE"/>
    <w:rsid w:val="005D7F14"/>
    <w:rsid w:val="005E0C0A"/>
    <w:rsid w:val="005E2586"/>
    <w:rsid w:val="005E5B00"/>
    <w:rsid w:val="005E600C"/>
    <w:rsid w:val="005F091F"/>
    <w:rsid w:val="005F37FC"/>
    <w:rsid w:val="005F5A74"/>
    <w:rsid w:val="005F5B5A"/>
    <w:rsid w:val="005F63EC"/>
    <w:rsid w:val="0060040A"/>
    <w:rsid w:val="006009BA"/>
    <w:rsid w:val="006020E5"/>
    <w:rsid w:val="00604E44"/>
    <w:rsid w:val="006070D6"/>
    <w:rsid w:val="006108B5"/>
    <w:rsid w:val="00611429"/>
    <w:rsid w:val="0061220B"/>
    <w:rsid w:val="0061466B"/>
    <w:rsid w:val="00614A7B"/>
    <w:rsid w:val="0061607C"/>
    <w:rsid w:val="00616411"/>
    <w:rsid w:val="00616CF2"/>
    <w:rsid w:val="00620E82"/>
    <w:rsid w:val="006227EC"/>
    <w:rsid w:val="00622C23"/>
    <w:rsid w:val="0062528A"/>
    <w:rsid w:val="00625488"/>
    <w:rsid w:val="006319EF"/>
    <w:rsid w:val="006320C6"/>
    <w:rsid w:val="00632157"/>
    <w:rsid w:val="0063268E"/>
    <w:rsid w:val="00634702"/>
    <w:rsid w:val="00637A4A"/>
    <w:rsid w:val="0064371B"/>
    <w:rsid w:val="00643EEE"/>
    <w:rsid w:val="00645205"/>
    <w:rsid w:val="006461E4"/>
    <w:rsid w:val="006465C4"/>
    <w:rsid w:val="006467AB"/>
    <w:rsid w:val="006507A2"/>
    <w:rsid w:val="00651B06"/>
    <w:rsid w:val="00652A2D"/>
    <w:rsid w:val="00654F90"/>
    <w:rsid w:val="00655582"/>
    <w:rsid w:val="006572B7"/>
    <w:rsid w:val="006615E5"/>
    <w:rsid w:val="00662313"/>
    <w:rsid w:val="006629BA"/>
    <w:rsid w:val="00663548"/>
    <w:rsid w:val="00666C58"/>
    <w:rsid w:val="00672D0A"/>
    <w:rsid w:val="00674531"/>
    <w:rsid w:val="00674888"/>
    <w:rsid w:val="0067728B"/>
    <w:rsid w:val="00682565"/>
    <w:rsid w:val="00683C2E"/>
    <w:rsid w:val="0068518D"/>
    <w:rsid w:val="00685D93"/>
    <w:rsid w:val="00692367"/>
    <w:rsid w:val="00692927"/>
    <w:rsid w:val="00693F35"/>
    <w:rsid w:val="00694501"/>
    <w:rsid w:val="006A2167"/>
    <w:rsid w:val="006A7D7F"/>
    <w:rsid w:val="006B553A"/>
    <w:rsid w:val="006B72EF"/>
    <w:rsid w:val="006C1B71"/>
    <w:rsid w:val="006C33B1"/>
    <w:rsid w:val="006C5B3C"/>
    <w:rsid w:val="006C5C16"/>
    <w:rsid w:val="006C749C"/>
    <w:rsid w:val="006C791D"/>
    <w:rsid w:val="006D1BB1"/>
    <w:rsid w:val="006D45B7"/>
    <w:rsid w:val="006E0607"/>
    <w:rsid w:val="006E28A9"/>
    <w:rsid w:val="006E2FE3"/>
    <w:rsid w:val="006E396F"/>
    <w:rsid w:val="006E3BE4"/>
    <w:rsid w:val="006E5337"/>
    <w:rsid w:val="006E669B"/>
    <w:rsid w:val="006E7D32"/>
    <w:rsid w:val="006F1087"/>
    <w:rsid w:val="006F16D7"/>
    <w:rsid w:val="006F19AA"/>
    <w:rsid w:val="006F2BFC"/>
    <w:rsid w:val="006F4165"/>
    <w:rsid w:val="006F50F1"/>
    <w:rsid w:val="006F6261"/>
    <w:rsid w:val="00702BFC"/>
    <w:rsid w:val="0070493A"/>
    <w:rsid w:val="00705242"/>
    <w:rsid w:val="007070CF"/>
    <w:rsid w:val="0070747E"/>
    <w:rsid w:val="007121F7"/>
    <w:rsid w:val="00712C72"/>
    <w:rsid w:val="00713279"/>
    <w:rsid w:val="007157EB"/>
    <w:rsid w:val="00716F91"/>
    <w:rsid w:val="00720985"/>
    <w:rsid w:val="00720B80"/>
    <w:rsid w:val="00720C94"/>
    <w:rsid w:val="00721EAF"/>
    <w:rsid w:val="007224D6"/>
    <w:rsid w:val="007242A3"/>
    <w:rsid w:val="00727477"/>
    <w:rsid w:val="0072798B"/>
    <w:rsid w:val="00730984"/>
    <w:rsid w:val="00733814"/>
    <w:rsid w:val="0073422B"/>
    <w:rsid w:val="007346AE"/>
    <w:rsid w:val="00734AC9"/>
    <w:rsid w:val="007353CF"/>
    <w:rsid w:val="00736F88"/>
    <w:rsid w:val="007372C0"/>
    <w:rsid w:val="0073742B"/>
    <w:rsid w:val="00737CDB"/>
    <w:rsid w:val="00740052"/>
    <w:rsid w:val="00742224"/>
    <w:rsid w:val="007427F4"/>
    <w:rsid w:val="00742ACB"/>
    <w:rsid w:val="00742E15"/>
    <w:rsid w:val="00743CA7"/>
    <w:rsid w:val="00745E92"/>
    <w:rsid w:val="00747603"/>
    <w:rsid w:val="007577E3"/>
    <w:rsid w:val="00763243"/>
    <w:rsid w:val="00763682"/>
    <w:rsid w:val="00763896"/>
    <w:rsid w:val="00764DBF"/>
    <w:rsid w:val="00766558"/>
    <w:rsid w:val="0077148A"/>
    <w:rsid w:val="00771580"/>
    <w:rsid w:val="00772918"/>
    <w:rsid w:val="00773CBC"/>
    <w:rsid w:val="007741B8"/>
    <w:rsid w:val="00774B78"/>
    <w:rsid w:val="00776523"/>
    <w:rsid w:val="00777100"/>
    <w:rsid w:val="00777BBD"/>
    <w:rsid w:val="00781C1C"/>
    <w:rsid w:val="007824A9"/>
    <w:rsid w:val="00783914"/>
    <w:rsid w:val="00787323"/>
    <w:rsid w:val="00787867"/>
    <w:rsid w:val="00790B6D"/>
    <w:rsid w:val="007910D3"/>
    <w:rsid w:val="0079405F"/>
    <w:rsid w:val="00794AFB"/>
    <w:rsid w:val="007A3B3E"/>
    <w:rsid w:val="007A5170"/>
    <w:rsid w:val="007A576D"/>
    <w:rsid w:val="007A7446"/>
    <w:rsid w:val="007A7BFF"/>
    <w:rsid w:val="007B36B2"/>
    <w:rsid w:val="007B40C6"/>
    <w:rsid w:val="007B4C5E"/>
    <w:rsid w:val="007B6BB6"/>
    <w:rsid w:val="007C13DE"/>
    <w:rsid w:val="007C19A0"/>
    <w:rsid w:val="007C31B5"/>
    <w:rsid w:val="007C37E3"/>
    <w:rsid w:val="007C3B30"/>
    <w:rsid w:val="007C4059"/>
    <w:rsid w:val="007C483D"/>
    <w:rsid w:val="007C5456"/>
    <w:rsid w:val="007C64A9"/>
    <w:rsid w:val="007C72B6"/>
    <w:rsid w:val="007C7CF8"/>
    <w:rsid w:val="007D2FE6"/>
    <w:rsid w:val="007D546A"/>
    <w:rsid w:val="007D5855"/>
    <w:rsid w:val="007D7DBC"/>
    <w:rsid w:val="007E146B"/>
    <w:rsid w:val="007E1EEF"/>
    <w:rsid w:val="007F0D8C"/>
    <w:rsid w:val="007F2B22"/>
    <w:rsid w:val="007F31BB"/>
    <w:rsid w:val="007F4610"/>
    <w:rsid w:val="007F4844"/>
    <w:rsid w:val="007F5264"/>
    <w:rsid w:val="007F547C"/>
    <w:rsid w:val="007F6D36"/>
    <w:rsid w:val="007F7B5D"/>
    <w:rsid w:val="00802FA0"/>
    <w:rsid w:val="00805579"/>
    <w:rsid w:val="00805C6A"/>
    <w:rsid w:val="008113CE"/>
    <w:rsid w:val="00812055"/>
    <w:rsid w:val="00820BDA"/>
    <w:rsid w:val="00822951"/>
    <w:rsid w:val="00826AB6"/>
    <w:rsid w:val="00830188"/>
    <w:rsid w:val="008308BC"/>
    <w:rsid w:val="00830BB3"/>
    <w:rsid w:val="008319A3"/>
    <w:rsid w:val="00836B24"/>
    <w:rsid w:val="008426F6"/>
    <w:rsid w:val="00844346"/>
    <w:rsid w:val="00844C38"/>
    <w:rsid w:val="00845B48"/>
    <w:rsid w:val="00846634"/>
    <w:rsid w:val="00846F7B"/>
    <w:rsid w:val="00847D5D"/>
    <w:rsid w:val="00850487"/>
    <w:rsid w:val="00853228"/>
    <w:rsid w:val="008545FB"/>
    <w:rsid w:val="00856B26"/>
    <w:rsid w:val="00857D07"/>
    <w:rsid w:val="00861031"/>
    <w:rsid w:val="0086111A"/>
    <w:rsid w:val="00862364"/>
    <w:rsid w:val="008631E4"/>
    <w:rsid w:val="008647B0"/>
    <w:rsid w:val="008653FC"/>
    <w:rsid w:val="00867935"/>
    <w:rsid w:val="00872B35"/>
    <w:rsid w:val="008747B0"/>
    <w:rsid w:val="00874E8E"/>
    <w:rsid w:val="00876215"/>
    <w:rsid w:val="0087797E"/>
    <w:rsid w:val="00880577"/>
    <w:rsid w:val="00880A7B"/>
    <w:rsid w:val="00881E44"/>
    <w:rsid w:val="00885C24"/>
    <w:rsid w:val="008905ED"/>
    <w:rsid w:val="0089440B"/>
    <w:rsid w:val="00895418"/>
    <w:rsid w:val="00895C8B"/>
    <w:rsid w:val="00897926"/>
    <w:rsid w:val="008A09A9"/>
    <w:rsid w:val="008A27FB"/>
    <w:rsid w:val="008A4E7B"/>
    <w:rsid w:val="008A5C72"/>
    <w:rsid w:val="008A65C8"/>
    <w:rsid w:val="008B0955"/>
    <w:rsid w:val="008B25F2"/>
    <w:rsid w:val="008B3240"/>
    <w:rsid w:val="008B33AD"/>
    <w:rsid w:val="008B41D5"/>
    <w:rsid w:val="008B639A"/>
    <w:rsid w:val="008C10C1"/>
    <w:rsid w:val="008C13EA"/>
    <w:rsid w:val="008C1D38"/>
    <w:rsid w:val="008C3B1A"/>
    <w:rsid w:val="008C5151"/>
    <w:rsid w:val="008D06DF"/>
    <w:rsid w:val="008D4FC9"/>
    <w:rsid w:val="008D648C"/>
    <w:rsid w:val="008E2177"/>
    <w:rsid w:val="008E3860"/>
    <w:rsid w:val="008E3B96"/>
    <w:rsid w:val="008E3DD5"/>
    <w:rsid w:val="008E3F89"/>
    <w:rsid w:val="008E4187"/>
    <w:rsid w:val="008E54DC"/>
    <w:rsid w:val="008E5B44"/>
    <w:rsid w:val="008E6F6F"/>
    <w:rsid w:val="008E7B2F"/>
    <w:rsid w:val="008E7CC7"/>
    <w:rsid w:val="008F08A0"/>
    <w:rsid w:val="008F2AF3"/>
    <w:rsid w:val="008F3CD5"/>
    <w:rsid w:val="008F3ED8"/>
    <w:rsid w:val="008F6EA7"/>
    <w:rsid w:val="008F6F79"/>
    <w:rsid w:val="008F7D07"/>
    <w:rsid w:val="00901A28"/>
    <w:rsid w:val="009027C9"/>
    <w:rsid w:val="00905AF0"/>
    <w:rsid w:val="009069C9"/>
    <w:rsid w:val="00906A55"/>
    <w:rsid w:val="009070DE"/>
    <w:rsid w:val="00910957"/>
    <w:rsid w:val="00912857"/>
    <w:rsid w:val="00912B2E"/>
    <w:rsid w:val="00913B22"/>
    <w:rsid w:val="00916296"/>
    <w:rsid w:val="00916F2E"/>
    <w:rsid w:val="00917481"/>
    <w:rsid w:val="009234E1"/>
    <w:rsid w:val="00923A7C"/>
    <w:rsid w:val="00924F21"/>
    <w:rsid w:val="00931617"/>
    <w:rsid w:val="00933955"/>
    <w:rsid w:val="00933DC7"/>
    <w:rsid w:val="009374FD"/>
    <w:rsid w:val="00942728"/>
    <w:rsid w:val="00944C1A"/>
    <w:rsid w:val="00944E6B"/>
    <w:rsid w:val="00945305"/>
    <w:rsid w:val="00950B01"/>
    <w:rsid w:val="00951054"/>
    <w:rsid w:val="009565CE"/>
    <w:rsid w:val="009569E4"/>
    <w:rsid w:val="00957888"/>
    <w:rsid w:val="0096166C"/>
    <w:rsid w:val="00965F5C"/>
    <w:rsid w:val="009660B5"/>
    <w:rsid w:val="009718B5"/>
    <w:rsid w:val="009736BE"/>
    <w:rsid w:val="00977502"/>
    <w:rsid w:val="00977777"/>
    <w:rsid w:val="00977FF4"/>
    <w:rsid w:val="00980820"/>
    <w:rsid w:val="009837A9"/>
    <w:rsid w:val="00984452"/>
    <w:rsid w:val="0098521D"/>
    <w:rsid w:val="009905C4"/>
    <w:rsid w:val="009910FB"/>
    <w:rsid w:val="00991818"/>
    <w:rsid w:val="009952A4"/>
    <w:rsid w:val="00995E8C"/>
    <w:rsid w:val="0099688A"/>
    <w:rsid w:val="009970A2"/>
    <w:rsid w:val="009A037B"/>
    <w:rsid w:val="009A14C5"/>
    <w:rsid w:val="009A16A2"/>
    <w:rsid w:val="009A3218"/>
    <w:rsid w:val="009A331D"/>
    <w:rsid w:val="009A46E6"/>
    <w:rsid w:val="009A67D8"/>
    <w:rsid w:val="009A6877"/>
    <w:rsid w:val="009A699C"/>
    <w:rsid w:val="009A7377"/>
    <w:rsid w:val="009A7F8E"/>
    <w:rsid w:val="009B2B02"/>
    <w:rsid w:val="009B2F45"/>
    <w:rsid w:val="009B3C5C"/>
    <w:rsid w:val="009B449E"/>
    <w:rsid w:val="009B4B44"/>
    <w:rsid w:val="009B7CCB"/>
    <w:rsid w:val="009C0D9C"/>
    <w:rsid w:val="009C66C9"/>
    <w:rsid w:val="009D014B"/>
    <w:rsid w:val="009D29FE"/>
    <w:rsid w:val="009D6587"/>
    <w:rsid w:val="009D65EA"/>
    <w:rsid w:val="009E150C"/>
    <w:rsid w:val="009E15DD"/>
    <w:rsid w:val="009E1A0E"/>
    <w:rsid w:val="009E36CC"/>
    <w:rsid w:val="009E597A"/>
    <w:rsid w:val="009E5A5E"/>
    <w:rsid w:val="009E6069"/>
    <w:rsid w:val="009E77C0"/>
    <w:rsid w:val="009E787A"/>
    <w:rsid w:val="009E7A0C"/>
    <w:rsid w:val="009F1253"/>
    <w:rsid w:val="009F12FA"/>
    <w:rsid w:val="009F5ABE"/>
    <w:rsid w:val="009F7506"/>
    <w:rsid w:val="00A00B6E"/>
    <w:rsid w:val="00A02162"/>
    <w:rsid w:val="00A02341"/>
    <w:rsid w:val="00A027B6"/>
    <w:rsid w:val="00A04556"/>
    <w:rsid w:val="00A07E87"/>
    <w:rsid w:val="00A15062"/>
    <w:rsid w:val="00A15F28"/>
    <w:rsid w:val="00A161A0"/>
    <w:rsid w:val="00A16E6C"/>
    <w:rsid w:val="00A21F80"/>
    <w:rsid w:val="00A23327"/>
    <w:rsid w:val="00A263F2"/>
    <w:rsid w:val="00A274C2"/>
    <w:rsid w:val="00A277DB"/>
    <w:rsid w:val="00A2782F"/>
    <w:rsid w:val="00A3084E"/>
    <w:rsid w:val="00A312C9"/>
    <w:rsid w:val="00A31FFD"/>
    <w:rsid w:val="00A370D0"/>
    <w:rsid w:val="00A42F0F"/>
    <w:rsid w:val="00A430CB"/>
    <w:rsid w:val="00A44213"/>
    <w:rsid w:val="00A45C49"/>
    <w:rsid w:val="00A4706A"/>
    <w:rsid w:val="00A47149"/>
    <w:rsid w:val="00A5105C"/>
    <w:rsid w:val="00A51EBE"/>
    <w:rsid w:val="00A52A6B"/>
    <w:rsid w:val="00A6020E"/>
    <w:rsid w:val="00A62C5B"/>
    <w:rsid w:val="00A648D3"/>
    <w:rsid w:val="00A66CAB"/>
    <w:rsid w:val="00A672F7"/>
    <w:rsid w:val="00A71CE4"/>
    <w:rsid w:val="00A745C5"/>
    <w:rsid w:val="00A745FE"/>
    <w:rsid w:val="00A747BF"/>
    <w:rsid w:val="00A74BB4"/>
    <w:rsid w:val="00A8073E"/>
    <w:rsid w:val="00A8209E"/>
    <w:rsid w:val="00A835B5"/>
    <w:rsid w:val="00A847C2"/>
    <w:rsid w:val="00A84C90"/>
    <w:rsid w:val="00A853BF"/>
    <w:rsid w:val="00A85777"/>
    <w:rsid w:val="00A870C9"/>
    <w:rsid w:val="00A9217E"/>
    <w:rsid w:val="00A9598E"/>
    <w:rsid w:val="00AA08CF"/>
    <w:rsid w:val="00AA0AF9"/>
    <w:rsid w:val="00AA5670"/>
    <w:rsid w:val="00AA6142"/>
    <w:rsid w:val="00AA6FC4"/>
    <w:rsid w:val="00AB023A"/>
    <w:rsid w:val="00AB0EFF"/>
    <w:rsid w:val="00AB2CDA"/>
    <w:rsid w:val="00AC06DE"/>
    <w:rsid w:val="00AC0C28"/>
    <w:rsid w:val="00AC4663"/>
    <w:rsid w:val="00AC62AB"/>
    <w:rsid w:val="00AC65EC"/>
    <w:rsid w:val="00AC683B"/>
    <w:rsid w:val="00AD0B23"/>
    <w:rsid w:val="00AD0E7A"/>
    <w:rsid w:val="00AD32A2"/>
    <w:rsid w:val="00AD3997"/>
    <w:rsid w:val="00AE0498"/>
    <w:rsid w:val="00AE1429"/>
    <w:rsid w:val="00AE2D3F"/>
    <w:rsid w:val="00AE3BDA"/>
    <w:rsid w:val="00AE3E82"/>
    <w:rsid w:val="00AE5799"/>
    <w:rsid w:val="00AE5973"/>
    <w:rsid w:val="00AE6E18"/>
    <w:rsid w:val="00AE7DD3"/>
    <w:rsid w:val="00AF0E0B"/>
    <w:rsid w:val="00AF320D"/>
    <w:rsid w:val="00AF4648"/>
    <w:rsid w:val="00B00BC2"/>
    <w:rsid w:val="00B018D7"/>
    <w:rsid w:val="00B05519"/>
    <w:rsid w:val="00B1153D"/>
    <w:rsid w:val="00B116C2"/>
    <w:rsid w:val="00B14644"/>
    <w:rsid w:val="00B1777D"/>
    <w:rsid w:val="00B17E55"/>
    <w:rsid w:val="00B208C1"/>
    <w:rsid w:val="00B24CCF"/>
    <w:rsid w:val="00B26AB4"/>
    <w:rsid w:val="00B26AC9"/>
    <w:rsid w:val="00B27475"/>
    <w:rsid w:val="00B27901"/>
    <w:rsid w:val="00B3035C"/>
    <w:rsid w:val="00B326FA"/>
    <w:rsid w:val="00B34363"/>
    <w:rsid w:val="00B3566C"/>
    <w:rsid w:val="00B36B2C"/>
    <w:rsid w:val="00B371EB"/>
    <w:rsid w:val="00B40BD8"/>
    <w:rsid w:val="00B41B6F"/>
    <w:rsid w:val="00B4331F"/>
    <w:rsid w:val="00B4377E"/>
    <w:rsid w:val="00B43C4E"/>
    <w:rsid w:val="00B44E38"/>
    <w:rsid w:val="00B47621"/>
    <w:rsid w:val="00B47CC8"/>
    <w:rsid w:val="00B51C90"/>
    <w:rsid w:val="00B53FFA"/>
    <w:rsid w:val="00B571B8"/>
    <w:rsid w:val="00B610FF"/>
    <w:rsid w:val="00B61A96"/>
    <w:rsid w:val="00B624B6"/>
    <w:rsid w:val="00B6251B"/>
    <w:rsid w:val="00B62AAD"/>
    <w:rsid w:val="00B652EF"/>
    <w:rsid w:val="00B66368"/>
    <w:rsid w:val="00B66D41"/>
    <w:rsid w:val="00B713AB"/>
    <w:rsid w:val="00B73655"/>
    <w:rsid w:val="00B73D76"/>
    <w:rsid w:val="00B75E1A"/>
    <w:rsid w:val="00B762BE"/>
    <w:rsid w:val="00B77091"/>
    <w:rsid w:val="00B82A23"/>
    <w:rsid w:val="00B848BF"/>
    <w:rsid w:val="00B84D30"/>
    <w:rsid w:val="00B874A5"/>
    <w:rsid w:val="00B91522"/>
    <w:rsid w:val="00B9266E"/>
    <w:rsid w:val="00B9740E"/>
    <w:rsid w:val="00BA0F23"/>
    <w:rsid w:val="00BA1532"/>
    <w:rsid w:val="00BA3C33"/>
    <w:rsid w:val="00BA47E0"/>
    <w:rsid w:val="00BA6F9B"/>
    <w:rsid w:val="00BA732D"/>
    <w:rsid w:val="00BB085A"/>
    <w:rsid w:val="00BB39DC"/>
    <w:rsid w:val="00BB3E04"/>
    <w:rsid w:val="00BC08A9"/>
    <w:rsid w:val="00BC34C8"/>
    <w:rsid w:val="00BC5FA6"/>
    <w:rsid w:val="00BD038C"/>
    <w:rsid w:val="00BD0FC3"/>
    <w:rsid w:val="00BD2C09"/>
    <w:rsid w:val="00BD441D"/>
    <w:rsid w:val="00BD4A74"/>
    <w:rsid w:val="00BD5AFB"/>
    <w:rsid w:val="00BD651D"/>
    <w:rsid w:val="00BE0930"/>
    <w:rsid w:val="00BE0F71"/>
    <w:rsid w:val="00BE2C07"/>
    <w:rsid w:val="00BE2D98"/>
    <w:rsid w:val="00BE2F5E"/>
    <w:rsid w:val="00BE39C5"/>
    <w:rsid w:val="00BE6CAC"/>
    <w:rsid w:val="00BE6EF4"/>
    <w:rsid w:val="00BF0383"/>
    <w:rsid w:val="00BF05AA"/>
    <w:rsid w:val="00BF0C9A"/>
    <w:rsid w:val="00BF0E4A"/>
    <w:rsid w:val="00BF141B"/>
    <w:rsid w:val="00BF4234"/>
    <w:rsid w:val="00C00087"/>
    <w:rsid w:val="00C00314"/>
    <w:rsid w:val="00C0277E"/>
    <w:rsid w:val="00C03B18"/>
    <w:rsid w:val="00C04D38"/>
    <w:rsid w:val="00C05EE9"/>
    <w:rsid w:val="00C0744D"/>
    <w:rsid w:val="00C1012F"/>
    <w:rsid w:val="00C1149E"/>
    <w:rsid w:val="00C12368"/>
    <w:rsid w:val="00C1436E"/>
    <w:rsid w:val="00C15A22"/>
    <w:rsid w:val="00C16DA5"/>
    <w:rsid w:val="00C20833"/>
    <w:rsid w:val="00C208DE"/>
    <w:rsid w:val="00C22384"/>
    <w:rsid w:val="00C272E7"/>
    <w:rsid w:val="00C274A1"/>
    <w:rsid w:val="00C308B6"/>
    <w:rsid w:val="00C31DDF"/>
    <w:rsid w:val="00C32C60"/>
    <w:rsid w:val="00C3331C"/>
    <w:rsid w:val="00C336FC"/>
    <w:rsid w:val="00C34C3C"/>
    <w:rsid w:val="00C36524"/>
    <w:rsid w:val="00C3659C"/>
    <w:rsid w:val="00C36A4F"/>
    <w:rsid w:val="00C40447"/>
    <w:rsid w:val="00C43463"/>
    <w:rsid w:val="00C43543"/>
    <w:rsid w:val="00C44CED"/>
    <w:rsid w:val="00C5244C"/>
    <w:rsid w:val="00C527DD"/>
    <w:rsid w:val="00C54BC7"/>
    <w:rsid w:val="00C560C0"/>
    <w:rsid w:val="00C56E33"/>
    <w:rsid w:val="00C57291"/>
    <w:rsid w:val="00C6194B"/>
    <w:rsid w:val="00C672B8"/>
    <w:rsid w:val="00C67F99"/>
    <w:rsid w:val="00C71978"/>
    <w:rsid w:val="00C738A3"/>
    <w:rsid w:val="00C75972"/>
    <w:rsid w:val="00C776C3"/>
    <w:rsid w:val="00C77935"/>
    <w:rsid w:val="00C80158"/>
    <w:rsid w:val="00C80634"/>
    <w:rsid w:val="00C80DBC"/>
    <w:rsid w:val="00C8271A"/>
    <w:rsid w:val="00C82755"/>
    <w:rsid w:val="00C84441"/>
    <w:rsid w:val="00C865E0"/>
    <w:rsid w:val="00C90272"/>
    <w:rsid w:val="00C912DB"/>
    <w:rsid w:val="00C93A52"/>
    <w:rsid w:val="00C93CB5"/>
    <w:rsid w:val="00C94327"/>
    <w:rsid w:val="00C94CB5"/>
    <w:rsid w:val="00C95781"/>
    <w:rsid w:val="00C96493"/>
    <w:rsid w:val="00C97DDF"/>
    <w:rsid w:val="00CA0072"/>
    <w:rsid w:val="00CA058B"/>
    <w:rsid w:val="00CA337F"/>
    <w:rsid w:val="00CA3819"/>
    <w:rsid w:val="00CA3BFF"/>
    <w:rsid w:val="00CA5526"/>
    <w:rsid w:val="00CA60AB"/>
    <w:rsid w:val="00CB2F5C"/>
    <w:rsid w:val="00CB5542"/>
    <w:rsid w:val="00CB6C97"/>
    <w:rsid w:val="00CC1A0F"/>
    <w:rsid w:val="00CC309D"/>
    <w:rsid w:val="00CC4D78"/>
    <w:rsid w:val="00CC6915"/>
    <w:rsid w:val="00CC6F8D"/>
    <w:rsid w:val="00CC7612"/>
    <w:rsid w:val="00CC78FB"/>
    <w:rsid w:val="00CC7BF3"/>
    <w:rsid w:val="00CD266B"/>
    <w:rsid w:val="00CD3D19"/>
    <w:rsid w:val="00CD486C"/>
    <w:rsid w:val="00CE0508"/>
    <w:rsid w:val="00CE3339"/>
    <w:rsid w:val="00CE3640"/>
    <w:rsid w:val="00CE4C26"/>
    <w:rsid w:val="00CE50FB"/>
    <w:rsid w:val="00CE530D"/>
    <w:rsid w:val="00CE5B49"/>
    <w:rsid w:val="00CF0DEA"/>
    <w:rsid w:val="00CF26FC"/>
    <w:rsid w:val="00CF327D"/>
    <w:rsid w:val="00CF3A86"/>
    <w:rsid w:val="00CF491C"/>
    <w:rsid w:val="00CF5C18"/>
    <w:rsid w:val="00CF5E65"/>
    <w:rsid w:val="00CF6322"/>
    <w:rsid w:val="00D00996"/>
    <w:rsid w:val="00D00E9E"/>
    <w:rsid w:val="00D029AD"/>
    <w:rsid w:val="00D07FA6"/>
    <w:rsid w:val="00D124F2"/>
    <w:rsid w:val="00D1327D"/>
    <w:rsid w:val="00D14BC6"/>
    <w:rsid w:val="00D1723A"/>
    <w:rsid w:val="00D1744E"/>
    <w:rsid w:val="00D17CD9"/>
    <w:rsid w:val="00D212D7"/>
    <w:rsid w:val="00D24593"/>
    <w:rsid w:val="00D24EE9"/>
    <w:rsid w:val="00D25037"/>
    <w:rsid w:val="00D250BC"/>
    <w:rsid w:val="00D276A0"/>
    <w:rsid w:val="00D27DE0"/>
    <w:rsid w:val="00D3224F"/>
    <w:rsid w:val="00D338B8"/>
    <w:rsid w:val="00D33A40"/>
    <w:rsid w:val="00D34BB6"/>
    <w:rsid w:val="00D35398"/>
    <w:rsid w:val="00D375D0"/>
    <w:rsid w:val="00D40147"/>
    <w:rsid w:val="00D44CE4"/>
    <w:rsid w:val="00D47D9B"/>
    <w:rsid w:val="00D509DE"/>
    <w:rsid w:val="00D52FC2"/>
    <w:rsid w:val="00D53CC7"/>
    <w:rsid w:val="00D547E5"/>
    <w:rsid w:val="00D54C10"/>
    <w:rsid w:val="00D55745"/>
    <w:rsid w:val="00D55D0A"/>
    <w:rsid w:val="00D5611C"/>
    <w:rsid w:val="00D636C2"/>
    <w:rsid w:val="00D65952"/>
    <w:rsid w:val="00D66357"/>
    <w:rsid w:val="00D66731"/>
    <w:rsid w:val="00D6740C"/>
    <w:rsid w:val="00D67FF4"/>
    <w:rsid w:val="00D749E7"/>
    <w:rsid w:val="00D7591A"/>
    <w:rsid w:val="00D75CAA"/>
    <w:rsid w:val="00D7678C"/>
    <w:rsid w:val="00D7795A"/>
    <w:rsid w:val="00D8064C"/>
    <w:rsid w:val="00D814E9"/>
    <w:rsid w:val="00D81675"/>
    <w:rsid w:val="00D823A5"/>
    <w:rsid w:val="00D853F8"/>
    <w:rsid w:val="00D860FB"/>
    <w:rsid w:val="00D87E56"/>
    <w:rsid w:val="00D90F5E"/>
    <w:rsid w:val="00D92809"/>
    <w:rsid w:val="00D93A33"/>
    <w:rsid w:val="00D957E1"/>
    <w:rsid w:val="00DA0935"/>
    <w:rsid w:val="00DA0F7C"/>
    <w:rsid w:val="00DA205A"/>
    <w:rsid w:val="00DA3066"/>
    <w:rsid w:val="00DA3088"/>
    <w:rsid w:val="00DA4DDD"/>
    <w:rsid w:val="00DA6541"/>
    <w:rsid w:val="00DA6E4A"/>
    <w:rsid w:val="00DA741A"/>
    <w:rsid w:val="00DA7FCE"/>
    <w:rsid w:val="00DB1E10"/>
    <w:rsid w:val="00DB2742"/>
    <w:rsid w:val="00DB3C6A"/>
    <w:rsid w:val="00DB4120"/>
    <w:rsid w:val="00DB45A5"/>
    <w:rsid w:val="00DB55F6"/>
    <w:rsid w:val="00DB77DE"/>
    <w:rsid w:val="00DC21C4"/>
    <w:rsid w:val="00DC2D16"/>
    <w:rsid w:val="00DC64CF"/>
    <w:rsid w:val="00DC6C1F"/>
    <w:rsid w:val="00DC72E1"/>
    <w:rsid w:val="00DD029A"/>
    <w:rsid w:val="00DD254E"/>
    <w:rsid w:val="00DD36B7"/>
    <w:rsid w:val="00DD36D9"/>
    <w:rsid w:val="00DD4359"/>
    <w:rsid w:val="00DD77BD"/>
    <w:rsid w:val="00DE69BC"/>
    <w:rsid w:val="00DE69CB"/>
    <w:rsid w:val="00DE7554"/>
    <w:rsid w:val="00DE75A7"/>
    <w:rsid w:val="00DE763D"/>
    <w:rsid w:val="00DF037A"/>
    <w:rsid w:val="00DF07EB"/>
    <w:rsid w:val="00DF195D"/>
    <w:rsid w:val="00DF3989"/>
    <w:rsid w:val="00DF6606"/>
    <w:rsid w:val="00DF6C3C"/>
    <w:rsid w:val="00E0104F"/>
    <w:rsid w:val="00E0144A"/>
    <w:rsid w:val="00E03949"/>
    <w:rsid w:val="00E067CE"/>
    <w:rsid w:val="00E068AF"/>
    <w:rsid w:val="00E11A13"/>
    <w:rsid w:val="00E120F6"/>
    <w:rsid w:val="00E12D20"/>
    <w:rsid w:val="00E131CB"/>
    <w:rsid w:val="00E13EE6"/>
    <w:rsid w:val="00E15807"/>
    <w:rsid w:val="00E170EC"/>
    <w:rsid w:val="00E2073C"/>
    <w:rsid w:val="00E208D4"/>
    <w:rsid w:val="00E23026"/>
    <w:rsid w:val="00E2506E"/>
    <w:rsid w:val="00E254C2"/>
    <w:rsid w:val="00E25FC7"/>
    <w:rsid w:val="00E31AA5"/>
    <w:rsid w:val="00E3394B"/>
    <w:rsid w:val="00E34586"/>
    <w:rsid w:val="00E35B37"/>
    <w:rsid w:val="00E362CE"/>
    <w:rsid w:val="00E406E8"/>
    <w:rsid w:val="00E41306"/>
    <w:rsid w:val="00E4291E"/>
    <w:rsid w:val="00E4450E"/>
    <w:rsid w:val="00E50820"/>
    <w:rsid w:val="00E50E97"/>
    <w:rsid w:val="00E513B5"/>
    <w:rsid w:val="00E51AF4"/>
    <w:rsid w:val="00E525D2"/>
    <w:rsid w:val="00E5363C"/>
    <w:rsid w:val="00E54F3A"/>
    <w:rsid w:val="00E55256"/>
    <w:rsid w:val="00E55843"/>
    <w:rsid w:val="00E62028"/>
    <w:rsid w:val="00E6342E"/>
    <w:rsid w:val="00E63954"/>
    <w:rsid w:val="00E6440C"/>
    <w:rsid w:val="00E67871"/>
    <w:rsid w:val="00E70D7F"/>
    <w:rsid w:val="00E8248F"/>
    <w:rsid w:val="00E841AD"/>
    <w:rsid w:val="00E8500F"/>
    <w:rsid w:val="00E851F3"/>
    <w:rsid w:val="00E85F1D"/>
    <w:rsid w:val="00E85FA6"/>
    <w:rsid w:val="00E87326"/>
    <w:rsid w:val="00E87B1D"/>
    <w:rsid w:val="00E87C8A"/>
    <w:rsid w:val="00E90B9A"/>
    <w:rsid w:val="00E96D5F"/>
    <w:rsid w:val="00E96F97"/>
    <w:rsid w:val="00EA71A4"/>
    <w:rsid w:val="00EA7EEC"/>
    <w:rsid w:val="00EB0581"/>
    <w:rsid w:val="00EB0A4E"/>
    <w:rsid w:val="00EB3B2F"/>
    <w:rsid w:val="00EB467F"/>
    <w:rsid w:val="00EB4A8A"/>
    <w:rsid w:val="00EB5F43"/>
    <w:rsid w:val="00EC043E"/>
    <w:rsid w:val="00EC2440"/>
    <w:rsid w:val="00EC282A"/>
    <w:rsid w:val="00EC352B"/>
    <w:rsid w:val="00EC39A1"/>
    <w:rsid w:val="00EC3A9F"/>
    <w:rsid w:val="00EC6C73"/>
    <w:rsid w:val="00EC7048"/>
    <w:rsid w:val="00EC70CE"/>
    <w:rsid w:val="00ED026A"/>
    <w:rsid w:val="00ED1663"/>
    <w:rsid w:val="00ED3AE4"/>
    <w:rsid w:val="00ED3E4D"/>
    <w:rsid w:val="00ED75BB"/>
    <w:rsid w:val="00EE12F4"/>
    <w:rsid w:val="00EE2966"/>
    <w:rsid w:val="00EE30A1"/>
    <w:rsid w:val="00EE3122"/>
    <w:rsid w:val="00EE4A62"/>
    <w:rsid w:val="00EE4DFA"/>
    <w:rsid w:val="00EE7D0A"/>
    <w:rsid w:val="00EF00A9"/>
    <w:rsid w:val="00EF24D9"/>
    <w:rsid w:val="00EF3605"/>
    <w:rsid w:val="00EF5341"/>
    <w:rsid w:val="00EF5634"/>
    <w:rsid w:val="00EF5F04"/>
    <w:rsid w:val="00EF7254"/>
    <w:rsid w:val="00F03A79"/>
    <w:rsid w:val="00F045B6"/>
    <w:rsid w:val="00F04B8A"/>
    <w:rsid w:val="00F13AA4"/>
    <w:rsid w:val="00F13DCF"/>
    <w:rsid w:val="00F1582B"/>
    <w:rsid w:val="00F16FB8"/>
    <w:rsid w:val="00F2064B"/>
    <w:rsid w:val="00F22CC6"/>
    <w:rsid w:val="00F24261"/>
    <w:rsid w:val="00F25217"/>
    <w:rsid w:val="00F265EF"/>
    <w:rsid w:val="00F314A7"/>
    <w:rsid w:val="00F32088"/>
    <w:rsid w:val="00F33D32"/>
    <w:rsid w:val="00F3408F"/>
    <w:rsid w:val="00F3445E"/>
    <w:rsid w:val="00F358BD"/>
    <w:rsid w:val="00F37077"/>
    <w:rsid w:val="00F37153"/>
    <w:rsid w:val="00F42743"/>
    <w:rsid w:val="00F4303F"/>
    <w:rsid w:val="00F4555A"/>
    <w:rsid w:val="00F47583"/>
    <w:rsid w:val="00F47ED6"/>
    <w:rsid w:val="00F50512"/>
    <w:rsid w:val="00F516C3"/>
    <w:rsid w:val="00F533C1"/>
    <w:rsid w:val="00F542AB"/>
    <w:rsid w:val="00F55274"/>
    <w:rsid w:val="00F55A5A"/>
    <w:rsid w:val="00F5780F"/>
    <w:rsid w:val="00F60B39"/>
    <w:rsid w:val="00F60B8F"/>
    <w:rsid w:val="00F60F0A"/>
    <w:rsid w:val="00F63C97"/>
    <w:rsid w:val="00F644C0"/>
    <w:rsid w:val="00F652DE"/>
    <w:rsid w:val="00F664B4"/>
    <w:rsid w:val="00F66E1C"/>
    <w:rsid w:val="00F70392"/>
    <w:rsid w:val="00F71267"/>
    <w:rsid w:val="00F715B6"/>
    <w:rsid w:val="00F719F2"/>
    <w:rsid w:val="00F731A4"/>
    <w:rsid w:val="00F73FC8"/>
    <w:rsid w:val="00F746FD"/>
    <w:rsid w:val="00F763D6"/>
    <w:rsid w:val="00F80670"/>
    <w:rsid w:val="00F81DEF"/>
    <w:rsid w:val="00F82B43"/>
    <w:rsid w:val="00F83308"/>
    <w:rsid w:val="00F84B2A"/>
    <w:rsid w:val="00F85C0A"/>
    <w:rsid w:val="00F87521"/>
    <w:rsid w:val="00F90322"/>
    <w:rsid w:val="00F923E5"/>
    <w:rsid w:val="00F9308A"/>
    <w:rsid w:val="00F95339"/>
    <w:rsid w:val="00F9751E"/>
    <w:rsid w:val="00F97E8B"/>
    <w:rsid w:val="00FA23CD"/>
    <w:rsid w:val="00FA2E45"/>
    <w:rsid w:val="00FA4608"/>
    <w:rsid w:val="00FA5B2E"/>
    <w:rsid w:val="00FA5C23"/>
    <w:rsid w:val="00FA6158"/>
    <w:rsid w:val="00FA6E85"/>
    <w:rsid w:val="00FB1102"/>
    <w:rsid w:val="00FB148C"/>
    <w:rsid w:val="00FB1612"/>
    <w:rsid w:val="00FB17D1"/>
    <w:rsid w:val="00FB3797"/>
    <w:rsid w:val="00FB3B77"/>
    <w:rsid w:val="00FB3BE1"/>
    <w:rsid w:val="00FB4B6B"/>
    <w:rsid w:val="00FB5E10"/>
    <w:rsid w:val="00FB6A8D"/>
    <w:rsid w:val="00FB6B06"/>
    <w:rsid w:val="00FC2926"/>
    <w:rsid w:val="00FC3259"/>
    <w:rsid w:val="00FC35DE"/>
    <w:rsid w:val="00FC3AFB"/>
    <w:rsid w:val="00FC40A4"/>
    <w:rsid w:val="00FC5009"/>
    <w:rsid w:val="00FC591B"/>
    <w:rsid w:val="00FC6AD7"/>
    <w:rsid w:val="00FC6BC1"/>
    <w:rsid w:val="00FC7C27"/>
    <w:rsid w:val="00FC7CD1"/>
    <w:rsid w:val="00FD2509"/>
    <w:rsid w:val="00FD67D2"/>
    <w:rsid w:val="00FE342F"/>
    <w:rsid w:val="00FE72C9"/>
    <w:rsid w:val="00FF0510"/>
    <w:rsid w:val="00FF0D9E"/>
    <w:rsid w:val="00FF3029"/>
    <w:rsid w:val="00FF5500"/>
    <w:rsid w:val="00FF5E7D"/>
    <w:rsid w:val="00FF6F3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98"/>
    <w:pPr>
      <w:jc w:val="both"/>
    </w:pPr>
    <w:rPr>
      <w:rFonts w:cs="Calibri"/>
      <w:lang w:eastAsia="en-US"/>
    </w:rPr>
  </w:style>
  <w:style w:type="paragraph" w:styleId="Heading1">
    <w:name w:val="heading 1"/>
    <w:basedOn w:val="Normal"/>
    <w:next w:val="Normal"/>
    <w:link w:val="Heading1Char"/>
    <w:uiPriority w:val="99"/>
    <w:qFormat/>
    <w:rsid w:val="004B25F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4B25FF"/>
    <w:pPr>
      <w:keepNext/>
      <w:spacing w:before="240" w:after="60"/>
      <w:outlineLvl w:val="1"/>
    </w:pPr>
    <w:rPr>
      <w:rFonts w:ascii="Cambria" w:eastAsia="Times New Roman" w:hAnsi="Cambria" w:cs="Cambria"/>
      <w:b/>
      <w:bCs/>
      <w:i/>
      <w:iCs/>
      <w:sz w:val="28"/>
      <w:szCs w:val="28"/>
    </w:rPr>
  </w:style>
  <w:style w:type="paragraph" w:styleId="Heading4">
    <w:name w:val="heading 4"/>
    <w:basedOn w:val="Normal"/>
    <w:link w:val="Heading4Char"/>
    <w:uiPriority w:val="99"/>
    <w:qFormat/>
    <w:rsid w:val="00CE4C26"/>
    <w:pPr>
      <w:spacing w:before="100" w:beforeAutospacing="1" w:after="100" w:afterAutospacing="1"/>
      <w:jc w:val="left"/>
      <w:outlineLvl w:val="3"/>
    </w:pPr>
    <w:rPr>
      <w:rFonts w:ascii="Times New Roman" w:eastAsia="Times New Roman" w:hAnsi="Times New Roman" w:cs="Times New Roman"/>
      <w:b/>
      <w:bCs/>
      <w:sz w:val="24"/>
      <w:szCs w:val="24"/>
      <w:lang w:eastAsia="pt-BR"/>
    </w:rPr>
  </w:style>
  <w:style w:type="paragraph" w:styleId="Heading7">
    <w:name w:val="heading 7"/>
    <w:basedOn w:val="Normal"/>
    <w:next w:val="Normal"/>
    <w:link w:val="Heading7Char"/>
    <w:uiPriority w:val="99"/>
    <w:qFormat/>
    <w:locked/>
    <w:rsid w:val="002A2ECA"/>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5F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B25FF"/>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locked/>
    <w:rsid w:val="00CE4C26"/>
    <w:rPr>
      <w:rFonts w:ascii="Times New Roman" w:hAnsi="Times New Roman" w:cs="Times New Roman"/>
      <w:b/>
      <w:bCs/>
      <w:sz w:val="24"/>
      <w:szCs w:val="24"/>
    </w:rPr>
  </w:style>
  <w:style w:type="character" w:customStyle="1" w:styleId="Heading7Char">
    <w:name w:val="Heading 7 Char"/>
    <w:basedOn w:val="DefaultParagraphFont"/>
    <w:link w:val="Heading7"/>
    <w:uiPriority w:val="99"/>
    <w:semiHidden/>
    <w:locked/>
    <w:rsid w:val="007C19A0"/>
    <w:rPr>
      <w:rFonts w:ascii="Calibri" w:hAnsi="Calibri" w:cs="Calibri"/>
      <w:sz w:val="24"/>
      <w:szCs w:val="24"/>
      <w:lang w:eastAsia="en-US"/>
    </w:rPr>
  </w:style>
  <w:style w:type="paragraph" w:styleId="BodyText2">
    <w:name w:val="Body Text 2"/>
    <w:aliases w:val="Char"/>
    <w:basedOn w:val="Normal"/>
    <w:link w:val="BodyText2Char"/>
    <w:uiPriority w:val="99"/>
    <w:rsid w:val="003F5E4F"/>
    <w:pPr>
      <w:widowControl w:val="0"/>
      <w:autoSpaceDE w:val="0"/>
      <w:autoSpaceDN w:val="0"/>
      <w:ind w:right="-57"/>
    </w:pPr>
    <w:rPr>
      <w:rFonts w:ascii="Arial" w:eastAsia="Times New Roman" w:hAnsi="Arial" w:cs="Arial"/>
    </w:rPr>
  </w:style>
  <w:style w:type="character" w:customStyle="1" w:styleId="BodyText2Char">
    <w:name w:val="Body Text 2 Char"/>
    <w:aliases w:val="Char Char"/>
    <w:basedOn w:val="DefaultParagraphFont"/>
    <w:link w:val="BodyText2"/>
    <w:uiPriority w:val="99"/>
    <w:locked/>
    <w:rsid w:val="003F5E4F"/>
    <w:rPr>
      <w:rFonts w:ascii="Arial" w:hAnsi="Arial" w:cs="Arial"/>
      <w:sz w:val="22"/>
      <w:szCs w:val="22"/>
      <w:lang w:eastAsia="en-US"/>
    </w:rPr>
  </w:style>
  <w:style w:type="paragraph" w:styleId="BodyTextIndent">
    <w:name w:val="Body Text Indent"/>
    <w:basedOn w:val="Normal"/>
    <w:link w:val="BodyTextIndentChar"/>
    <w:uiPriority w:val="99"/>
    <w:semiHidden/>
    <w:rsid w:val="003F5E4F"/>
    <w:pPr>
      <w:spacing w:after="120"/>
      <w:ind w:left="283"/>
    </w:pPr>
  </w:style>
  <w:style w:type="character" w:customStyle="1" w:styleId="BodyTextIndentChar">
    <w:name w:val="Body Text Indent Char"/>
    <w:basedOn w:val="DefaultParagraphFont"/>
    <w:link w:val="BodyTextIndent"/>
    <w:uiPriority w:val="99"/>
    <w:semiHidden/>
    <w:locked/>
    <w:rsid w:val="003F5E4F"/>
    <w:rPr>
      <w:sz w:val="22"/>
      <w:szCs w:val="22"/>
      <w:lang w:eastAsia="en-US"/>
    </w:rPr>
  </w:style>
  <w:style w:type="character" w:styleId="Hyperlink">
    <w:name w:val="Hyperlink"/>
    <w:basedOn w:val="DefaultParagraphFont"/>
    <w:uiPriority w:val="99"/>
    <w:rsid w:val="003F5E4F"/>
    <w:rPr>
      <w:color w:val="0000FF"/>
      <w:u w:val="single"/>
    </w:rPr>
  </w:style>
  <w:style w:type="paragraph" w:styleId="NormalWeb">
    <w:name w:val="Normal (Web)"/>
    <w:basedOn w:val="Normal"/>
    <w:uiPriority w:val="99"/>
    <w:semiHidden/>
    <w:rsid w:val="00CE4C26"/>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Strong">
    <w:name w:val="Strong"/>
    <w:basedOn w:val="DefaultParagraphFont"/>
    <w:uiPriority w:val="99"/>
    <w:qFormat/>
    <w:rsid w:val="00CE4C26"/>
    <w:rPr>
      <w:b/>
      <w:bCs/>
    </w:rPr>
  </w:style>
  <w:style w:type="paragraph" w:styleId="Header">
    <w:name w:val="header"/>
    <w:basedOn w:val="Normal"/>
    <w:link w:val="HeaderChar"/>
    <w:uiPriority w:val="99"/>
    <w:rsid w:val="004B25FF"/>
    <w:pPr>
      <w:tabs>
        <w:tab w:val="center" w:pos="4252"/>
        <w:tab w:val="right" w:pos="8504"/>
      </w:tabs>
    </w:pPr>
  </w:style>
  <w:style w:type="character" w:customStyle="1" w:styleId="HeaderChar">
    <w:name w:val="Header Char"/>
    <w:basedOn w:val="DefaultParagraphFont"/>
    <w:link w:val="Header"/>
    <w:uiPriority w:val="99"/>
    <w:locked/>
    <w:rsid w:val="004B25FF"/>
    <w:rPr>
      <w:sz w:val="22"/>
      <w:szCs w:val="22"/>
      <w:lang w:eastAsia="en-US"/>
    </w:rPr>
  </w:style>
  <w:style w:type="paragraph" w:styleId="Footer">
    <w:name w:val="footer"/>
    <w:basedOn w:val="Normal"/>
    <w:link w:val="FooterChar"/>
    <w:uiPriority w:val="99"/>
    <w:rsid w:val="004B25FF"/>
    <w:pPr>
      <w:tabs>
        <w:tab w:val="center" w:pos="4252"/>
        <w:tab w:val="right" w:pos="8504"/>
      </w:tabs>
    </w:pPr>
  </w:style>
  <w:style w:type="character" w:customStyle="1" w:styleId="FooterChar">
    <w:name w:val="Footer Char"/>
    <w:basedOn w:val="DefaultParagraphFont"/>
    <w:link w:val="Footer"/>
    <w:uiPriority w:val="99"/>
    <w:locked/>
    <w:rsid w:val="004B25FF"/>
    <w:rPr>
      <w:sz w:val="22"/>
      <w:szCs w:val="22"/>
      <w:lang w:eastAsia="en-US"/>
    </w:rPr>
  </w:style>
  <w:style w:type="paragraph" w:styleId="Caption">
    <w:name w:val="caption"/>
    <w:basedOn w:val="Normal"/>
    <w:next w:val="Normal"/>
    <w:uiPriority w:val="99"/>
    <w:qFormat/>
    <w:rsid w:val="004B25FF"/>
    <w:pPr>
      <w:jc w:val="center"/>
    </w:pPr>
    <w:rPr>
      <w:rFonts w:ascii="Script" w:eastAsia="Times New Roman" w:hAnsi="Script" w:cs="Script"/>
      <w:b/>
      <w:bCs/>
      <w:i/>
      <w:iCs/>
      <w:sz w:val="32"/>
      <w:szCs w:val="32"/>
      <w:lang w:eastAsia="pt-BR"/>
    </w:rPr>
  </w:style>
  <w:style w:type="character" w:customStyle="1" w:styleId="CharChar7">
    <w:name w:val="Char Char7"/>
    <w:uiPriority w:val="99"/>
    <w:rsid w:val="009E787A"/>
    <w:rPr>
      <w:sz w:val="22"/>
      <w:szCs w:val="22"/>
      <w:lang w:eastAsia="en-US"/>
    </w:rPr>
  </w:style>
  <w:style w:type="paragraph" w:styleId="BalloonText">
    <w:name w:val="Balloon Text"/>
    <w:basedOn w:val="Normal"/>
    <w:link w:val="BalloonTextChar"/>
    <w:uiPriority w:val="99"/>
    <w:semiHidden/>
    <w:rsid w:val="00B279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3AD"/>
    <w:rPr>
      <w:rFonts w:ascii="Times New Roman" w:hAnsi="Times New Roman" w:cs="Times New Roman"/>
      <w:sz w:val="2"/>
      <w:szCs w:val="2"/>
      <w:lang w:eastAsia="en-US"/>
    </w:rPr>
  </w:style>
  <w:style w:type="paragraph" w:styleId="BodyText">
    <w:name w:val="Body Text"/>
    <w:basedOn w:val="Normal"/>
    <w:link w:val="BodyTextChar"/>
    <w:uiPriority w:val="99"/>
    <w:rsid w:val="00674531"/>
    <w:pPr>
      <w:autoSpaceDE w:val="0"/>
      <w:autoSpaceDN w:val="0"/>
      <w:spacing w:after="120"/>
      <w:jc w:val="left"/>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locked/>
    <w:rsid w:val="008B33AD"/>
    <w:rPr>
      <w:lang w:eastAsia="en-US"/>
    </w:rPr>
  </w:style>
  <w:style w:type="paragraph" w:customStyle="1" w:styleId="CM26">
    <w:name w:val="CM26"/>
    <w:basedOn w:val="Normal"/>
    <w:next w:val="Normal"/>
    <w:uiPriority w:val="99"/>
    <w:rsid w:val="00EB0A4E"/>
    <w:pPr>
      <w:widowControl w:val="0"/>
      <w:autoSpaceDE w:val="0"/>
      <w:autoSpaceDN w:val="0"/>
      <w:adjustRightInd w:val="0"/>
      <w:spacing w:after="63"/>
      <w:jc w:val="left"/>
    </w:pPr>
    <w:rPr>
      <w:rFonts w:ascii="Arial" w:eastAsia="Times New Roman" w:hAnsi="Arial" w:cs="Arial"/>
      <w:sz w:val="24"/>
      <w:szCs w:val="24"/>
      <w:lang w:eastAsia="pt-BR"/>
    </w:rPr>
  </w:style>
  <w:style w:type="paragraph" w:customStyle="1" w:styleId="PADRAO">
    <w:name w:val="PADRAO"/>
    <w:uiPriority w:val="99"/>
    <w:rsid w:val="000374F3"/>
    <w:rPr>
      <w:rFonts w:ascii="Times New Roman" w:eastAsia="Times New Roman" w:hAnsi="Times New Roman"/>
      <w:color w:val="000000"/>
      <w:sz w:val="24"/>
      <w:szCs w:val="24"/>
    </w:rPr>
  </w:style>
  <w:style w:type="paragraph" w:customStyle="1" w:styleId="E011061">
    <w:name w:val="_E011061"/>
    <w:uiPriority w:val="99"/>
    <w:rsid w:val="000374F3"/>
    <w:pPr>
      <w:ind w:left="1296" w:hanging="1296"/>
    </w:pPr>
    <w:rPr>
      <w:rFonts w:ascii="Times New Roman" w:eastAsia="Times New Roman" w:hAnsi="Times New Roman"/>
      <w:color w:val="000000"/>
      <w:sz w:val="24"/>
      <w:szCs w:val="24"/>
    </w:rPr>
  </w:style>
  <w:style w:type="paragraph" w:customStyle="1" w:styleId="e0110610">
    <w:name w:val="e011061"/>
    <w:basedOn w:val="Normal"/>
    <w:uiPriority w:val="99"/>
    <w:rsid w:val="000374F3"/>
    <w:pPr>
      <w:spacing w:before="100" w:beforeAutospacing="1" w:after="100" w:afterAutospacing="1"/>
      <w:jc w:val="left"/>
    </w:pPr>
    <w:rPr>
      <w:sz w:val="24"/>
      <w:szCs w:val="24"/>
      <w:lang w:eastAsia="pt-BR"/>
    </w:rPr>
  </w:style>
  <w:style w:type="paragraph" w:styleId="ListParagraph">
    <w:name w:val="List Paragraph"/>
    <w:basedOn w:val="Normal"/>
    <w:uiPriority w:val="99"/>
    <w:qFormat/>
    <w:rsid w:val="00DE69BC"/>
    <w:pPr>
      <w:ind w:left="720"/>
      <w:jc w:val="left"/>
    </w:pPr>
    <w:rPr>
      <w:sz w:val="24"/>
      <w:szCs w:val="24"/>
      <w:lang w:eastAsia="pt-BR"/>
    </w:rPr>
  </w:style>
  <w:style w:type="paragraph" w:styleId="NoSpacing">
    <w:name w:val="No Spacing"/>
    <w:uiPriority w:val="99"/>
    <w:qFormat/>
    <w:rsid w:val="00B9266E"/>
    <w:rPr>
      <w:rFonts w:ascii="Times New Roman" w:eastAsia="Times New Roman" w:hAnsi="Times New Roman"/>
      <w:sz w:val="20"/>
      <w:szCs w:val="20"/>
    </w:rPr>
  </w:style>
  <w:style w:type="character" w:customStyle="1" w:styleId="apple-converted-space">
    <w:name w:val="apple-converted-space"/>
    <w:basedOn w:val="DefaultParagraphFont"/>
    <w:uiPriority w:val="99"/>
    <w:rsid w:val="001266EF"/>
  </w:style>
  <w:style w:type="paragraph" w:styleId="BlockText">
    <w:name w:val="Block Text"/>
    <w:basedOn w:val="Normal"/>
    <w:uiPriority w:val="99"/>
    <w:rsid w:val="00171A62"/>
    <w:pPr>
      <w:spacing w:line="360" w:lineRule="auto"/>
      <w:ind w:left="-426" w:right="-1" w:firstLine="1560"/>
    </w:pPr>
    <w:rPr>
      <w:sz w:val="24"/>
      <w:szCs w:val="24"/>
      <w:lang w:eastAsia="pt-BR"/>
    </w:rPr>
  </w:style>
  <w:style w:type="paragraph" w:customStyle="1" w:styleId="ecxmsonormal">
    <w:name w:val="ecxmsonormal"/>
    <w:basedOn w:val="Normal"/>
    <w:uiPriority w:val="99"/>
    <w:rsid w:val="00C0277E"/>
    <w:pPr>
      <w:spacing w:after="324"/>
      <w:jc w:val="left"/>
    </w:pPr>
    <w:rPr>
      <w:rFonts w:ascii="Times New Roman" w:eastAsia="Times New Roman" w:hAnsi="Times New Roman" w:cs="Times New Roman"/>
      <w:sz w:val="24"/>
      <w:szCs w:val="24"/>
      <w:lang w:eastAsia="pt-BR"/>
    </w:rPr>
  </w:style>
  <w:style w:type="paragraph" w:customStyle="1" w:styleId="Corpo">
    <w:name w:val="Corpo"/>
    <w:uiPriority w:val="99"/>
    <w:rsid w:val="009D01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val="es-ES_tradnl"/>
    </w:rPr>
  </w:style>
  <w:style w:type="character" w:customStyle="1" w:styleId="Hyperlink0">
    <w:name w:val="Hyperlink.0"/>
    <w:uiPriority w:val="99"/>
    <w:rsid w:val="00E87326"/>
    <w:rPr>
      <w:rFonts w:ascii="Arial" w:hAnsi="Arial" w:cs="Arial"/>
      <w:color w:val="0000FF"/>
      <w:sz w:val="24"/>
      <w:szCs w:val="24"/>
      <w:u w:val="single" w:color="0000FF"/>
    </w:rPr>
  </w:style>
  <w:style w:type="paragraph" w:customStyle="1" w:styleId="PargrafodaLista">
    <w:name w:val="Parágrafo da Lista"/>
    <w:uiPriority w:val="99"/>
    <w:rsid w:val="00E87326"/>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720"/>
    </w:pPr>
    <w:rPr>
      <w:rFonts w:cs="Calibri"/>
      <w:color w:val="000000"/>
      <w:sz w:val="24"/>
      <w:szCs w:val="24"/>
      <w:u w:color="000000"/>
      <w:lang w:val="pt-PT"/>
    </w:rPr>
  </w:style>
  <w:style w:type="paragraph" w:customStyle="1" w:styleId="SemEspaamento">
    <w:name w:val="Sem Espaçamento"/>
    <w:uiPriority w:val="99"/>
    <w:rsid w:val="002A2EC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s="Calibri"/>
      <w:color w:val="000000"/>
      <w:u w:color="000000"/>
      <w:lang w:val="pt-PT"/>
    </w:rPr>
  </w:style>
  <w:style w:type="numbering" w:customStyle="1" w:styleId="EstiloImportado5">
    <w:name w:val="Estilo Importado 5"/>
    <w:rsid w:val="00404CEF"/>
    <w:pPr>
      <w:numPr>
        <w:numId w:val="7"/>
      </w:numPr>
    </w:pPr>
  </w:style>
  <w:style w:type="numbering" w:customStyle="1" w:styleId="EstiloImportado4">
    <w:name w:val="Estilo Importado 4"/>
    <w:rsid w:val="00404CEF"/>
    <w:pPr>
      <w:numPr>
        <w:numId w:val="5"/>
      </w:numPr>
    </w:pPr>
  </w:style>
</w:styles>
</file>

<file path=word/webSettings.xml><?xml version="1.0" encoding="utf-8"?>
<w:webSettings xmlns:r="http://schemas.openxmlformats.org/officeDocument/2006/relationships" xmlns:w="http://schemas.openxmlformats.org/wordprocessingml/2006/main">
  <w:divs>
    <w:div w:id="1083646637">
      <w:marLeft w:val="0"/>
      <w:marRight w:val="0"/>
      <w:marTop w:val="0"/>
      <w:marBottom w:val="0"/>
      <w:divBdr>
        <w:top w:val="none" w:sz="0" w:space="0" w:color="auto"/>
        <w:left w:val="none" w:sz="0" w:space="0" w:color="auto"/>
        <w:bottom w:val="none" w:sz="0" w:space="0" w:color="auto"/>
        <w:right w:val="none" w:sz="0" w:space="0" w:color="auto"/>
      </w:divBdr>
    </w:div>
    <w:div w:id="1083646638">
      <w:marLeft w:val="0"/>
      <w:marRight w:val="0"/>
      <w:marTop w:val="0"/>
      <w:marBottom w:val="0"/>
      <w:divBdr>
        <w:top w:val="none" w:sz="0" w:space="0" w:color="auto"/>
        <w:left w:val="none" w:sz="0" w:space="0" w:color="auto"/>
        <w:bottom w:val="none" w:sz="0" w:space="0" w:color="auto"/>
        <w:right w:val="none" w:sz="0" w:space="0" w:color="auto"/>
      </w:divBdr>
    </w:div>
    <w:div w:id="1083646639">
      <w:marLeft w:val="0"/>
      <w:marRight w:val="0"/>
      <w:marTop w:val="0"/>
      <w:marBottom w:val="0"/>
      <w:divBdr>
        <w:top w:val="none" w:sz="0" w:space="0" w:color="auto"/>
        <w:left w:val="none" w:sz="0" w:space="0" w:color="auto"/>
        <w:bottom w:val="none" w:sz="0" w:space="0" w:color="auto"/>
        <w:right w:val="none" w:sz="0" w:space="0" w:color="auto"/>
      </w:divBdr>
    </w:div>
    <w:div w:id="1083646640">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8.receita.fazenda.gov.br/simplesnacional/aplicacoes.aspx?id=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43</Pages>
  <Words>13360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subject/>
  <dc:creator>sistemas</dc:creator>
  <cp:keywords/>
  <dc:description/>
  <cp:lastModifiedBy>Usuario</cp:lastModifiedBy>
  <cp:revision>4</cp:revision>
  <cp:lastPrinted>2019-01-10T10:29:00Z</cp:lastPrinted>
  <dcterms:created xsi:type="dcterms:W3CDTF">2019-01-14T11:11:00Z</dcterms:created>
  <dcterms:modified xsi:type="dcterms:W3CDTF">2019-01-14T11:24:00Z</dcterms:modified>
</cp:coreProperties>
</file>